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75" w:rsidRDefault="00711F7B">
      <w:r>
        <w:rPr>
          <w:noProof/>
          <w:lang w:eastAsia="uk-UA"/>
        </w:rPr>
        <w:drawing>
          <wp:inline distT="0" distB="0" distL="0" distR="0" wp14:anchorId="376BE61A" wp14:editId="51CE8462">
            <wp:extent cx="6229350" cy="841750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173" t="16783" r="43043" b="4463"/>
                    <a:stretch/>
                  </pic:blipFill>
                  <pic:spPr bwMode="auto">
                    <a:xfrm>
                      <a:off x="0" y="0"/>
                      <a:ext cx="6237379" cy="842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F7B" w:rsidRDefault="00711F7B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154D48F8" wp14:editId="207E4D80">
            <wp:extent cx="5734050" cy="766951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862" t="17521" r="43251" b="4279"/>
                    <a:stretch/>
                  </pic:blipFill>
                  <pic:spPr bwMode="auto">
                    <a:xfrm>
                      <a:off x="0" y="0"/>
                      <a:ext cx="5740094" cy="767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1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92"/>
    <w:rsid w:val="00010575"/>
    <w:rsid w:val="006F6863"/>
    <w:rsid w:val="00711F7B"/>
    <w:rsid w:val="00C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9531"/>
  <w15:chartTrackingRefBased/>
  <w15:docId w15:val="{29A792F2-F0B2-4067-A4BA-4480AA2E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AFB1EA02</Template>
  <TotalTime>18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Iaremenko Iuliia</dc:creator>
  <cp:keywords/>
  <dc:description/>
  <cp:lastModifiedBy>Iaremenko Iuliia</cp:lastModifiedBy>
  <cp:revision>2</cp:revision>
  <dcterms:created xsi:type="dcterms:W3CDTF">2021-05-05T16:09:00Z</dcterms:created>
  <dcterms:modified xsi:type="dcterms:W3CDTF">2021-05-05T16:27:00Z</dcterms:modified>
</cp:coreProperties>
</file>