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9" w:rsidRDefault="00B277E9" w:rsidP="00AE67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Pr="00602CAE" w:rsidRDefault="00B277E9" w:rsidP="009A50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ПрАТ «Дружківський завод металевих виробів</w:t>
      </w:r>
      <w:r w:rsidRPr="00602CA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2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ТЕНДЕРНА   ДОКУМЕНТАЦІЯ </w:t>
      </w: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2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продаж</w:t>
      </w: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Просічки сталевої</w:t>
      </w:r>
      <w:r w:rsidRPr="00602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Pr="00602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ДСТУ 4121-2002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2C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«Метали чорні вторинні»</w:t>
      </w: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Pr="00602CAE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0573F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277E9" w:rsidRPr="00D87607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Дружківка 2020 р.</w:t>
      </w:r>
    </w:p>
    <w:p w:rsidR="00B277E9" w:rsidRDefault="00B277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277E9" w:rsidRPr="00F047D4" w:rsidRDefault="00B277E9" w:rsidP="009A5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277E9" w:rsidRPr="001C6D3E" w:rsidRDefault="00B277E9" w:rsidP="00AE67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277E9" w:rsidRPr="009A06A6" w:rsidRDefault="00B277E9" w:rsidP="009A0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06A6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Інформацію про власника майна (активів) та/або балансоутримувача такого майна, який здійснює продаж майна (акти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вів) або особа, що уповноважена</w:t>
      </w:r>
      <w:r w:rsidRPr="009A06A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передати право.</w:t>
      </w:r>
    </w:p>
    <w:p w:rsidR="00B277E9" w:rsidRPr="009A06A6" w:rsidRDefault="00B277E9" w:rsidP="00AE67BA">
      <w:pPr>
        <w:pStyle w:val="NoSpacing"/>
        <w:jc w:val="both"/>
        <w:rPr>
          <w:rFonts w:ascii="Times New Roman" w:hAnsi="Times New Roman" w:cs="Times New Roman"/>
        </w:rPr>
      </w:pPr>
      <w:r w:rsidRPr="009A06A6">
        <w:rPr>
          <w:rFonts w:ascii="Times New Roman" w:hAnsi="Times New Roman" w:cs="Times New Roman"/>
          <w:sz w:val="24"/>
          <w:szCs w:val="24"/>
        </w:rPr>
        <w:t>1.1.</w:t>
      </w:r>
      <w:r w:rsidRPr="00135BD4">
        <w:rPr>
          <w:rFonts w:ascii="Times New Roman" w:hAnsi="Times New Roman" w:cs="Times New Roman"/>
          <w:sz w:val="24"/>
          <w:szCs w:val="24"/>
        </w:rPr>
        <w:t>Найменування замовника:</w:t>
      </w:r>
      <w:r w:rsidRPr="009A0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Приватне акціонерне товариство </w:t>
      </w:r>
      <w:r w:rsidRPr="009A06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Дружківський завод металевих виробів</w:t>
      </w:r>
      <w:r w:rsidRPr="009A06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(далі  - ПрАТ „ДРЗМВ”)</w:t>
      </w:r>
    </w:p>
    <w:p w:rsidR="00B277E9" w:rsidRPr="009A06A6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 xml:space="preserve">1.2. Код згідно з ЄДРПОУ замовника: </w:t>
      </w:r>
      <w:r>
        <w:rPr>
          <w:rFonts w:ascii="Times New Roman" w:hAnsi="Times New Roman" w:cs="Times New Roman"/>
          <w:sz w:val="24"/>
          <w:szCs w:val="24"/>
        </w:rPr>
        <w:t>00191052</w:t>
      </w:r>
    </w:p>
    <w:p w:rsidR="00B277E9" w:rsidRPr="009A06A6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 xml:space="preserve">1.3. Юридична адреса замовника: м. </w:t>
      </w:r>
      <w:r>
        <w:rPr>
          <w:rFonts w:ascii="Times New Roman" w:hAnsi="Times New Roman" w:cs="Times New Roman"/>
          <w:sz w:val="24"/>
          <w:szCs w:val="24"/>
        </w:rPr>
        <w:t>Дружківка Донецької обл.,</w:t>
      </w:r>
      <w:r w:rsidRPr="009A06A6">
        <w:rPr>
          <w:rFonts w:ascii="Times New Roman" w:hAnsi="Times New Roman" w:cs="Times New Roman"/>
          <w:sz w:val="24"/>
          <w:szCs w:val="24"/>
        </w:rPr>
        <w:t xml:space="preserve"> вул. </w:t>
      </w:r>
      <w:r>
        <w:rPr>
          <w:rFonts w:ascii="Times New Roman" w:hAnsi="Times New Roman" w:cs="Times New Roman"/>
          <w:sz w:val="24"/>
          <w:szCs w:val="24"/>
        </w:rPr>
        <w:t>Соборна</w:t>
      </w:r>
      <w:r w:rsidRPr="009A06A6">
        <w:rPr>
          <w:rFonts w:ascii="Times New Roman" w:hAnsi="Times New Roman" w:cs="Times New Roman"/>
          <w:sz w:val="24"/>
          <w:szCs w:val="24"/>
        </w:rPr>
        <w:t xml:space="preserve">, буд.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0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84205</w:t>
      </w:r>
      <w:r w:rsidRPr="009A06A6">
        <w:rPr>
          <w:rFonts w:ascii="Times New Roman" w:hAnsi="Times New Roman" w:cs="Times New Roman"/>
          <w:sz w:val="24"/>
          <w:szCs w:val="24"/>
        </w:rPr>
        <w:t>.</w:t>
      </w:r>
    </w:p>
    <w:p w:rsidR="00B277E9" w:rsidRPr="009A06A6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 xml:space="preserve">1.4. Поштова адреса замовника: м. </w:t>
      </w:r>
      <w:r>
        <w:rPr>
          <w:rFonts w:ascii="Times New Roman" w:hAnsi="Times New Roman" w:cs="Times New Roman"/>
          <w:sz w:val="24"/>
          <w:szCs w:val="24"/>
        </w:rPr>
        <w:t>Дружківка Донецької обл.,</w:t>
      </w:r>
      <w:r w:rsidRPr="009A06A6">
        <w:rPr>
          <w:rFonts w:ascii="Times New Roman" w:hAnsi="Times New Roman" w:cs="Times New Roman"/>
          <w:sz w:val="24"/>
          <w:szCs w:val="24"/>
        </w:rPr>
        <w:t xml:space="preserve"> вул. </w:t>
      </w:r>
      <w:r>
        <w:rPr>
          <w:rFonts w:ascii="Times New Roman" w:hAnsi="Times New Roman" w:cs="Times New Roman"/>
          <w:sz w:val="24"/>
          <w:szCs w:val="24"/>
        </w:rPr>
        <w:t>Соборна</w:t>
      </w:r>
      <w:r w:rsidRPr="009A06A6">
        <w:rPr>
          <w:rFonts w:ascii="Times New Roman" w:hAnsi="Times New Roman" w:cs="Times New Roman"/>
          <w:sz w:val="24"/>
          <w:szCs w:val="24"/>
        </w:rPr>
        <w:t xml:space="preserve">, буд.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0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84205</w:t>
      </w:r>
      <w:r w:rsidRPr="009A06A6">
        <w:rPr>
          <w:rFonts w:ascii="Times New Roman" w:hAnsi="Times New Roman" w:cs="Times New Roman"/>
          <w:sz w:val="24"/>
          <w:szCs w:val="24"/>
        </w:rPr>
        <w:t>.</w:t>
      </w:r>
    </w:p>
    <w:p w:rsidR="00B277E9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 xml:space="preserve">1.5. Контактна особа замовника, уповноважена здійснювати зв’язок з учасниками: </w:t>
      </w:r>
    </w:p>
    <w:p w:rsidR="00B277E9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дільниці залізничного транспорту Лапушинський Костянтин Андрійович </w:t>
      </w:r>
      <w:r w:rsidRPr="009A06A6">
        <w:rPr>
          <w:rFonts w:ascii="Times New Roman" w:hAnsi="Times New Roman" w:cs="Times New Roman"/>
          <w:sz w:val="24"/>
          <w:szCs w:val="24"/>
        </w:rPr>
        <w:t>(05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06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056-36 -42</w:t>
      </w:r>
      <w:r w:rsidRPr="009A06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77E9" w:rsidRDefault="00B277E9" w:rsidP="00AE67BA">
      <w:pPr>
        <w:pStyle w:val="NoSpacing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9A06A6">
        <w:rPr>
          <w:rFonts w:ascii="Times New Roman" w:hAnsi="Times New Roman" w:cs="Times New Roman"/>
          <w:sz w:val="24"/>
          <w:szCs w:val="24"/>
        </w:rPr>
        <w:t xml:space="preserve">е-mail: </w:t>
      </w:r>
      <w:r w:rsidRPr="00953C4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metal@d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mf.com.ua</w:t>
      </w:r>
    </w:p>
    <w:p w:rsidR="00B277E9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E9" w:rsidRPr="00733813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A6">
        <w:rPr>
          <w:rFonts w:ascii="Times New Roman" w:hAnsi="Times New Roman" w:cs="Times New Roman"/>
          <w:b/>
          <w:bCs/>
          <w:sz w:val="24"/>
          <w:szCs w:val="24"/>
        </w:rPr>
        <w:t>2. Порядок оформлення участі в електронних торгах, перелік документів які</w:t>
      </w:r>
      <w:r w:rsidRPr="009A06A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>надаються учасниками та вимоги до їх оформлення.</w:t>
      </w:r>
    </w:p>
    <w:p w:rsidR="00B277E9" w:rsidRPr="009A06A6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>2.1.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B277E9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>2.2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3813">
        <w:rPr>
          <w:rFonts w:ascii="Times New Roman" w:hAnsi="Times New Roman" w:cs="Times New Roman"/>
          <w:sz w:val="24"/>
          <w:szCs w:val="24"/>
        </w:rPr>
        <w:t xml:space="preserve"> Перелік документів які надаються учасниками та вимоги до їх оформлення визначений в </w:t>
      </w:r>
      <w:r w:rsidRPr="00496C72">
        <w:rPr>
          <w:rFonts w:ascii="Times New Roman" w:hAnsi="Times New Roman" w:cs="Times New Roman"/>
          <w:sz w:val="24"/>
          <w:szCs w:val="24"/>
        </w:rPr>
        <w:t>Додатку №1.</w:t>
      </w:r>
    </w:p>
    <w:p w:rsidR="00B277E9" w:rsidRPr="002E023A" w:rsidRDefault="00B277E9" w:rsidP="009A06A6">
      <w:pPr>
        <w:pStyle w:val="NoSpacing"/>
        <w:rPr>
          <w:rFonts w:ascii="Times New Roman" w:hAnsi="Times New Roman" w:cs="Times New Roman"/>
          <w:sz w:val="12"/>
          <w:szCs w:val="12"/>
          <w:lang w:val="ru-RU"/>
        </w:rPr>
      </w:pPr>
    </w:p>
    <w:p w:rsidR="00B277E9" w:rsidRPr="00733813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.Відомості про майно/право, його склад, характеристики, опис за родовими </w:t>
      </w:r>
      <w:r w:rsidRPr="009A06A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чи </w:t>
      </w:r>
      <w:r w:rsidRPr="009A06A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>індивідуальними ознаками:</w:t>
      </w:r>
    </w:p>
    <w:p w:rsidR="00B277E9" w:rsidRDefault="00B277E9" w:rsidP="0073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Просічки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 xml:space="preserve"> вид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 xml:space="preserve"> по ДСТУ 412</w:t>
      </w:r>
      <w:r>
        <w:rPr>
          <w:rFonts w:ascii="Times New Roman" w:hAnsi="Times New Roman" w:cs="Times New Roman"/>
          <w:sz w:val="24"/>
          <w:szCs w:val="24"/>
          <w:lang w:val="uk-UA"/>
        </w:rPr>
        <w:t>1-2002 «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Метали чорні вторинні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E31C2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E3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утворилася в процесі господарської </w:t>
      </w:r>
      <w:r w:rsidRPr="004318D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ПрАТ «ДРЗМВ», загальною вагою – 70,0т.</w:t>
      </w:r>
    </w:p>
    <w:p w:rsidR="00B277E9" w:rsidRPr="007307C6" w:rsidRDefault="00B277E9" w:rsidP="0073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брухту на умовах </w:t>
      </w:r>
      <w:r>
        <w:rPr>
          <w:rFonts w:ascii="Times New Roman" w:hAnsi="Times New Roman" w:cs="Times New Roman"/>
          <w:sz w:val="24"/>
          <w:szCs w:val="24"/>
          <w:lang w:val="en-US"/>
        </w:rPr>
        <w:t>FCA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(зважування, завантаження на території підприємства, вивезення силами та за рахунок покупця).</w:t>
      </w:r>
    </w:p>
    <w:p w:rsidR="00B277E9" w:rsidRPr="003E1FE8" w:rsidRDefault="00B277E9" w:rsidP="0073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E1FE8">
        <w:rPr>
          <w:rFonts w:ascii="Times New Roman" w:hAnsi="Times New Roman" w:cs="Times New Roman"/>
          <w:sz w:val="24"/>
          <w:szCs w:val="24"/>
          <w:lang w:val="uk-UA"/>
        </w:rPr>
        <w:t>.2. Інформація про необхідні технічні, якісні та кількісні характеристики предмета реалізації визначена в додатку №1.</w:t>
      </w:r>
    </w:p>
    <w:p w:rsidR="00B277E9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E9" w:rsidRPr="009A06A6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06A6">
        <w:rPr>
          <w:rFonts w:ascii="Times New Roman" w:hAnsi="Times New Roman" w:cs="Times New Roman"/>
          <w:b/>
          <w:bCs/>
          <w:sz w:val="24"/>
          <w:szCs w:val="24"/>
        </w:rPr>
        <w:t>. Місцезнаходження майна, його фотографічні зображення (за наявності):</w:t>
      </w:r>
    </w:p>
    <w:p w:rsidR="00B277E9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Дружківка Донецької обл., вул. Соборна</w:t>
      </w:r>
      <w:r w:rsidRPr="009A06A6">
        <w:rPr>
          <w:rFonts w:ascii="Times New Roman" w:hAnsi="Times New Roman" w:cs="Times New Roman"/>
          <w:sz w:val="24"/>
          <w:szCs w:val="24"/>
        </w:rPr>
        <w:t xml:space="preserve">, буд.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0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84205</w:t>
      </w:r>
      <w:r w:rsidRPr="009A0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A6">
        <w:rPr>
          <w:rFonts w:ascii="Times New Roman" w:hAnsi="Times New Roman" w:cs="Times New Roman"/>
          <w:sz w:val="24"/>
          <w:szCs w:val="24"/>
        </w:rPr>
        <w:t xml:space="preserve">Фотографічні зображення містяться у </w:t>
      </w:r>
      <w:r>
        <w:rPr>
          <w:rFonts w:ascii="Times New Roman" w:hAnsi="Times New Roman" w:cs="Times New Roman"/>
          <w:sz w:val="24"/>
          <w:szCs w:val="24"/>
        </w:rPr>
        <w:t>Додатку №3</w:t>
      </w:r>
      <w:r w:rsidRPr="005300E5">
        <w:rPr>
          <w:rFonts w:ascii="Times New Roman" w:hAnsi="Times New Roman" w:cs="Times New Roman"/>
          <w:sz w:val="24"/>
          <w:szCs w:val="24"/>
        </w:rPr>
        <w:t>.</w:t>
      </w:r>
    </w:p>
    <w:p w:rsidR="00B277E9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E9" w:rsidRPr="009A06A6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A06A6">
        <w:rPr>
          <w:rFonts w:ascii="Times New Roman" w:hAnsi="Times New Roman" w:cs="Times New Roman"/>
          <w:b/>
          <w:bCs/>
          <w:sz w:val="24"/>
          <w:szCs w:val="24"/>
        </w:rPr>
        <w:t>. Початкова ціна реалізації майна (активів)/права:</w:t>
      </w:r>
    </w:p>
    <w:p w:rsidR="00B277E9" w:rsidRDefault="00B277E9" w:rsidP="001C6D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5 2</w:t>
      </w:r>
      <w:r w:rsidRPr="001C6D3E">
        <w:rPr>
          <w:rFonts w:ascii="Times New Roman" w:hAnsi="Times New Roman" w:cs="Times New Roman"/>
          <w:sz w:val="24"/>
          <w:szCs w:val="24"/>
        </w:rPr>
        <w:t>00,00</w:t>
      </w:r>
      <w:r w:rsidRPr="009A06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76B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ять тисяч</w:t>
      </w:r>
      <w:r w:rsidRPr="009A0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двісті гривень 00 коп.) без ПДВ за 1</w:t>
      </w:r>
      <w:r w:rsidRPr="009A06A6">
        <w:rPr>
          <w:rFonts w:ascii="Times New Roman" w:hAnsi="Times New Roman" w:cs="Times New Roman"/>
          <w:sz w:val="24"/>
          <w:szCs w:val="24"/>
        </w:rPr>
        <w:t>т.</w:t>
      </w:r>
    </w:p>
    <w:p w:rsidR="00B277E9" w:rsidRPr="007C3DEA" w:rsidRDefault="00B277E9" w:rsidP="001C6D3E">
      <w:pPr>
        <w:pStyle w:val="NoSpacing"/>
        <w:ind w:right="-427"/>
        <w:rPr>
          <w:rFonts w:ascii="Times New Roman" w:hAnsi="Times New Roman" w:cs="Times New Roman"/>
          <w:sz w:val="24"/>
          <w:szCs w:val="24"/>
        </w:rPr>
      </w:pPr>
      <w:r w:rsidRPr="007C3DEA">
        <w:rPr>
          <w:rFonts w:ascii="Times New Roman" w:hAnsi="Times New Roman" w:cs="Times New Roman"/>
          <w:sz w:val="24"/>
          <w:szCs w:val="24"/>
        </w:rPr>
        <w:t xml:space="preserve">Вартість лоту </w:t>
      </w:r>
      <w:r>
        <w:rPr>
          <w:rFonts w:ascii="Times New Roman" w:hAnsi="Times New Roman" w:cs="Times New Roman"/>
          <w:sz w:val="24"/>
          <w:szCs w:val="24"/>
        </w:rPr>
        <w:t>становить 364</w:t>
      </w:r>
      <w:r w:rsidRPr="001C6D3E">
        <w:rPr>
          <w:rFonts w:ascii="Times New Roman" w:hAnsi="Times New Roman" w:cs="Times New Roman"/>
          <w:sz w:val="24"/>
          <w:szCs w:val="24"/>
        </w:rPr>
        <w:t xml:space="preserve"> 000,00</w:t>
      </w:r>
      <w:r w:rsidRPr="007C3D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триста шістдесят чотири тисячі гривень 00 к</w:t>
      </w:r>
      <w:r w:rsidRPr="007C3DEA">
        <w:rPr>
          <w:rFonts w:ascii="Times New Roman" w:hAnsi="Times New Roman" w:cs="Times New Roman"/>
          <w:sz w:val="24"/>
          <w:szCs w:val="24"/>
        </w:rPr>
        <w:t>опійок)грн.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EA">
        <w:rPr>
          <w:rFonts w:ascii="Times New Roman" w:hAnsi="Times New Roman" w:cs="Times New Roman"/>
          <w:sz w:val="24"/>
          <w:szCs w:val="24"/>
        </w:rPr>
        <w:t>ПДВ.</w:t>
      </w:r>
    </w:p>
    <w:p w:rsidR="00B277E9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E9" w:rsidRPr="009A06A6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A06A6">
        <w:rPr>
          <w:rFonts w:ascii="Times New Roman" w:hAnsi="Times New Roman" w:cs="Times New Roman"/>
          <w:b/>
          <w:bCs/>
          <w:sz w:val="24"/>
          <w:szCs w:val="24"/>
        </w:rPr>
        <w:t>. Істотні умови купівлі-продажу майна (активів)/передачі права або проект відповідного договору купівлі-продажу майна (активів)/передачі права:</w:t>
      </w:r>
    </w:p>
    <w:p w:rsidR="00B277E9" w:rsidRDefault="00B277E9" w:rsidP="00AE6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договору міститься </w:t>
      </w:r>
      <w:r w:rsidRPr="005300E5">
        <w:rPr>
          <w:rFonts w:ascii="Times New Roman" w:hAnsi="Times New Roman" w:cs="Times New Roman"/>
          <w:sz w:val="24"/>
          <w:szCs w:val="24"/>
        </w:rPr>
        <w:t>в додатку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00E5">
        <w:rPr>
          <w:rFonts w:ascii="Times New Roman" w:hAnsi="Times New Roman" w:cs="Times New Roman"/>
          <w:sz w:val="24"/>
          <w:szCs w:val="24"/>
        </w:rPr>
        <w:t>.</w:t>
      </w:r>
    </w:p>
    <w:p w:rsidR="00B277E9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E9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. Крок електронного аукціону: </w:t>
      </w:r>
    </w:p>
    <w:p w:rsidR="00B277E9" w:rsidRDefault="00B277E9" w:rsidP="009A0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1D2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від стартової ціни реалізації.</w:t>
      </w:r>
    </w:p>
    <w:p w:rsidR="00B277E9" w:rsidRDefault="00B277E9" w:rsidP="00F962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E9" w:rsidRDefault="00B277E9" w:rsidP="009A0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</w:t>
      </w:r>
      <w:r w:rsidRPr="00D77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потенційними покупцями/набувачами права: </w:t>
      </w:r>
    </w:p>
    <w:p w:rsidR="00B277E9" w:rsidRDefault="00B277E9" w:rsidP="009A0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33813">
        <w:rPr>
          <w:rFonts w:ascii="Times New Roman" w:hAnsi="Times New Roman" w:cs="Times New Roman"/>
          <w:sz w:val="24"/>
          <w:szCs w:val="24"/>
        </w:rPr>
        <w:t xml:space="preserve">изначені в </w:t>
      </w:r>
      <w:r w:rsidRPr="00496C72">
        <w:rPr>
          <w:rFonts w:ascii="Times New Roman" w:hAnsi="Times New Roman" w:cs="Times New Roman"/>
          <w:sz w:val="24"/>
          <w:szCs w:val="24"/>
        </w:rPr>
        <w:t>додатку №1.</w:t>
      </w:r>
    </w:p>
    <w:p w:rsidR="00B277E9" w:rsidRPr="0048377A" w:rsidRDefault="00B277E9" w:rsidP="009A06A6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B277E9" w:rsidRPr="0048377A" w:rsidRDefault="00B277E9" w:rsidP="00AE67B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B277E9" w:rsidRDefault="00B277E9" w:rsidP="00AE67B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9A0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За результатами здійснення продажу укладається договір з обов’язковим включенням до нього істотних умов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 xml:space="preserve"> вказаних у </w:t>
      </w:r>
      <w:r w:rsidRPr="005300E5">
        <w:rPr>
          <w:rFonts w:ascii="Times New Roman" w:hAnsi="Times New Roman" w:cs="Times New Roman"/>
          <w:sz w:val="24"/>
          <w:szCs w:val="24"/>
          <w:lang w:val="uk-UA"/>
        </w:rPr>
        <w:t>додатку №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0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Pr="00CB5BF4" w:rsidRDefault="00B277E9">
      <w:pPr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496C72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B277E9" w:rsidRPr="004435BB" w:rsidRDefault="00B277E9" w:rsidP="00496C72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B277E9" w:rsidRDefault="00B277E9" w:rsidP="000B30B8">
      <w:pPr>
        <w:pStyle w:val="BodyTextIndent"/>
        <w:jc w:val="center"/>
        <w:rPr>
          <w:b/>
          <w:bCs/>
          <w:lang w:val="uk-UA"/>
        </w:rPr>
      </w:pPr>
      <w:r w:rsidRPr="00733813">
        <w:rPr>
          <w:b/>
          <w:bCs/>
          <w:lang w:val="uk-UA"/>
        </w:rPr>
        <w:t>ТЕХНІЧНІ ВИМОГИ</w:t>
      </w:r>
    </w:p>
    <w:p w:rsidR="00B277E9" w:rsidRPr="00733813" w:rsidRDefault="00B277E9" w:rsidP="000B30B8">
      <w:pPr>
        <w:pStyle w:val="BodyTextIndent"/>
        <w:jc w:val="center"/>
        <w:rPr>
          <w:b/>
          <w:bCs/>
          <w:lang w:val="uk-UA"/>
        </w:rPr>
      </w:pPr>
    </w:p>
    <w:p w:rsidR="00B277E9" w:rsidRDefault="00B277E9" w:rsidP="008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7FF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 продаж: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Просічка сталева вид 23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 xml:space="preserve"> по ДСТУ 412</w:t>
      </w:r>
      <w:r>
        <w:rPr>
          <w:rFonts w:ascii="Times New Roman" w:hAnsi="Times New Roman" w:cs="Times New Roman"/>
          <w:sz w:val="24"/>
          <w:szCs w:val="24"/>
          <w:lang w:val="uk-UA"/>
        </w:rPr>
        <w:t>1-2002 «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Метали чорні вторинні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962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1C2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E3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утворилася в процесі господарської </w:t>
      </w:r>
      <w:r w:rsidRPr="004318D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ПрАТ «ДРЗМВ», загальною вагою – 70,0т.</w:t>
      </w:r>
    </w:p>
    <w:p w:rsidR="00B277E9" w:rsidRDefault="00B277E9" w:rsidP="006E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брухту на умовах </w:t>
      </w:r>
      <w:r>
        <w:rPr>
          <w:rFonts w:ascii="Times New Roman" w:hAnsi="Times New Roman" w:cs="Times New Roman"/>
          <w:sz w:val="24"/>
          <w:szCs w:val="24"/>
          <w:lang w:val="en-US"/>
        </w:rPr>
        <w:t>FCA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(зважування, завантаження на території підприємства, вивезення силами та за рахунок покупця).</w:t>
      </w:r>
    </w:p>
    <w:p w:rsidR="00B277E9" w:rsidRPr="00AC30D2" w:rsidRDefault="00B277E9" w:rsidP="008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>Учасники подають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>свої цінові пропозиції в електронному вигляді шляхом заповнення електронних форм з окремими полями, у яких зазначається інформація про ціну.</w:t>
      </w:r>
    </w:p>
    <w:p w:rsidR="00B277E9" w:rsidRPr="00AC30D2" w:rsidRDefault="00B277E9" w:rsidP="000B30B8">
      <w:pPr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B277E9" w:rsidRPr="00AC30D2" w:rsidRDefault="00B277E9" w:rsidP="000B30B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B277E9" w:rsidRPr="00AC30D2" w:rsidRDefault="00B277E9" w:rsidP="000B30B8">
      <w:pPr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Учасники підтверджують вартість своєї цінової пропозиції шляхом оприлюднення в системі «Prozorro.Продажі» сканованої копії Пропозиції.</w:t>
      </w:r>
    </w:p>
    <w:p w:rsidR="00B277E9" w:rsidRPr="00AC30D2" w:rsidRDefault="00B277E9" w:rsidP="000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 подаються за ф</w:t>
      </w:r>
      <w:r>
        <w:rPr>
          <w:rFonts w:ascii="Times New Roman" w:hAnsi="Times New Roman" w:cs="Times New Roman"/>
          <w:sz w:val="24"/>
          <w:szCs w:val="24"/>
          <w:lang w:val="uk-UA"/>
        </w:rPr>
        <w:t>ормою, встановленою Додатком №4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.У </w:t>
      </w: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>, надані з порушенням встановленої форми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 не будуть прийматися до розгляду. Усі вартісні показники </w:t>
      </w: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 мають містити не більше двох знаків після коми.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Зміст </w:t>
      </w: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 повинен співпадати з технічними вимогами замовника. </w:t>
      </w:r>
    </w:p>
    <w:p w:rsidR="00B277E9" w:rsidRDefault="00B277E9" w:rsidP="000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Пропозиції 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lang w:val="uk-UA"/>
        </w:rPr>
        <w:t>технічним вимогам замовника.</w:t>
      </w:r>
    </w:p>
    <w:p w:rsidR="00B277E9" w:rsidRPr="00AC30D2" w:rsidRDefault="00B277E9" w:rsidP="000573F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B277E9" w:rsidRPr="00AC30D2" w:rsidRDefault="00B277E9" w:rsidP="000573F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sz w:val="24"/>
          <w:szCs w:val="24"/>
          <w:lang w:val="uk-UA"/>
        </w:rPr>
        <w:t>Договір між Замовником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B277E9" w:rsidRDefault="00B277E9" w:rsidP="0005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sz w:val="24"/>
          <w:szCs w:val="24"/>
        </w:rPr>
        <w:t xml:space="preserve">За роз’ясненнями та з запитаннями стосовно вимог зазначених в цих технічних вимогах звертатися до </w:t>
      </w:r>
      <w:r>
        <w:rPr>
          <w:rFonts w:ascii="Times New Roman" w:hAnsi="Times New Roman" w:cs="Times New Roman"/>
          <w:sz w:val="24"/>
          <w:szCs w:val="24"/>
          <w:lang w:val="uk-UA"/>
        </w:rPr>
        <w:t>Лапушинського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Костянтина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Андрійовича</w:t>
      </w:r>
      <w:r w:rsidRPr="009A06A6">
        <w:rPr>
          <w:rFonts w:ascii="Times New Roman" w:hAnsi="Times New Roman" w:cs="Times New Roman"/>
          <w:sz w:val="24"/>
          <w:szCs w:val="24"/>
        </w:rPr>
        <w:t xml:space="preserve"> тел. (05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A06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056</w:t>
      </w:r>
      <w:r w:rsidRPr="009A06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9A06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42</w:t>
      </w:r>
      <w:r w:rsidRPr="009A06A6">
        <w:rPr>
          <w:rFonts w:ascii="Times New Roman" w:hAnsi="Times New Roman" w:cs="Times New Roman"/>
          <w:sz w:val="24"/>
          <w:szCs w:val="24"/>
        </w:rPr>
        <w:t>,</w:t>
      </w:r>
    </w:p>
    <w:p w:rsidR="00B277E9" w:rsidRDefault="00B277E9" w:rsidP="0005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 – mail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87107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metal@dmf.com.ua</w:t>
        </w:r>
      </w:hyperlink>
    </w:p>
    <w:p w:rsidR="00B277E9" w:rsidRPr="000573F8" w:rsidRDefault="00B277E9" w:rsidP="00057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10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41"/>
        <w:gridCol w:w="1134"/>
        <w:gridCol w:w="1418"/>
        <w:gridCol w:w="1276"/>
      </w:tblGrid>
      <w:tr w:rsidR="00B277E9" w:rsidRPr="008476E2">
        <w:tc>
          <w:tcPr>
            <w:tcW w:w="709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41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134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276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B277E9" w:rsidRPr="008476E2">
        <w:trPr>
          <w:trHeight w:val="290"/>
        </w:trPr>
        <w:tc>
          <w:tcPr>
            <w:tcW w:w="709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41" w:type="dxa"/>
            <w:vAlign w:val="center"/>
          </w:tcPr>
          <w:p w:rsidR="00B277E9" w:rsidRPr="008476E2" w:rsidRDefault="00B277E9" w:rsidP="009B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просічка сталева вид 23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ДСТУ 4121-2002 «Метали чорні вторинні»,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утворилася 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процесі господарської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«ДРЗМВ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»; </w:t>
            </w:r>
          </w:p>
          <w:p w:rsidR="00B277E9" w:rsidRPr="008476E2" w:rsidRDefault="00B277E9" w:rsidP="009B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7E9" w:rsidRPr="00AC30D2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8" w:type="dxa"/>
            <w:vAlign w:val="center"/>
          </w:tcPr>
          <w:p w:rsidR="00B277E9" w:rsidRPr="00AC30D2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без ПДВ</w:t>
            </w:r>
          </w:p>
        </w:tc>
      </w:tr>
    </w:tbl>
    <w:p w:rsidR="00B277E9" w:rsidRDefault="00B277E9" w:rsidP="000573F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277E9" w:rsidRDefault="00B277E9" w:rsidP="000573F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277E9" w:rsidRPr="00A87FFE" w:rsidRDefault="00B277E9" w:rsidP="000573F8">
      <w:pPr>
        <w:pStyle w:val="BodyTextIndent"/>
        <w:jc w:val="right"/>
        <w:rPr>
          <w:i/>
          <w:iCs/>
          <w:lang w:val="uk-UA"/>
        </w:rPr>
      </w:pPr>
      <w:r w:rsidRPr="00A87FFE">
        <w:rPr>
          <w:i/>
          <w:iCs/>
          <w:lang w:val="uk-UA"/>
        </w:rPr>
        <w:t>Таблиця 2</w:t>
      </w:r>
    </w:p>
    <w:p w:rsidR="00B277E9" w:rsidRDefault="00B277E9" w:rsidP="00057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Опис товару, що підлягає реалізації:</w:t>
      </w:r>
    </w:p>
    <w:p w:rsidR="00B277E9" w:rsidRPr="00AC30D2" w:rsidRDefault="00B277E9" w:rsidP="00057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472"/>
      </w:tblGrid>
      <w:tr w:rsidR="00B277E9" w:rsidRPr="008476E2">
        <w:trPr>
          <w:trHeight w:val="255"/>
        </w:trPr>
        <w:tc>
          <w:tcPr>
            <w:tcW w:w="1701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8472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«Дружківський завод металевих виробів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277E9" w:rsidRPr="008476E2">
        <w:trPr>
          <w:trHeight w:val="824"/>
        </w:trPr>
        <w:tc>
          <w:tcPr>
            <w:tcW w:w="1701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8472" w:type="dxa"/>
            <w:vAlign w:val="center"/>
          </w:tcPr>
          <w:p w:rsidR="00B277E9" w:rsidRPr="008476E2" w:rsidRDefault="00B277E9" w:rsidP="009B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Просічка сталева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ДСТУ 4121-2002 «Метали чорні вторинні»,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утворилася 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процесі господарської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«ДРЗМВ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загальною вагою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77E9" w:rsidRPr="008476E2">
        <w:trPr>
          <w:trHeight w:val="852"/>
        </w:trPr>
        <w:tc>
          <w:tcPr>
            <w:tcW w:w="1701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8472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Покупець здійснює попередню оплату Товару у розмірі 100% ціни договору 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(трьох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банківських днів з дати 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виставлення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Продавцем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рахунку (рахунки-фактури) на попередню оплату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77E9" w:rsidRPr="008476E2">
        <w:trPr>
          <w:trHeight w:val="1130"/>
        </w:trPr>
        <w:tc>
          <w:tcPr>
            <w:tcW w:w="1701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b/>
                <w:bCs/>
                <w:lang w:val="uk-UA"/>
              </w:rPr>
              <w:t>Строк передачі товару у власність Покупця</w:t>
            </w:r>
          </w:p>
        </w:tc>
        <w:tc>
          <w:tcPr>
            <w:tcW w:w="8472" w:type="dxa"/>
            <w:vAlign w:val="center"/>
          </w:tcPr>
          <w:p w:rsidR="00B277E9" w:rsidRPr="008476E2" w:rsidRDefault="00B277E9" w:rsidP="009B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Покупець зобов’язується здійснити прийняття всієї кількості товару протягом 30 (тридцяти) календарних днів після надходження на поточний рахунок Постачальника 100% передплати вартості партії Товару, згідно рахунку на оплату.</w:t>
            </w:r>
          </w:p>
        </w:tc>
      </w:tr>
    </w:tbl>
    <w:p w:rsidR="00B277E9" w:rsidRPr="000573F8" w:rsidRDefault="00B277E9" w:rsidP="000573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r w:rsidRPr="00AC30D2">
        <w:rPr>
          <w:rFonts w:ascii="Times New Roman" w:hAnsi="Times New Roman" w:cs="Times New Roman"/>
          <w:sz w:val="24"/>
          <w:szCs w:val="24"/>
        </w:rPr>
        <w:t>–</w:t>
      </w:r>
      <w:r w:rsidRPr="00AC30D2">
        <w:rPr>
          <w:rFonts w:ascii="Times New Roman" w:hAnsi="Times New Roman" w:cs="Times New Roman"/>
          <w:b/>
          <w:bCs/>
          <w:sz w:val="24"/>
          <w:szCs w:val="24"/>
        </w:rPr>
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</w:rPr>
        <w:t>Юридичні особи:</w:t>
      </w:r>
    </w:p>
    <w:p w:rsidR="00B277E9" w:rsidRPr="00AC30D2" w:rsidRDefault="00B277E9" w:rsidP="0053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sz w:val="24"/>
          <w:szCs w:val="24"/>
          <w:lang w:val="uk-UA"/>
        </w:rPr>
        <w:t xml:space="preserve">- копія Статуту або іншого установчого документу; 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>- оригінал або копія Витягу з Єдиного де</w:t>
      </w:r>
      <w:r>
        <w:rPr>
          <w:rFonts w:ascii="Times New Roman" w:hAnsi="Times New Roman" w:cs="Times New Roman"/>
          <w:sz w:val="24"/>
          <w:szCs w:val="24"/>
        </w:rPr>
        <w:t>ржавного реєстру юридичних осіб</w:t>
      </w:r>
      <w:r w:rsidRPr="00AC30D2">
        <w:rPr>
          <w:rFonts w:ascii="Times New Roman" w:hAnsi="Times New Roman" w:cs="Times New Roman"/>
          <w:sz w:val="24"/>
          <w:szCs w:val="24"/>
        </w:rPr>
        <w:t>;</w:t>
      </w:r>
    </w:p>
    <w:p w:rsidR="00B277E9" w:rsidRPr="00AC30D2" w:rsidRDefault="00B277E9" w:rsidP="00537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0D2">
        <w:rPr>
          <w:rFonts w:ascii="Times New Roman" w:hAnsi="Times New Roman" w:cs="Times New Roman"/>
          <w:sz w:val="24"/>
          <w:szCs w:val="24"/>
          <w:lang w:val="uk-UA"/>
        </w:rPr>
        <w:t>- Витяг з реєстру платн</w:t>
      </w:r>
      <w:r>
        <w:rPr>
          <w:rFonts w:ascii="Times New Roman" w:hAnsi="Times New Roman" w:cs="Times New Roman"/>
          <w:sz w:val="24"/>
          <w:szCs w:val="24"/>
          <w:lang w:val="uk-UA"/>
        </w:rPr>
        <w:t>иків податку на додану вартість;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>- довідка в довільній формі, яка містить відомості про юридичну особу з зазначенням банківських реквізитів, ел</w:t>
      </w:r>
      <w:r>
        <w:rPr>
          <w:rFonts w:ascii="Times New Roman" w:hAnsi="Times New Roman" w:cs="Times New Roman"/>
          <w:sz w:val="24"/>
          <w:szCs w:val="24"/>
        </w:rPr>
        <w:t>ектронної пошти та номеру факсу.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>У випадку надання копій документів юридичної особи, вони повинні бути завірені наступним чином: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>- підпис керівника юридичної о</w:t>
      </w:r>
      <w:r>
        <w:rPr>
          <w:rFonts w:ascii="Times New Roman" w:hAnsi="Times New Roman" w:cs="Times New Roman"/>
          <w:sz w:val="24"/>
          <w:szCs w:val="24"/>
        </w:rPr>
        <w:t>соби</w:t>
      </w:r>
      <w:r w:rsidRPr="00AC30D2">
        <w:rPr>
          <w:rFonts w:ascii="Times New Roman" w:hAnsi="Times New Roman" w:cs="Times New Roman"/>
          <w:sz w:val="24"/>
          <w:szCs w:val="24"/>
        </w:rPr>
        <w:t>;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 xml:space="preserve">- прізвище, ініціали, посада </w:t>
      </w:r>
      <w:r>
        <w:rPr>
          <w:rFonts w:ascii="Times New Roman" w:hAnsi="Times New Roman" w:cs="Times New Roman"/>
          <w:sz w:val="24"/>
          <w:szCs w:val="24"/>
        </w:rPr>
        <w:t>керівника юридичної особи;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печатка юридичної особи;</w:t>
      </w:r>
    </w:p>
    <w:p w:rsidR="00B277E9" w:rsidRPr="00AC30D2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D2">
        <w:rPr>
          <w:rFonts w:ascii="Times New Roman" w:hAnsi="Times New Roman" w:cs="Times New Roman"/>
          <w:sz w:val="24"/>
          <w:szCs w:val="24"/>
        </w:rPr>
        <w:t>- дата підпису.</w:t>
      </w: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Pr="00130B51" w:rsidRDefault="00B277E9" w:rsidP="00537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>ДОДАТОК №4</w:t>
      </w:r>
    </w:p>
    <w:p w:rsidR="00B277E9" w:rsidRPr="00130B51" w:rsidRDefault="00B277E9" w:rsidP="00537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277E9" w:rsidRPr="00130B51" w:rsidRDefault="00B277E9" w:rsidP="00537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>БЛАНК ПІДПРИЄМСТВА</w:t>
      </w:r>
    </w:p>
    <w:tbl>
      <w:tblPr>
        <w:tblpPr w:leftFromText="180" w:rightFromText="180" w:vertAnchor="text" w:horzAnchor="page" w:tblpX="874" w:tblpY="158"/>
        <w:tblW w:w="10881" w:type="dxa"/>
        <w:tblLook w:val="00A0"/>
      </w:tblPr>
      <w:tblGrid>
        <w:gridCol w:w="4856"/>
        <w:gridCol w:w="6025"/>
      </w:tblGrid>
      <w:tr w:rsidR="00B277E9" w:rsidRPr="00537037">
        <w:tc>
          <w:tcPr>
            <w:tcW w:w="4856" w:type="dxa"/>
          </w:tcPr>
          <w:p w:rsidR="00B277E9" w:rsidRPr="008476E2" w:rsidRDefault="00B277E9" w:rsidP="005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 та дата</w:t>
            </w:r>
          </w:p>
        </w:tc>
        <w:tc>
          <w:tcPr>
            <w:tcW w:w="6025" w:type="dxa"/>
          </w:tcPr>
          <w:p w:rsidR="00B277E9" w:rsidRPr="008476E2" w:rsidRDefault="00B277E9" w:rsidP="005370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Приватне акціонерне товариство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Дружківський завод металевих виробів</w:t>
            </w:r>
            <w:r w:rsidRPr="008476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»</w:t>
            </w:r>
          </w:p>
          <w:p w:rsidR="00B277E9" w:rsidRPr="008476E2" w:rsidRDefault="00B277E9" w:rsidP="005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84205, м. Дружківка, вул. Соборна, буд.3</w:t>
            </w:r>
          </w:p>
        </w:tc>
      </w:tr>
    </w:tbl>
    <w:p w:rsidR="00B277E9" w:rsidRPr="004435BB" w:rsidRDefault="00B277E9" w:rsidP="005370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277E9" w:rsidRPr="008B2F14" w:rsidRDefault="00B277E9" w:rsidP="005370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277E9" w:rsidRPr="00130B51" w:rsidRDefault="00B277E9" w:rsidP="0053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ПРОПОЗИЦІЯ</w:t>
      </w:r>
    </w:p>
    <w:p w:rsidR="00B277E9" w:rsidRPr="008B2F14" w:rsidRDefault="00B277E9" w:rsidP="0053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277E9" w:rsidRPr="00130B51" w:rsidRDefault="00B277E9" w:rsidP="00537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>Ми, (найменування Учасника), надаємо свою пропозицію щодо участі у закупівлі  товару згідно з технічними та іншими вимогами Замовника торгів.</w:t>
      </w:r>
    </w:p>
    <w:p w:rsidR="00B277E9" w:rsidRDefault="00B277E9" w:rsidP="00537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B277E9" w:rsidRPr="008B2F14" w:rsidRDefault="00B277E9" w:rsidP="00537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5173"/>
        <w:gridCol w:w="851"/>
        <w:gridCol w:w="1134"/>
        <w:gridCol w:w="1134"/>
        <w:gridCol w:w="1064"/>
      </w:tblGrid>
      <w:tr w:rsidR="00B277E9" w:rsidRPr="008476E2">
        <w:trPr>
          <w:trHeight w:val="750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B277E9" w:rsidRPr="008C0DCA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173" w:type="dxa"/>
            <w:shd w:val="clear" w:color="auto" w:fill="FFFFFF"/>
            <w:vAlign w:val="center"/>
          </w:tcPr>
          <w:p w:rsidR="00B277E9" w:rsidRPr="008C0DCA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277E9" w:rsidRPr="008C0DCA" w:rsidRDefault="00B277E9" w:rsidP="009B3EFC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Од. виміру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77E9" w:rsidRPr="008C0DCA" w:rsidRDefault="00B277E9" w:rsidP="009B3EFC">
            <w:pPr>
              <w:pStyle w:val="NoSpacing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Орієнтовна</w:t>
            </w:r>
          </w:p>
          <w:p w:rsidR="00B277E9" w:rsidRPr="008C0DCA" w:rsidRDefault="00B277E9" w:rsidP="009B3EFC">
            <w:pPr>
              <w:pStyle w:val="NoSpacing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77E9" w:rsidRPr="008C0DCA" w:rsidRDefault="00B277E9" w:rsidP="009B3EFC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Ціна за одиницю,</w:t>
            </w:r>
          </w:p>
          <w:p w:rsidR="00B277E9" w:rsidRPr="008C0DCA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грн. без ПДВ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B277E9" w:rsidRPr="008C0DCA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Загальна</w:t>
            </w:r>
          </w:p>
          <w:p w:rsidR="00B277E9" w:rsidRPr="008C0DCA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вартість,</w:t>
            </w:r>
          </w:p>
          <w:p w:rsidR="00B277E9" w:rsidRPr="008C0DCA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0DCA">
              <w:rPr>
                <w:rFonts w:ascii="Times New Roman" w:hAnsi="Times New Roman" w:cs="Times New Roman"/>
              </w:rPr>
              <w:t>грн. без ПДВ</w:t>
            </w:r>
          </w:p>
        </w:tc>
      </w:tr>
      <w:tr w:rsidR="00B277E9" w:rsidRPr="008476E2">
        <w:trPr>
          <w:trHeight w:val="607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B277E9" w:rsidRPr="00130B51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0B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3" w:type="dxa"/>
            <w:shd w:val="clear" w:color="auto" w:fill="FFFFFF"/>
            <w:vAlign w:val="center"/>
          </w:tcPr>
          <w:p w:rsidR="00B277E9" w:rsidRPr="00130B51" w:rsidRDefault="00B277E9" w:rsidP="009B3EF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Просічка сталева</w:t>
            </w:r>
            <w:r w:rsidRPr="009A06A6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06A6">
              <w:rPr>
                <w:rFonts w:ascii="Times New Roman" w:hAnsi="Times New Roman" w:cs="Times New Roman"/>
                <w:sz w:val="24"/>
                <w:szCs w:val="24"/>
              </w:rPr>
              <w:t xml:space="preserve"> по ДСТУ 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1-2002 «</w:t>
            </w:r>
            <w:r w:rsidRPr="009A06A6">
              <w:rPr>
                <w:rFonts w:ascii="Times New Roman" w:hAnsi="Times New Roman" w:cs="Times New Roman"/>
                <w:sz w:val="24"/>
                <w:szCs w:val="24"/>
              </w:rPr>
              <w:t>Метали чорні вторинні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яка утворилася в процесі господарської діяльності ПрАТ«ДРЗМВ».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277E9" w:rsidRPr="00130B51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77E9" w:rsidRPr="00130B51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77E9" w:rsidRPr="00130B51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B277E9" w:rsidRPr="00130B51" w:rsidRDefault="00B277E9" w:rsidP="009B3E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77E9" w:rsidRPr="00130B51" w:rsidRDefault="00B277E9" w:rsidP="00537037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</w:p>
    <w:p w:rsidR="00B277E9" w:rsidRPr="00130B51" w:rsidRDefault="00B277E9" w:rsidP="0053703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</w:r>
      <w:r w:rsidRPr="00130B51">
        <w:rPr>
          <w:rFonts w:ascii="Times New Roman" w:eastAsia="Batang" w:hAnsi="Times New Roman" w:cs="Times New Roman"/>
          <w:sz w:val="24"/>
          <w:szCs w:val="24"/>
          <w:lang w:val="uk-UA"/>
        </w:rPr>
        <w:t>Загальна ціна пропозиції становить _____________ грн. (</w:t>
      </w:r>
      <w:r w:rsidRPr="00130B51">
        <w:rPr>
          <w:rFonts w:ascii="Times New Roman" w:eastAsia="Batang" w:hAnsi="Times New Roman" w:cs="Times New Roman"/>
          <w:i/>
          <w:iCs/>
          <w:sz w:val="24"/>
          <w:szCs w:val="24"/>
          <w:u w:val="single"/>
          <w:lang w:val="uk-UA"/>
        </w:rPr>
        <w:t>прописом</w:t>
      </w:r>
      <w:r w:rsidRPr="00130B51">
        <w:rPr>
          <w:rFonts w:ascii="Times New Roman" w:eastAsia="Batang" w:hAnsi="Times New Roman" w:cs="Times New Roman"/>
          <w:sz w:val="24"/>
          <w:szCs w:val="24"/>
          <w:lang w:val="uk-UA"/>
        </w:rPr>
        <w:t>) без урахування ПДВ.</w:t>
      </w:r>
    </w:p>
    <w:p w:rsidR="00B277E9" w:rsidRPr="00130B51" w:rsidRDefault="00B277E9" w:rsidP="00537037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</w:r>
    </w:p>
    <w:p w:rsidR="00B277E9" w:rsidRPr="00130B51" w:rsidRDefault="00B277E9" w:rsidP="005370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 xml:space="preserve">Гарантуємо Замовнику надання документів згідно вимогам вказаним в додатку №1 на поштову адресу </w:t>
      </w:r>
      <w:r>
        <w:rPr>
          <w:rFonts w:ascii="Times New Roman" w:hAnsi="Times New Roman" w:cs="Times New Roman"/>
          <w:sz w:val="24"/>
          <w:szCs w:val="24"/>
          <w:lang w:val="uk-UA"/>
        </w:rPr>
        <w:t>Приватного акціонерного товариства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Дружківський завод металевих виробів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 xml:space="preserve">», м. </w:t>
      </w:r>
      <w:r>
        <w:rPr>
          <w:rFonts w:ascii="Times New Roman" w:hAnsi="Times New Roman" w:cs="Times New Roman"/>
          <w:sz w:val="24"/>
          <w:szCs w:val="24"/>
          <w:lang w:val="uk-UA"/>
        </w:rPr>
        <w:t>Дружківка Донецької обл.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вул.. Соборна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буд.3 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84205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>, в строк встановлений Оголошенням.</w:t>
      </w:r>
    </w:p>
    <w:p w:rsidR="00B277E9" w:rsidRPr="00130B51" w:rsidRDefault="00B277E9" w:rsidP="005370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>В разі подачі документів не в повному обсязі та/або оформлених не відповідно до вимог оголошення закупівлі та/або з недотриманням встановлених оголошенням строків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>(протягом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B51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трьох робочих днів з дати визначення Переможцем аукціону)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B277E9" w:rsidRDefault="00B277E9" w:rsidP="0053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B277E9" w:rsidRPr="008B2F14" w:rsidRDefault="00B277E9" w:rsidP="0053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277E9" w:rsidRPr="00130B51" w:rsidRDefault="00B277E9" w:rsidP="005370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i/>
          <w:iCs/>
          <w:sz w:val="24"/>
          <w:szCs w:val="24"/>
          <w:lang w:val="uk-UA"/>
        </w:rPr>
        <w:t>(посада підписанта та скорочене</w:t>
      </w:r>
    </w:p>
    <w:p w:rsidR="00B277E9" w:rsidRPr="00130B51" w:rsidRDefault="00B277E9" w:rsidP="00537037">
      <w:pPr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 суб’єкта господарювання)</w:t>
      </w:r>
      <w:r w:rsidRPr="00130B51">
        <w:rPr>
          <w:rFonts w:ascii="Times New Roman" w:hAnsi="Times New Roman" w:cs="Times New Roman"/>
          <w:sz w:val="24"/>
          <w:szCs w:val="24"/>
          <w:lang w:val="uk-UA"/>
        </w:rPr>
        <w:t xml:space="preserve">           підпис    </w:t>
      </w:r>
      <w:r w:rsidRPr="00130B51">
        <w:rPr>
          <w:rFonts w:ascii="Times New Roman" w:eastAsia="Batang" w:hAnsi="Times New Roman" w:cs="Times New Roman"/>
          <w:i/>
          <w:iCs/>
          <w:sz w:val="24"/>
          <w:szCs w:val="24"/>
          <w:lang w:val="uk-UA"/>
        </w:rPr>
        <w:t xml:space="preserve">___________ (ініціали, </w:t>
      </w:r>
      <w:r w:rsidRPr="00130B51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прізвище)</w:t>
      </w:r>
    </w:p>
    <w:p w:rsidR="00B277E9" w:rsidRPr="008B2F14" w:rsidRDefault="00B277E9" w:rsidP="0053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277E9" w:rsidRPr="00130B51" w:rsidRDefault="00B277E9" w:rsidP="0053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sz w:val="24"/>
          <w:szCs w:val="24"/>
          <w:lang w:val="uk-UA"/>
        </w:rPr>
        <w:t>М.П.(печатка)</w:t>
      </w:r>
    </w:p>
    <w:p w:rsidR="00B277E9" w:rsidRPr="008B2F14" w:rsidRDefault="00B277E9" w:rsidP="0053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277E9" w:rsidRDefault="00B277E9" w:rsidP="00537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30B5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Примітка для учасників: Усі вартісні показники пропозиції мають містити не більше двох знаків після коми.</w:t>
      </w:r>
    </w:p>
    <w:p w:rsidR="00B277E9" w:rsidRDefault="00B277E9" w:rsidP="0053703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E9" w:rsidRPr="00537037" w:rsidRDefault="00B277E9" w:rsidP="0053703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77E9" w:rsidRPr="00537037" w:rsidSect="0096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8C1"/>
    <w:multiLevelType w:val="hybridMultilevel"/>
    <w:tmpl w:val="8BC22AC2"/>
    <w:lvl w:ilvl="0" w:tplc="C41C216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">
    <w:nsid w:val="1F8F5C8C"/>
    <w:multiLevelType w:val="hybridMultilevel"/>
    <w:tmpl w:val="42C00F14"/>
    <w:lvl w:ilvl="0" w:tplc="827E9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7F4A7D"/>
    <w:multiLevelType w:val="hybridMultilevel"/>
    <w:tmpl w:val="86BA12E8"/>
    <w:lvl w:ilvl="0" w:tplc="B90EC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7948EE"/>
    <w:multiLevelType w:val="hybridMultilevel"/>
    <w:tmpl w:val="342CC85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0A"/>
    <w:rsid w:val="00015E09"/>
    <w:rsid w:val="00020924"/>
    <w:rsid w:val="00040EE9"/>
    <w:rsid w:val="000573F8"/>
    <w:rsid w:val="00093573"/>
    <w:rsid w:val="000B30B8"/>
    <w:rsid w:val="000F3B6E"/>
    <w:rsid w:val="001018D3"/>
    <w:rsid w:val="00101A56"/>
    <w:rsid w:val="00130B51"/>
    <w:rsid w:val="00135BD4"/>
    <w:rsid w:val="00154C7C"/>
    <w:rsid w:val="001C2B96"/>
    <w:rsid w:val="001C6D3E"/>
    <w:rsid w:val="001D1458"/>
    <w:rsid w:val="00207AFA"/>
    <w:rsid w:val="00243237"/>
    <w:rsid w:val="00252E1D"/>
    <w:rsid w:val="00256B02"/>
    <w:rsid w:val="00257733"/>
    <w:rsid w:val="002933FA"/>
    <w:rsid w:val="002A2156"/>
    <w:rsid w:val="002B29BF"/>
    <w:rsid w:val="002E023A"/>
    <w:rsid w:val="00304232"/>
    <w:rsid w:val="00341674"/>
    <w:rsid w:val="00347567"/>
    <w:rsid w:val="003778F3"/>
    <w:rsid w:val="003B3FEA"/>
    <w:rsid w:val="003E1FE8"/>
    <w:rsid w:val="003E2A43"/>
    <w:rsid w:val="003F0B17"/>
    <w:rsid w:val="003F0EFF"/>
    <w:rsid w:val="003F40FE"/>
    <w:rsid w:val="00410CE2"/>
    <w:rsid w:val="004318D7"/>
    <w:rsid w:val="004435BB"/>
    <w:rsid w:val="00451AE2"/>
    <w:rsid w:val="00465278"/>
    <w:rsid w:val="00466FE4"/>
    <w:rsid w:val="0048377A"/>
    <w:rsid w:val="00492F05"/>
    <w:rsid w:val="004943C9"/>
    <w:rsid w:val="00496C72"/>
    <w:rsid w:val="004E1EC0"/>
    <w:rsid w:val="005300E5"/>
    <w:rsid w:val="00532957"/>
    <w:rsid w:val="00537037"/>
    <w:rsid w:val="00537667"/>
    <w:rsid w:val="00541D2F"/>
    <w:rsid w:val="005802F0"/>
    <w:rsid w:val="005875FE"/>
    <w:rsid w:val="00587913"/>
    <w:rsid w:val="005926A4"/>
    <w:rsid w:val="005C36EA"/>
    <w:rsid w:val="005C7C8B"/>
    <w:rsid w:val="005E4395"/>
    <w:rsid w:val="005E5867"/>
    <w:rsid w:val="00602CAE"/>
    <w:rsid w:val="00622102"/>
    <w:rsid w:val="00633CC6"/>
    <w:rsid w:val="006344BC"/>
    <w:rsid w:val="0064613F"/>
    <w:rsid w:val="00651E3C"/>
    <w:rsid w:val="00654670"/>
    <w:rsid w:val="00656C15"/>
    <w:rsid w:val="00693E7D"/>
    <w:rsid w:val="006A559B"/>
    <w:rsid w:val="006E2635"/>
    <w:rsid w:val="00701D89"/>
    <w:rsid w:val="00702E78"/>
    <w:rsid w:val="007307C6"/>
    <w:rsid w:val="00733813"/>
    <w:rsid w:val="007544AE"/>
    <w:rsid w:val="00762405"/>
    <w:rsid w:val="00791D60"/>
    <w:rsid w:val="007C3DEA"/>
    <w:rsid w:val="007C65AE"/>
    <w:rsid w:val="008221D5"/>
    <w:rsid w:val="00835269"/>
    <w:rsid w:val="00845327"/>
    <w:rsid w:val="00845CD7"/>
    <w:rsid w:val="008476E2"/>
    <w:rsid w:val="00871072"/>
    <w:rsid w:val="008773DB"/>
    <w:rsid w:val="008A25AE"/>
    <w:rsid w:val="008B2F14"/>
    <w:rsid w:val="008C0DCA"/>
    <w:rsid w:val="008C26F4"/>
    <w:rsid w:val="008D09DD"/>
    <w:rsid w:val="008D2C69"/>
    <w:rsid w:val="00927648"/>
    <w:rsid w:val="00946132"/>
    <w:rsid w:val="00950876"/>
    <w:rsid w:val="00953C4C"/>
    <w:rsid w:val="00967274"/>
    <w:rsid w:val="00994BFB"/>
    <w:rsid w:val="009A06A6"/>
    <w:rsid w:val="009A5025"/>
    <w:rsid w:val="009B3EFC"/>
    <w:rsid w:val="009C05A9"/>
    <w:rsid w:val="00A25F7A"/>
    <w:rsid w:val="00A43FFD"/>
    <w:rsid w:val="00A457E4"/>
    <w:rsid w:val="00A87A25"/>
    <w:rsid w:val="00A87FF6"/>
    <w:rsid w:val="00A87FFE"/>
    <w:rsid w:val="00AA4079"/>
    <w:rsid w:val="00AA67DC"/>
    <w:rsid w:val="00AC30D2"/>
    <w:rsid w:val="00AC4A05"/>
    <w:rsid w:val="00AD6FF9"/>
    <w:rsid w:val="00AE67BA"/>
    <w:rsid w:val="00B249D2"/>
    <w:rsid w:val="00B277E9"/>
    <w:rsid w:val="00B30A92"/>
    <w:rsid w:val="00B326CA"/>
    <w:rsid w:val="00B56BA1"/>
    <w:rsid w:val="00B77371"/>
    <w:rsid w:val="00C02C30"/>
    <w:rsid w:val="00C04419"/>
    <w:rsid w:val="00C2270A"/>
    <w:rsid w:val="00C25C18"/>
    <w:rsid w:val="00C725B6"/>
    <w:rsid w:val="00C96900"/>
    <w:rsid w:val="00CB5BF4"/>
    <w:rsid w:val="00CD1F81"/>
    <w:rsid w:val="00D01277"/>
    <w:rsid w:val="00D1215B"/>
    <w:rsid w:val="00D50E2D"/>
    <w:rsid w:val="00D74E7F"/>
    <w:rsid w:val="00D77B48"/>
    <w:rsid w:val="00D87607"/>
    <w:rsid w:val="00DA368A"/>
    <w:rsid w:val="00DB6401"/>
    <w:rsid w:val="00DB68FF"/>
    <w:rsid w:val="00DB6C81"/>
    <w:rsid w:val="00DC7DFA"/>
    <w:rsid w:val="00DE5AAB"/>
    <w:rsid w:val="00E028B1"/>
    <w:rsid w:val="00E03A44"/>
    <w:rsid w:val="00E20A1B"/>
    <w:rsid w:val="00E771B2"/>
    <w:rsid w:val="00E87F03"/>
    <w:rsid w:val="00EA7CE4"/>
    <w:rsid w:val="00F047D4"/>
    <w:rsid w:val="00F07F7C"/>
    <w:rsid w:val="00F30C09"/>
    <w:rsid w:val="00F6015E"/>
    <w:rsid w:val="00F8144C"/>
    <w:rsid w:val="00F96294"/>
    <w:rsid w:val="00FA1B58"/>
    <w:rsid w:val="00FA5D34"/>
    <w:rsid w:val="00FB776B"/>
    <w:rsid w:val="00F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67BA"/>
    <w:rPr>
      <w:color w:val="0000FF"/>
      <w:u w:val="single"/>
    </w:rPr>
  </w:style>
  <w:style w:type="paragraph" w:styleId="NoSpacing">
    <w:name w:val="No Spacing"/>
    <w:uiPriority w:val="99"/>
    <w:qFormat/>
    <w:rsid w:val="00AE67BA"/>
    <w:rPr>
      <w:rFonts w:cs="Calibri"/>
      <w:lang w:val="uk-UA"/>
    </w:rPr>
  </w:style>
  <w:style w:type="table" w:styleId="TableGrid">
    <w:name w:val="Table Grid"/>
    <w:basedOn w:val="TableNormal"/>
    <w:uiPriority w:val="99"/>
    <w:rsid w:val="000B30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B30B8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30B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9690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al@dmf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1386</Words>
  <Characters>7904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 «Завод імені В</dc:title>
  <dc:subject/>
  <dc:creator>arenda6</dc:creator>
  <cp:keywords/>
  <dc:description/>
  <cp:lastModifiedBy>lapushinskiy_ka</cp:lastModifiedBy>
  <cp:revision>2</cp:revision>
  <cp:lastPrinted>2020-02-11T11:11:00Z</cp:lastPrinted>
  <dcterms:created xsi:type="dcterms:W3CDTF">2020-03-13T12:00:00Z</dcterms:created>
  <dcterms:modified xsi:type="dcterms:W3CDTF">2020-03-13T12:00:00Z</dcterms:modified>
</cp:coreProperties>
</file>