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E1" w:rsidRPr="00D25B91" w:rsidRDefault="007672E1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7672E1" w:rsidRPr="00A75577" w:rsidRDefault="007672E1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210</w:t>
      </w:r>
      <w:r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13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7672E1" w:rsidRPr="00D25B91" w:rsidRDefault="007672E1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7672E1" w:rsidRPr="00D178C0" w:rsidTr="009B5CFF">
        <w:trPr>
          <w:trHeight w:val="522"/>
          <w:jc w:val="center"/>
        </w:trPr>
        <w:tc>
          <w:tcPr>
            <w:tcW w:w="891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7672E1" w:rsidRPr="00E55D4E" w:rsidRDefault="007672E1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7672E1" w:rsidRPr="0085235B" w:rsidRDefault="007672E1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672E1" w:rsidRPr="00E55D4E" w:rsidRDefault="007672E1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7672E1" w:rsidRPr="00D178C0" w:rsidTr="009B5CFF">
        <w:trPr>
          <w:trHeight w:val="522"/>
          <w:jc w:val="center"/>
        </w:trPr>
        <w:tc>
          <w:tcPr>
            <w:tcW w:w="891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7672E1" w:rsidRPr="0058271E" w:rsidRDefault="007672E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7672E1" w:rsidRPr="00D178C0" w:rsidTr="009B5CFF">
        <w:trPr>
          <w:trHeight w:val="1124"/>
          <w:jc w:val="center"/>
        </w:trPr>
        <w:tc>
          <w:tcPr>
            <w:tcW w:w="891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7672E1" w:rsidRPr="00E55D4E" w:rsidRDefault="007672E1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7672E1" w:rsidRPr="001F57F1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7672E1" w:rsidRPr="00D178C0" w:rsidTr="00A75577">
        <w:trPr>
          <w:trHeight w:val="2146"/>
          <w:jc w:val="center"/>
        </w:trPr>
        <w:tc>
          <w:tcPr>
            <w:tcW w:w="891" w:type="dxa"/>
          </w:tcPr>
          <w:p w:rsidR="007672E1" w:rsidRPr="0085235B" w:rsidRDefault="007672E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7672E1" w:rsidRPr="0085235B" w:rsidRDefault="007672E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7672E1" w:rsidRPr="00D178C0" w:rsidTr="009B5CFF">
        <w:trPr>
          <w:trHeight w:val="522"/>
          <w:jc w:val="center"/>
        </w:trPr>
        <w:tc>
          <w:tcPr>
            <w:tcW w:w="891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7672E1" w:rsidRPr="00E55D4E" w:rsidRDefault="007672E1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7672E1" w:rsidRPr="00E55D4E" w:rsidRDefault="007672E1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7672E1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7672E1" w:rsidRPr="00E55D4E" w:rsidRDefault="007672E1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7672E1" w:rsidRPr="00D178C0" w:rsidTr="009B5CFF">
        <w:trPr>
          <w:trHeight w:val="522"/>
          <w:jc w:val="center"/>
        </w:trPr>
        <w:tc>
          <w:tcPr>
            <w:tcW w:w="891" w:type="dxa"/>
          </w:tcPr>
          <w:p w:rsidR="007672E1" w:rsidRPr="0085235B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7672E1" w:rsidRPr="0085235B" w:rsidRDefault="007672E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7672E1" w:rsidRPr="0085235B" w:rsidRDefault="007672E1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7672E1" w:rsidRPr="0085235B" w:rsidRDefault="007672E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7672E1" w:rsidRPr="0085235B" w:rsidRDefault="007672E1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7672E1" w:rsidRPr="00FB4818" w:rsidRDefault="007672E1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7672E1" w:rsidRPr="00FB4818" w:rsidRDefault="007672E1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7672E1" w:rsidRPr="00FB4818" w:rsidRDefault="007672E1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7672E1" w:rsidRPr="0085235B" w:rsidRDefault="007672E1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7672E1" w:rsidRPr="00FB4818" w:rsidRDefault="007672E1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7672E1" w:rsidRPr="00FB4818" w:rsidRDefault="007672E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7672E1" w:rsidRPr="00D178C0" w:rsidTr="009B5CFF">
        <w:trPr>
          <w:trHeight w:val="255"/>
          <w:jc w:val="center"/>
        </w:trPr>
        <w:tc>
          <w:tcPr>
            <w:tcW w:w="891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7672E1" w:rsidRPr="00233B12" w:rsidRDefault="007672E1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7672E1" w:rsidRPr="00D178C0" w:rsidTr="009B5CFF">
        <w:trPr>
          <w:trHeight w:val="522"/>
          <w:jc w:val="center"/>
        </w:trPr>
        <w:tc>
          <w:tcPr>
            <w:tcW w:w="891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7672E1" w:rsidRPr="00E55D4E" w:rsidRDefault="007672E1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7672E1" w:rsidRPr="00E55D4E" w:rsidRDefault="007672E1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7672E1" w:rsidRPr="00D178C0" w:rsidTr="009B5CFF">
        <w:trPr>
          <w:trHeight w:val="522"/>
          <w:jc w:val="center"/>
        </w:trPr>
        <w:tc>
          <w:tcPr>
            <w:tcW w:w="891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7672E1" w:rsidRPr="00E55D4E" w:rsidRDefault="007672E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7672E1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7672E1" w:rsidRPr="00434158" w:rsidRDefault="007672E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7672E1" w:rsidRPr="00905BEA" w:rsidTr="009B5CFF">
        <w:trPr>
          <w:trHeight w:val="591"/>
          <w:jc w:val="center"/>
        </w:trPr>
        <w:tc>
          <w:tcPr>
            <w:tcW w:w="891" w:type="dxa"/>
          </w:tcPr>
          <w:p w:rsidR="007672E1" w:rsidRPr="00F845D3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7672E1" w:rsidRPr="00F845D3" w:rsidRDefault="007672E1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7672E1" w:rsidRPr="00B0156D" w:rsidRDefault="007672E1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21013, 1984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1198 куб. см., колір оранжевий, реєстраційний номер ВМ6021АН, номер кузова ХТА210130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8B32BA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4542941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, пробіг </w:t>
            </w:r>
            <w:r w:rsidRPr="008B32BA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451930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</w:tc>
      </w:tr>
      <w:tr w:rsidR="007672E1" w:rsidRPr="00245542" w:rsidTr="009B5CFF">
        <w:trPr>
          <w:trHeight w:val="910"/>
          <w:jc w:val="center"/>
        </w:trPr>
        <w:tc>
          <w:tcPr>
            <w:tcW w:w="891" w:type="dxa"/>
          </w:tcPr>
          <w:p w:rsidR="007672E1" w:rsidRPr="00F845D3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7672E1" w:rsidRPr="00886202" w:rsidRDefault="007672E1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7672E1" w:rsidRPr="00F845D3" w:rsidRDefault="007672E1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7672E1" w:rsidRDefault="007672E1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B32BA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8B32BA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70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0,00 грн. (дванадцять тисяч сімсот гривень 00 коп.) без ПДВ</w:t>
            </w:r>
          </w:p>
          <w:p w:rsidR="007672E1" w:rsidRDefault="007672E1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2540,00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дві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і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п’ятсот сорок гривень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7672E1" w:rsidRPr="00F845D3" w:rsidRDefault="007672E1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15 240,00 грн. (п</w:t>
            </w:r>
            <w:r w:rsidRPr="0024554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ятнадцять тисяч двісті сорок гривень 00 коп.)</w:t>
            </w:r>
          </w:p>
        </w:tc>
      </w:tr>
      <w:tr w:rsidR="007672E1" w:rsidRPr="00D178C0" w:rsidTr="004D75BC">
        <w:trPr>
          <w:trHeight w:val="349"/>
          <w:jc w:val="center"/>
        </w:trPr>
        <w:tc>
          <w:tcPr>
            <w:tcW w:w="891" w:type="dxa"/>
          </w:tcPr>
          <w:p w:rsidR="007672E1" w:rsidRPr="00F845D3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7672E1" w:rsidRPr="00F845D3" w:rsidRDefault="007672E1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13" w:type="dxa"/>
          </w:tcPr>
          <w:p w:rsidR="007672E1" w:rsidRDefault="007672E1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21013, 1984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1198 куб. см., колір оранжевий, реєстраційний номер ВМ6021АН, номер кузова ХТА210130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</w:t>
            </w:r>
            <w:r w:rsidRPr="008B32BA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4542941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, пробіг </w:t>
            </w:r>
            <w:r w:rsidRPr="008B32BA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451930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  <w:p w:rsidR="007672E1" w:rsidRPr="00942C8B" w:rsidRDefault="007672E1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7672E1" w:rsidRPr="00F845D3" w:rsidRDefault="007672E1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7672E1" w:rsidRPr="00D178C0" w:rsidTr="009B5CFF">
        <w:trPr>
          <w:trHeight w:val="698"/>
          <w:jc w:val="center"/>
        </w:trPr>
        <w:tc>
          <w:tcPr>
            <w:tcW w:w="891" w:type="dxa"/>
          </w:tcPr>
          <w:p w:rsidR="007672E1" w:rsidRPr="00F845D3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7672E1" w:rsidRPr="00F845D3" w:rsidRDefault="007672E1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7672E1" w:rsidRPr="00F845D3" w:rsidRDefault="007672E1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1 524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одна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а п’ятсот двадцять чотири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7672E1" w:rsidRPr="00D178C0" w:rsidTr="009B5CFF">
        <w:trPr>
          <w:trHeight w:val="751"/>
          <w:jc w:val="center"/>
        </w:trPr>
        <w:tc>
          <w:tcPr>
            <w:tcW w:w="891" w:type="dxa"/>
          </w:tcPr>
          <w:p w:rsidR="007672E1" w:rsidRPr="00F845D3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7672E1" w:rsidRPr="00F845D3" w:rsidRDefault="007672E1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7672E1" w:rsidRPr="00F845D3" w:rsidRDefault="007672E1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152,40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сто п’ятдесят дві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7672E1" w:rsidRPr="00D178C0" w:rsidTr="009B5CFF">
        <w:trPr>
          <w:trHeight w:val="522"/>
          <w:jc w:val="center"/>
        </w:trPr>
        <w:tc>
          <w:tcPr>
            <w:tcW w:w="891" w:type="dxa"/>
          </w:tcPr>
          <w:p w:rsidR="007672E1" w:rsidRPr="00C832DF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7672E1" w:rsidRPr="00C832DF" w:rsidRDefault="007672E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7672E1" w:rsidRPr="00D62969" w:rsidRDefault="007672E1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7672E1" w:rsidRPr="00D178C0" w:rsidTr="009B5CFF">
        <w:trPr>
          <w:trHeight w:val="522"/>
          <w:jc w:val="center"/>
        </w:trPr>
        <w:tc>
          <w:tcPr>
            <w:tcW w:w="891" w:type="dxa"/>
          </w:tcPr>
          <w:p w:rsidR="007672E1" w:rsidRPr="00C832DF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7672E1" w:rsidRPr="00C832DF" w:rsidRDefault="007672E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7672E1" w:rsidRPr="00C832DF" w:rsidRDefault="007672E1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7672E1" w:rsidRPr="00D178C0" w:rsidTr="009B5CFF">
        <w:trPr>
          <w:trHeight w:val="472"/>
          <w:jc w:val="center"/>
        </w:trPr>
        <w:tc>
          <w:tcPr>
            <w:tcW w:w="891" w:type="dxa"/>
          </w:tcPr>
          <w:p w:rsidR="007672E1" w:rsidRPr="00C832DF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7672E1" w:rsidRPr="00C832DF" w:rsidRDefault="007672E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7672E1" w:rsidRPr="00C832DF" w:rsidRDefault="007672E1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7672E1" w:rsidRPr="00D178C0" w:rsidTr="009B5CFF">
        <w:trPr>
          <w:trHeight w:val="471"/>
          <w:jc w:val="center"/>
        </w:trPr>
        <w:tc>
          <w:tcPr>
            <w:tcW w:w="891" w:type="dxa"/>
          </w:tcPr>
          <w:p w:rsidR="007672E1" w:rsidRPr="00C832DF" w:rsidRDefault="007672E1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7672E1" w:rsidRPr="00C832DF" w:rsidRDefault="007672E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7672E1" w:rsidRPr="00C832DF" w:rsidRDefault="007672E1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7672E1" w:rsidRDefault="007672E1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672E1" w:rsidRPr="003677F2" w:rsidRDefault="007672E1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10519110500001/105051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21013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седан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ВМ6021АН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7672E1" w:rsidRPr="00245542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ХТА210130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F4542941</w:t>
            </w:r>
          </w:p>
        </w:tc>
      </w:tr>
      <w:tr w:rsidR="007672E1" w:rsidRPr="001275E4" w:rsidTr="00140989">
        <w:trPr>
          <w:trHeight w:val="418"/>
        </w:trPr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7672E1" w:rsidRPr="00245542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1984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7672E1" w:rsidRPr="00245542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12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200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7672E1" w:rsidRPr="00245542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275E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198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7672E1" w:rsidRPr="00245542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оранжевий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1355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ВМС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021964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35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451930</w:t>
            </w:r>
          </w:p>
        </w:tc>
      </w:tr>
      <w:tr w:rsidR="007672E1" w:rsidRPr="001275E4" w:rsidTr="00140989">
        <w:tc>
          <w:tcPr>
            <w:tcW w:w="852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7672E1" w:rsidRPr="001275E4" w:rsidRDefault="007672E1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потребує локального ремонту кузова, обслуговування двигуна та рульового механізму,  тормозної системи, заміни салону.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672E1" w:rsidRDefault="007672E1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7672E1" w:rsidRPr="00AE7CB4" w:rsidRDefault="007672E1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7672E1" w:rsidRPr="00D178C0" w:rsidTr="00D178C0">
        <w:trPr>
          <w:trHeight w:val="2970"/>
        </w:trPr>
        <w:tc>
          <w:tcPr>
            <w:tcW w:w="1035" w:type="dxa"/>
            <w:gridSpan w:val="2"/>
          </w:tcPr>
          <w:p w:rsidR="007672E1" w:rsidRPr="00D178C0" w:rsidRDefault="007672E1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7672E1" w:rsidRPr="00D178C0" w:rsidRDefault="007672E1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7672E1" w:rsidRPr="00191ECF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7672E1" w:rsidRPr="00D6140A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7672E1" w:rsidRPr="00D178C0" w:rsidTr="00D178C0">
        <w:trPr>
          <w:trHeight w:val="273"/>
        </w:trPr>
        <w:tc>
          <w:tcPr>
            <w:tcW w:w="10030" w:type="dxa"/>
            <w:gridSpan w:val="3"/>
          </w:tcPr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672E1" w:rsidRPr="00D178C0" w:rsidTr="002410F6">
        <w:trPr>
          <w:trHeight w:val="1068"/>
        </w:trPr>
        <w:tc>
          <w:tcPr>
            <w:tcW w:w="576" w:type="dxa"/>
          </w:tcPr>
          <w:p w:rsidR="007672E1" w:rsidRPr="00D178C0" w:rsidRDefault="007672E1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7672E1" w:rsidRPr="00D178C0" w:rsidRDefault="007672E1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7672E1" w:rsidRPr="00D178C0" w:rsidRDefault="007672E1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7672E1" w:rsidRPr="00943A97" w:rsidRDefault="007672E1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7672E1" w:rsidRPr="00A56DAC" w:rsidTr="00D178C0">
        <w:trPr>
          <w:trHeight w:val="3368"/>
        </w:trPr>
        <w:tc>
          <w:tcPr>
            <w:tcW w:w="576" w:type="dxa"/>
          </w:tcPr>
          <w:p w:rsidR="007672E1" w:rsidRPr="00D178C0" w:rsidRDefault="007672E1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7672E1" w:rsidRPr="00A56DAC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7672E1" w:rsidRPr="00A56DAC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7672E1" w:rsidRPr="00D178C0" w:rsidTr="00D178C0">
        <w:trPr>
          <w:trHeight w:val="553"/>
        </w:trPr>
        <w:tc>
          <w:tcPr>
            <w:tcW w:w="10030" w:type="dxa"/>
            <w:gridSpan w:val="3"/>
          </w:tcPr>
          <w:p w:rsidR="007672E1" w:rsidRPr="00D178C0" w:rsidRDefault="007672E1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7672E1" w:rsidRPr="00D178C0" w:rsidTr="00D178C0">
        <w:trPr>
          <w:trHeight w:val="1488"/>
        </w:trPr>
        <w:tc>
          <w:tcPr>
            <w:tcW w:w="576" w:type="dxa"/>
          </w:tcPr>
          <w:p w:rsidR="007672E1" w:rsidRPr="00D178C0" w:rsidRDefault="007672E1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72E1" w:rsidRPr="00D178C0" w:rsidTr="00D178C0">
        <w:trPr>
          <w:trHeight w:val="344"/>
        </w:trPr>
        <w:tc>
          <w:tcPr>
            <w:tcW w:w="10030" w:type="dxa"/>
            <w:gridSpan w:val="3"/>
          </w:tcPr>
          <w:p w:rsidR="007672E1" w:rsidRPr="00D178C0" w:rsidRDefault="007672E1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7672E1" w:rsidRPr="00A56DAC" w:rsidTr="00D178C0">
        <w:trPr>
          <w:trHeight w:val="845"/>
        </w:trPr>
        <w:tc>
          <w:tcPr>
            <w:tcW w:w="576" w:type="dxa"/>
          </w:tcPr>
          <w:p w:rsidR="007672E1" w:rsidRPr="00D178C0" w:rsidRDefault="007672E1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7672E1" w:rsidRPr="00D178C0" w:rsidRDefault="007672E1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7672E1" w:rsidRDefault="007672E1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672E1" w:rsidRDefault="007672E1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672E1" w:rsidRDefault="007672E1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672E1" w:rsidRDefault="007672E1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672E1" w:rsidRDefault="007672E1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672E1" w:rsidRPr="00AE7CB4" w:rsidRDefault="007672E1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7672E1" w:rsidRPr="0085235B" w:rsidRDefault="007672E1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7672E1" w:rsidRPr="003B5890" w:rsidRDefault="007672E1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21061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7672E1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7672E1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7672E1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72E1" w:rsidRPr="0085235B" w:rsidRDefault="007672E1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7672E1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72E1" w:rsidRPr="003B5890" w:rsidRDefault="007672E1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7672E1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7672E1" w:rsidRPr="0085235B" w:rsidRDefault="007672E1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7672E1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7672E1" w:rsidRPr="0085235B" w:rsidRDefault="007672E1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7672E1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2E1" w:rsidRPr="0085235B" w:rsidRDefault="007672E1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72E1" w:rsidRPr="0085235B" w:rsidRDefault="007672E1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7672E1" w:rsidRPr="00442948" w:rsidRDefault="007672E1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7672E1" w:rsidRPr="00FA66D7" w:rsidRDefault="007672E1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7672E1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35B55"/>
    <w:rsid w:val="00041834"/>
    <w:rsid w:val="000418E0"/>
    <w:rsid w:val="00065443"/>
    <w:rsid w:val="00084227"/>
    <w:rsid w:val="0009124C"/>
    <w:rsid w:val="000A55F7"/>
    <w:rsid w:val="000D57A8"/>
    <w:rsid w:val="000F0270"/>
    <w:rsid w:val="000F2B49"/>
    <w:rsid w:val="0010110B"/>
    <w:rsid w:val="001017D7"/>
    <w:rsid w:val="0011663D"/>
    <w:rsid w:val="001275E4"/>
    <w:rsid w:val="00140989"/>
    <w:rsid w:val="00161400"/>
    <w:rsid w:val="00174940"/>
    <w:rsid w:val="001878BF"/>
    <w:rsid w:val="00191ECF"/>
    <w:rsid w:val="001C3B74"/>
    <w:rsid w:val="001C3C43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5542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26A"/>
    <w:rsid w:val="003122FC"/>
    <w:rsid w:val="003342EE"/>
    <w:rsid w:val="003427F7"/>
    <w:rsid w:val="003520B1"/>
    <w:rsid w:val="00365823"/>
    <w:rsid w:val="003677F2"/>
    <w:rsid w:val="003A6499"/>
    <w:rsid w:val="003B5890"/>
    <w:rsid w:val="003C22ED"/>
    <w:rsid w:val="003D15FB"/>
    <w:rsid w:val="003E1105"/>
    <w:rsid w:val="00434158"/>
    <w:rsid w:val="00434633"/>
    <w:rsid w:val="00442948"/>
    <w:rsid w:val="00447C39"/>
    <w:rsid w:val="0045133D"/>
    <w:rsid w:val="00451B5A"/>
    <w:rsid w:val="00456764"/>
    <w:rsid w:val="004A52BE"/>
    <w:rsid w:val="004C009A"/>
    <w:rsid w:val="004C07DC"/>
    <w:rsid w:val="004D005B"/>
    <w:rsid w:val="004D75BC"/>
    <w:rsid w:val="004F4233"/>
    <w:rsid w:val="004F56E8"/>
    <w:rsid w:val="00510F80"/>
    <w:rsid w:val="00512B11"/>
    <w:rsid w:val="00535283"/>
    <w:rsid w:val="005541F1"/>
    <w:rsid w:val="00562776"/>
    <w:rsid w:val="00576BC4"/>
    <w:rsid w:val="0058271E"/>
    <w:rsid w:val="005A1903"/>
    <w:rsid w:val="005A201D"/>
    <w:rsid w:val="005D1017"/>
    <w:rsid w:val="005D31CA"/>
    <w:rsid w:val="005F152E"/>
    <w:rsid w:val="006112F1"/>
    <w:rsid w:val="00622B26"/>
    <w:rsid w:val="00652F16"/>
    <w:rsid w:val="00657D1E"/>
    <w:rsid w:val="00663F71"/>
    <w:rsid w:val="00664261"/>
    <w:rsid w:val="006652EA"/>
    <w:rsid w:val="00676025"/>
    <w:rsid w:val="00676672"/>
    <w:rsid w:val="0069653C"/>
    <w:rsid w:val="006A149E"/>
    <w:rsid w:val="006B1729"/>
    <w:rsid w:val="006B52B3"/>
    <w:rsid w:val="006C728B"/>
    <w:rsid w:val="006D21CF"/>
    <w:rsid w:val="006F6F06"/>
    <w:rsid w:val="007648B9"/>
    <w:rsid w:val="00765595"/>
    <w:rsid w:val="007672E1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7399"/>
    <w:rsid w:val="008B32BA"/>
    <w:rsid w:val="008B65F5"/>
    <w:rsid w:val="008C0265"/>
    <w:rsid w:val="008D11B2"/>
    <w:rsid w:val="00905BEA"/>
    <w:rsid w:val="009113EF"/>
    <w:rsid w:val="00922752"/>
    <w:rsid w:val="00937D91"/>
    <w:rsid w:val="00940391"/>
    <w:rsid w:val="00942C8B"/>
    <w:rsid w:val="009435AF"/>
    <w:rsid w:val="00943A97"/>
    <w:rsid w:val="00944400"/>
    <w:rsid w:val="00951DE0"/>
    <w:rsid w:val="00952DE5"/>
    <w:rsid w:val="009635E3"/>
    <w:rsid w:val="009B19AE"/>
    <w:rsid w:val="009B5CF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E71FB"/>
    <w:rsid w:val="00AE7CB4"/>
    <w:rsid w:val="00B00A6A"/>
    <w:rsid w:val="00B0156D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7EF3"/>
    <w:rsid w:val="00B96F50"/>
    <w:rsid w:val="00C018A2"/>
    <w:rsid w:val="00C033BE"/>
    <w:rsid w:val="00C0512A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84AAA"/>
    <w:rsid w:val="00E9044B"/>
    <w:rsid w:val="00EA25AC"/>
    <w:rsid w:val="00EF6C3F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</TotalTime>
  <Pages>6</Pages>
  <Words>2218</Words>
  <Characters>12648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13</cp:revision>
  <cp:lastPrinted>2019-11-20T10:32:00Z</cp:lastPrinted>
  <dcterms:created xsi:type="dcterms:W3CDTF">2020-01-28T11:34:00Z</dcterms:created>
  <dcterms:modified xsi:type="dcterms:W3CDTF">2020-02-21T07:37:00Z</dcterms:modified>
</cp:coreProperties>
</file>