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F6" w:rsidRPr="00555923" w:rsidRDefault="001938F6" w:rsidP="00967E15">
      <w:pPr>
        <w:spacing w:after="0" w:line="240" w:lineRule="auto"/>
        <w:jc w:val="center"/>
        <w:rPr>
          <w:rFonts w:ascii="Times New Roman" w:hAnsi="Times New Roman" w:cs="Times New Roman"/>
          <w:b/>
          <w:bCs/>
          <w:sz w:val="24"/>
          <w:szCs w:val="24"/>
        </w:rPr>
      </w:pPr>
      <w:r w:rsidRPr="00555923">
        <w:rPr>
          <w:rFonts w:ascii="Times New Roman" w:hAnsi="Times New Roman" w:cs="Times New Roman"/>
          <w:b/>
          <w:bCs/>
          <w:sz w:val="24"/>
          <w:szCs w:val="24"/>
        </w:rPr>
        <w:t>ДОГОВІР ОРЕНДИ</w:t>
      </w:r>
    </w:p>
    <w:p w:rsidR="001938F6" w:rsidRDefault="001938F6" w:rsidP="00967E15">
      <w:pPr>
        <w:spacing w:after="0" w:line="240" w:lineRule="auto"/>
        <w:jc w:val="center"/>
        <w:rPr>
          <w:rFonts w:ascii="Times New Roman" w:hAnsi="Times New Roman" w:cs="Times New Roman"/>
          <w:sz w:val="24"/>
          <w:szCs w:val="24"/>
        </w:rPr>
      </w:pPr>
      <w:r w:rsidRPr="00555923">
        <w:rPr>
          <w:rFonts w:ascii="Times New Roman" w:hAnsi="Times New Roman" w:cs="Times New Roman"/>
          <w:b/>
          <w:bCs/>
          <w:sz w:val="24"/>
          <w:szCs w:val="24"/>
        </w:rPr>
        <w:t xml:space="preserve">нерухомого або </w:t>
      </w:r>
      <w:r w:rsidRPr="00BD4C80">
        <w:rPr>
          <w:rFonts w:ascii="Times New Roman" w:hAnsi="Times New Roman" w:cs="Times New Roman"/>
          <w:b/>
          <w:bCs/>
          <w:sz w:val="24"/>
          <w:szCs w:val="24"/>
        </w:rPr>
        <w:t xml:space="preserve">іншого окремого індивідуально визначеного майна, що належить до комунальної власності Хмельницької міської територіальної громади </w:t>
      </w:r>
      <w:r w:rsidRPr="00BD4C80">
        <w:rPr>
          <w:rFonts w:ascii="Times New Roman" w:hAnsi="Times New Roman" w:cs="Times New Roman"/>
          <w:sz w:val="24"/>
          <w:szCs w:val="24"/>
        </w:rPr>
        <w:t>(далі</w:t>
      </w:r>
      <w:r w:rsidRPr="00555923">
        <w:rPr>
          <w:rFonts w:ascii="Times New Roman" w:hAnsi="Times New Roman" w:cs="Times New Roman"/>
          <w:sz w:val="24"/>
          <w:szCs w:val="24"/>
        </w:rPr>
        <w:t xml:space="preserve"> - Договір)</w:t>
      </w:r>
    </w:p>
    <w:p w:rsidR="001938F6" w:rsidRPr="00555923" w:rsidRDefault="001938F6" w:rsidP="00967E15">
      <w:pPr>
        <w:spacing w:after="0" w:line="240" w:lineRule="auto"/>
        <w:jc w:val="center"/>
        <w:rPr>
          <w:rFonts w:ascii="Times New Roman" w:hAnsi="Times New Roman" w:cs="Times New Roman"/>
          <w:sz w:val="24"/>
          <w:szCs w:val="24"/>
        </w:rPr>
      </w:pPr>
    </w:p>
    <w:tbl>
      <w:tblPr>
        <w:tblW w:w="5298" w:type="pct"/>
        <w:tblCellSpacing w:w="22" w:type="dxa"/>
        <w:tblInd w:w="2" w:type="dxa"/>
        <w:tblCellMar>
          <w:left w:w="0" w:type="dxa"/>
          <w:right w:w="0" w:type="dxa"/>
        </w:tblCellMar>
        <w:tblLook w:val="00A0"/>
      </w:tblPr>
      <w:tblGrid>
        <w:gridCol w:w="384"/>
        <w:gridCol w:w="3384"/>
        <w:gridCol w:w="3584"/>
        <w:gridCol w:w="3676"/>
        <w:gridCol w:w="71"/>
      </w:tblGrid>
      <w:tr w:rsidR="001938F6" w:rsidRPr="00064E94">
        <w:trPr>
          <w:tblCellSpacing w:w="22" w:type="dxa"/>
        </w:trPr>
        <w:tc>
          <w:tcPr>
            <w:tcW w:w="151" w:type="pct"/>
            <w:tcMar>
              <w:top w:w="60" w:type="dxa"/>
              <w:left w:w="60" w:type="dxa"/>
              <w:bottom w:w="60" w:type="dxa"/>
              <w:right w:w="60" w:type="dxa"/>
            </w:tcMar>
          </w:tcPr>
          <w:p w:rsidR="001938F6" w:rsidRPr="00064E94" w:rsidRDefault="001938F6" w:rsidP="00122732">
            <w:pPr>
              <w:spacing w:after="0" w:line="240" w:lineRule="auto"/>
              <w:jc w:val="both"/>
              <w:rPr>
                <w:rFonts w:ascii="Times New Roman" w:hAnsi="Times New Roman" w:cs="Times New Roman"/>
                <w:sz w:val="18"/>
                <w:szCs w:val="18"/>
              </w:rPr>
            </w:pPr>
          </w:p>
        </w:tc>
        <w:tc>
          <w:tcPr>
            <w:tcW w:w="4784" w:type="pct"/>
            <w:gridSpan w:val="4"/>
            <w:tcMar>
              <w:top w:w="60" w:type="dxa"/>
              <w:left w:w="60" w:type="dxa"/>
              <w:bottom w:w="60" w:type="dxa"/>
              <w:right w:w="60" w:type="dxa"/>
            </w:tcMar>
          </w:tcPr>
          <w:p w:rsidR="001938F6" w:rsidRPr="00064E94" w:rsidRDefault="001938F6" w:rsidP="00E5780B">
            <w:pPr>
              <w:spacing w:after="0" w:line="240" w:lineRule="auto"/>
              <w:jc w:val="both"/>
              <w:rPr>
                <w:rFonts w:ascii="Times New Roman" w:hAnsi="Times New Roman" w:cs="Times New Roman"/>
                <w:sz w:val="18"/>
                <w:szCs w:val="18"/>
              </w:rPr>
            </w:pPr>
            <w:r w:rsidRPr="00064E94">
              <w:rPr>
                <w:rFonts w:ascii="Times New Roman" w:hAnsi="Times New Roman" w:cs="Times New Roman"/>
                <w:b/>
                <w:bCs/>
                <w:sz w:val="24"/>
                <w:szCs w:val="24"/>
              </w:rPr>
              <w:t xml:space="preserve">                                                                                                                     «  » ________ 2021р.</w:t>
            </w:r>
          </w:p>
        </w:tc>
      </w:tr>
      <w:tr w:rsidR="001938F6" w:rsidRPr="00064E94">
        <w:trPr>
          <w:gridAfter w:val="1"/>
          <w:wAfter w:w="1" w:type="pct"/>
          <w:tblCellSpacing w:w="22" w:type="dxa"/>
        </w:trPr>
        <w:tc>
          <w:tcPr>
            <w:tcW w:w="4933" w:type="pct"/>
            <w:gridSpan w:val="4"/>
            <w:tcMar>
              <w:top w:w="60" w:type="dxa"/>
              <w:left w:w="60" w:type="dxa"/>
              <w:bottom w:w="60" w:type="dxa"/>
              <w:right w:w="60" w:type="dxa"/>
            </w:tcMar>
          </w:tcPr>
          <w:p w:rsidR="001938F6" w:rsidRPr="00064E94" w:rsidRDefault="001938F6" w:rsidP="00352388">
            <w:pPr>
              <w:spacing w:after="0" w:line="240" w:lineRule="auto"/>
              <w:jc w:val="both"/>
              <w:rPr>
                <w:rFonts w:ascii="Times New Roman" w:hAnsi="Times New Roman" w:cs="Times New Roman"/>
                <w:color w:val="0070C0"/>
                <w:sz w:val="24"/>
                <w:szCs w:val="24"/>
              </w:rPr>
            </w:pPr>
            <w:r w:rsidRPr="00064E94">
              <w:rPr>
                <w:rFonts w:ascii="Times New Roman" w:hAnsi="Times New Roman" w:cs="Times New Roman"/>
                <w:b/>
                <w:bCs/>
                <w:sz w:val="24"/>
                <w:szCs w:val="24"/>
              </w:rPr>
              <w:t>Управління житлової політики і майна Хмельницької міської ради</w:t>
            </w:r>
            <w:r w:rsidRPr="00064E94">
              <w:rPr>
                <w:rFonts w:ascii="Times New Roman" w:hAnsi="Times New Roman" w:cs="Times New Roman"/>
                <w:sz w:val="24"/>
                <w:szCs w:val="24"/>
              </w:rPr>
              <w:t xml:space="preserve"> (далі - Орендодавець), ЄДРПОУ 26381695, вул. Проскурівська, 1, м. Хмельницький, 29013 (фактична адреса:                  вул. Кам’янецька, 2, м. Хмельницький, 29000), в особі заступника директора департаменту інфраструктури міста - начальника управління житлової політики і майна Вітковської Наталії Володимирівни, що діє на підставі Положення про управління, </w:t>
            </w:r>
            <w:r w:rsidRPr="00064E94">
              <w:rPr>
                <w:rFonts w:ascii="Times New Roman" w:hAnsi="Times New Roman" w:cs="Times New Roman"/>
                <w:sz w:val="24"/>
                <w:szCs w:val="24"/>
                <w:lang w:eastAsia="ru-RU"/>
              </w:rPr>
              <w:t xml:space="preserve">рішення </w:t>
            </w:r>
            <w:r w:rsidRPr="00064E94">
              <w:rPr>
                <w:rFonts w:ascii="Times New Roman" w:hAnsi="Times New Roman" w:cs="Times New Roman"/>
                <w:sz w:val="24"/>
                <w:szCs w:val="24"/>
              </w:rPr>
              <w:t>четвертої сесії Хмельницької міської ради від 17.02.2021 № 30 «Про особливості передачі в оренду   майна  Хмельницької  міської  територіальної  громади»  розпорядження  міського           голови від 05.01.2021</w:t>
            </w:r>
            <w:r w:rsidRPr="00064E94">
              <w:t> </w:t>
            </w:r>
            <w:r w:rsidRPr="00064E94">
              <w:rPr>
                <w:rFonts w:ascii="Times New Roman" w:hAnsi="Times New Roman" w:cs="Times New Roman"/>
                <w:sz w:val="24"/>
                <w:szCs w:val="24"/>
              </w:rPr>
              <w:t xml:space="preserve">№ 6-к, </w:t>
            </w:r>
            <w:hyperlink r:id="rId7" w:history="1">
              <w:r w:rsidRPr="00064E94">
                <w:rPr>
                  <w:rStyle w:val="Hyperlink"/>
                  <w:rFonts w:ascii="Times New Roman" w:hAnsi="Times New Roman" w:cs="Times New Roman"/>
                  <w:sz w:val="24"/>
                  <w:szCs w:val="24"/>
                </w:rPr>
                <w:t>ukm@khm.gov.ua</w:t>
              </w:r>
            </w:hyperlink>
            <w:r w:rsidRPr="00064E94">
              <w:rPr>
                <w:rFonts w:ascii="Times New Roman" w:hAnsi="Times New Roman" w:cs="Times New Roman"/>
                <w:color w:val="0070C0"/>
                <w:sz w:val="24"/>
                <w:szCs w:val="24"/>
              </w:rPr>
              <w:t>.</w:t>
            </w:r>
          </w:p>
          <w:p w:rsidR="001938F6" w:rsidRPr="00064E94" w:rsidRDefault="001938F6" w:rsidP="00352388">
            <w:pPr>
              <w:spacing w:after="0" w:line="240" w:lineRule="auto"/>
              <w:jc w:val="both"/>
              <w:rPr>
                <w:rFonts w:ascii="Times New Roman" w:hAnsi="Times New Roman" w:cs="Times New Roman"/>
                <w:color w:val="0070C0"/>
                <w:sz w:val="24"/>
                <w:szCs w:val="24"/>
              </w:rPr>
            </w:pPr>
          </w:p>
          <w:p w:rsidR="001938F6" w:rsidRPr="00064E94" w:rsidRDefault="001938F6" w:rsidP="00352388">
            <w:pPr>
              <w:tabs>
                <w:tab w:val="left" w:pos="-104"/>
              </w:tabs>
              <w:jc w:val="both"/>
              <w:rPr>
                <w:rFonts w:ascii="Times New Roman" w:hAnsi="Times New Roman" w:cs="Times New Roman"/>
                <w:sz w:val="18"/>
                <w:szCs w:val="18"/>
              </w:rPr>
            </w:pPr>
            <w:r w:rsidRPr="00064E94">
              <w:rPr>
                <w:rFonts w:ascii="Times New Roman" w:hAnsi="Times New Roman" w:cs="Times New Roman"/>
                <w:b/>
                <w:bCs/>
                <w:sz w:val="24"/>
                <w:szCs w:val="24"/>
              </w:rPr>
              <w:t>Орендар________________________________________________________________________</w:t>
            </w:r>
            <w:r w:rsidRPr="00064E94">
              <w:rPr>
                <w:rFonts w:ascii="Times New Roman" w:hAnsi="Times New Roman" w:cs="Times New Roman"/>
                <w:i/>
                <w:iCs/>
                <w:highlight w:val="yellow"/>
              </w:rPr>
              <w:t xml:space="preserve"> </w:t>
            </w:r>
            <w:r w:rsidRPr="00064E94">
              <w:rPr>
                <w:rFonts w:ascii="Times New Roman" w:hAnsi="Times New Roman" w:cs="Times New Roman"/>
                <w:i/>
                <w:iCs/>
                <w:sz w:val="24"/>
                <w:szCs w:val="24"/>
              </w:rPr>
              <w:t xml:space="preserve">(ідентифікаційні дані Орендаря: повна назва, код ЄДРПОУ/ідентифікаційний код (паспортні дані),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sidRPr="00064E94">
              <w:rPr>
                <w:rFonts w:ascii="Times New Roman" w:hAnsi="Times New Roman" w:cs="Times New Roman"/>
                <w:sz w:val="24"/>
                <w:szCs w:val="24"/>
              </w:rPr>
              <w:t xml:space="preserve">(далі - Орендар), </w:t>
            </w:r>
          </w:p>
          <w:p w:rsidR="001938F6" w:rsidRPr="00064E94" w:rsidRDefault="001938F6" w:rsidP="00352388">
            <w:pPr>
              <w:jc w:val="both"/>
              <w:rPr>
                <w:sz w:val="24"/>
                <w:szCs w:val="24"/>
                <w:shd w:val="clear" w:color="auto" w:fill="FFFFFF"/>
              </w:rPr>
            </w:pPr>
            <w:r w:rsidRPr="00064E94">
              <w:rPr>
                <w:rFonts w:ascii="Times New Roman" w:hAnsi="Times New Roman" w:cs="Times New Roman"/>
                <w:b/>
                <w:bCs/>
                <w:sz w:val="24"/>
                <w:szCs w:val="24"/>
              </w:rPr>
              <w:t>Міське комунальне підприємство по утриманню нежитлових приміщень комунальної власності,</w:t>
            </w:r>
            <w:r w:rsidRPr="00064E94">
              <w:rPr>
                <w:rFonts w:ascii="Times New Roman" w:hAnsi="Times New Roman" w:cs="Times New Roman"/>
                <w:sz w:val="24"/>
                <w:szCs w:val="24"/>
              </w:rPr>
              <w:t xml:space="preserve"> ЄДРПОУ</w:t>
            </w:r>
            <w:r w:rsidRPr="00064E94">
              <w:rPr>
                <w:sz w:val="24"/>
                <w:szCs w:val="24"/>
                <w:shd w:val="clear" w:color="auto" w:fill="FFFFFF"/>
              </w:rPr>
              <w:t xml:space="preserve"> </w:t>
            </w:r>
            <w:r w:rsidRPr="00064E94">
              <w:rPr>
                <w:rFonts w:ascii="Times New Roman" w:hAnsi="Times New Roman" w:cs="Times New Roman"/>
                <w:sz w:val="24"/>
                <w:szCs w:val="24"/>
                <w:shd w:val="clear" w:color="auto" w:fill="FFFFFF"/>
              </w:rPr>
              <w:t>30579655,</w:t>
            </w:r>
            <w:r w:rsidRPr="00064E94">
              <w:rPr>
                <w:sz w:val="24"/>
                <w:szCs w:val="24"/>
                <w:shd w:val="clear" w:color="auto" w:fill="FFFFFF"/>
              </w:rPr>
              <w:t xml:space="preserve"> </w:t>
            </w:r>
            <w:r w:rsidRPr="00064E94">
              <w:rPr>
                <w:rFonts w:ascii="Times New Roman" w:hAnsi="Times New Roman" w:cs="Times New Roman"/>
                <w:sz w:val="24"/>
                <w:szCs w:val="24"/>
              </w:rPr>
              <w:t xml:space="preserve">вул. Кам’янецька, 2, м. Хмельницький, 29007 (далі - Балансоутримувач), в особі директора підприємства Гончара Дмитра Олександровича, що діє на підставі Статуту, електронна пошта </w:t>
            </w:r>
            <w:hyperlink r:id="rId8" w:history="1">
              <w:r w:rsidRPr="00064E94">
                <w:rPr>
                  <w:rStyle w:val="Hyperlink"/>
                  <w:rFonts w:ascii="Times New Roman" w:hAnsi="Times New Roman" w:cs="Times New Roman"/>
                  <w:sz w:val="24"/>
                  <w:szCs w:val="24"/>
                </w:rPr>
                <w:t>mkp_np@i.ua</w:t>
              </w:r>
            </w:hyperlink>
            <w:r w:rsidRPr="00064E94">
              <w:rPr>
                <w:rFonts w:ascii="Times New Roman" w:hAnsi="Times New Roman" w:cs="Times New Roman"/>
                <w:sz w:val="24"/>
                <w:szCs w:val="24"/>
              </w:rPr>
              <w:t>, уклали цей Договір про наведене нижче.</w:t>
            </w:r>
          </w:p>
          <w:p w:rsidR="001938F6" w:rsidRPr="00064E94" w:rsidRDefault="001938F6" w:rsidP="00BD4C80">
            <w:pPr>
              <w:pStyle w:val="ListParagraph"/>
              <w:numPr>
                <w:ilvl w:val="0"/>
                <w:numId w:val="9"/>
              </w:numPr>
              <w:spacing w:after="0" w:line="240" w:lineRule="auto"/>
              <w:jc w:val="both"/>
              <w:rPr>
                <w:rFonts w:ascii="Times New Roman" w:hAnsi="Times New Roman" w:cs="Times New Roman"/>
                <w:b/>
                <w:bCs/>
                <w:sz w:val="24"/>
                <w:szCs w:val="24"/>
              </w:rPr>
            </w:pPr>
            <w:r w:rsidRPr="00064E94">
              <w:rPr>
                <w:rFonts w:ascii="Times New Roman" w:hAnsi="Times New Roman" w:cs="Times New Roman"/>
                <w:b/>
                <w:bCs/>
                <w:sz w:val="24"/>
                <w:szCs w:val="24"/>
              </w:rPr>
              <w:t>Предмет Договору</w:t>
            </w:r>
          </w:p>
          <w:p w:rsidR="001938F6" w:rsidRPr="00064E94" w:rsidRDefault="001938F6" w:rsidP="00352388">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xml:space="preserve">1.1. Орендодавець, Балансоутримувач передає, а Орендар приймає в строкове платне користування майно – </w:t>
            </w:r>
            <w:r w:rsidRPr="00064E94">
              <w:rPr>
                <w:rFonts w:ascii="Times New Roman" w:hAnsi="Times New Roman" w:cs="Times New Roman"/>
                <w:sz w:val="24"/>
                <w:szCs w:val="24"/>
                <w:shd w:val="clear" w:color="auto" w:fill="FFFFFF"/>
              </w:rPr>
              <w:t>нежитлове приміщення розташоване на п</w:t>
            </w:r>
            <w:r w:rsidRPr="006A553A">
              <w:rPr>
                <w:rFonts w:ascii="Times New Roman" w:hAnsi="Times New Roman" w:cs="Times New Roman"/>
                <w:sz w:val="24"/>
                <w:szCs w:val="24"/>
                <w:shd w:val="clear" w:color="auto" w:fill="FFFFFF"/>
                <w:lang w:val="ru-RU"/>
              </w:rPr>
              <w:t>’</w:t>
            </w:r>
            <w:r w:rsidRPr="00064E94">
              <w:rPr>
                <w:rFonts w:ascii="Times New Roman" w:hAnsi="Times New Roman" w:cs="Times New Roman"/>
                <w:sz w:val="24"/>
                <w:szCs w:val="24"/>
                <w:shd w:val="clear" w:color="auto" w:fill="FFFFFF"/>
              </w:rPr>
              <w:t xml:space="preserve">ятому поверсі нежитлової будівлі   </w:t>
            </w:r>
            <w:r w:rsidRPr="00064E94">
              <w:rPr>
                <w:rFonts w:ascii="Times New Roman" w:hAnsi="Times New Roman" w:cs="Times New Roman"/>
                <w:b/>
                <w:bCs/>
                <w:sz w:val="24"/>
                <w:szCs w:val="24"/>
                <w:shd w:val="clear" w:color="auto" w:fill="FFFFFF"/>
              </w:rPr>
              <w:t>корисною площею 39,4 кв.м</w:t>
            </w:r>
            <w:r w:rsidRPr="00064E94">
              <w:rPr>
                <w:rFonts w:ascii="Times New Roman" w:hAnsi="Times New Roman" w:cs="Times New Roman"/>
                <w:sz w:val="24"/>
                <w:szCs w:val="24"/>
                <w:shd w:val="clear" w:color="auto" w:fill="FFFFFF"/>
              </w:rPr>
              <w:t xml:space="preserve">., </w:t>
            </w:r>
            <w:r w:rsidRPr="00064E94">
              <w:rPr>
                <w:rFonts w:ascii="Times New Roman" w:hAnsi="Times New Roman" w:cs="Times New Roman"/>
                <w:b/>
                <w:bCs/>
                <w:sz w:val="24"/>
                <w:szCs w:val="24"/>
                <w:shd w:val="clear" w:color="auto" w:fill="FFFFFF"/>
              </w:rPr>
              <w:t>загальною площею 63,9 кв.м, за адресою: вулиця   Проскурівська, 60/1</w:t>
            </w:r>
            <w:r w:rsidRPr="00064E94">
              <w:rPr>
                <w:rFonts w:ascii="Times New Roman" w:hAnsi="Times New Roman" w:cs="Times New Roman"/>
                <w:sz w:val="24"/>
                <w:szCs w:val="24"/>
                <w:shd w:val="clear" w:color="auto" w:fill="FFFFFF"/>
              </w:rPr>
              <w:t>,</w:t>
            </w:r>
            <w:r w:rsidRPr="00064E94">
              <w:rPr>
                <w:rFonts w:ascii="Times New Roman" w:hAnsi="Times New Roman" w:cs="Times New Roman"/>
                <w:sz w:val="24"/>
                <w:szCs w:val="24"/>
              </w:rPr>
              <w:t xml:space="preserve"> м. Хмельницький (далі-Майно), на умовах визначених в цьому Договорі</w:t>
            </w:r>
            <w:r w:rsidRPr="00064E94">
              <w:rPr>
                <w:rFonts w:ascii="Times New Roman" w:hAnsi="Times New Roman" w:cs="Times New Roman"/>
                <w:b/>
                <w:bCs/>
                <w:sz w:val="24"/>
                <w:szCs w:val="24"/>
              </w:rPr>
              <w:t>.</w:t>
            </w:r>
            <w:r w:rsidRPr="00064E94">
              <w:rPr>
                <w:rFonts w:ascii="Times New Roman" w:hAnsi="Times New Roman" w:cs="Times New Roman"/>
                <w:sz w:val="24"/>
                <w:szCs w:val="24"/>
              </w:rPr>
              <w:t xml:space="preserve"> </w:t>
            </w:r>
          </w:p>
          <w:p w:rsidR="001938F6" w:rsidRPr="00064E94" w:rsidRDefault="001938F6" w:rsidP="00352388">
            <w:pPr>
              <w:spacing w:after="0" w:line="240" w:lineRule="auto"/>
              <w:jc w:val="both"/>
              <w:rPr>
                <w:rFonts w:ascii="Times New Roman" w:hAnsi="Times New Roman" w:cs="Times New Roman"/>
                <w:color w:val="C00000"/>
                <w:sz w:val="24"/>
                <w:szCs w:val="24"/>
              </w:rPr>
            </w:pPr>
          </w:p>
          <w:p w:rsidR="001938F6" w:rsidRPr="00064E94" w:rsidRDefault="001938F6" w:rsidP="00352388">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xml:space="preserve">1.2. Вартість Майна -  первісна балансова вартість становить – </w:t>
            </w:r>
            <w:r w:rsidRPr="00064E94">
              <w:rPr>
                <w:rFonts w:ascii="Times New Roman" w:hAnsi="Times New Roman" w:cs="Times New Roman"/>
                <w:b/>
                <w:bCs/>
                <w:sz w:val="24"/>
                <w:szCs w:val="24"/>
              </w:rPr>
              <w:t>2438077,76 грн</w:t>
            </w:r>
            <w:r w:rsidRPr="00064E94">
              <w:rPr>
                <w:rFonts w:ascii="Times New Roman" w:hAnsi="Times New Roman" w:cs="Times New Roman"/>
                <w:sz w:val="24"/>
                <w:szCs w:val="24"/>
              </w:rPr>
              <w:t xml:space="preserve">., залишкова </w:t>
            </w:r>
            <w:r w:rsidRPr="00064E94">
              <w:rPr>
                <w:rFonts w:ascii="Times New Roman" w:hAnsi="Times New Roman" w:cs="Times New Roman"/>
                <w:b/>
                <w:bCs/>
                <w:sz w:val="24"/>
                <w:szCs w:val="24"/>
              </w:rPr>
              <w:t>419876,00 грн</w:t>
            </w:r>
            <w:r w:rsidRPr="00064E94">
              <w:rPr>
                <w:rFonts w:ascii="Times New Roman" w:hAnsi="Times New Roman" w:cs="Times New Roman"/>
                <w:sz w:val="24"/>
                <w:szCs w:val="24"/>
              </w:rPr>
              <w:t xml:space="preserve"> (без ПДВ) станом на </w:t>
            </w:r>
            <w:r w:rsidRPr="00064E94">
              <w:rPr>
                <w:rFonts w:ascii="Times New Roman" w:hAnsi="Times New Roman" w:cs="Times New Roman"/>
                <w:b/>
                <w:bCs/>
                <w:sz w:val="24"/>
                <w:szCs w:val="24"/>
              </w:rPr>
              <w:t>«31» січня 2021</w:t>
            </w:r>
            <w:r w:rsidRPr="00064E94">
              <w:rPr>
                <w:rFonts w:ascii="Times New Roman" w:hAnsi="Times New Roman" w:cs="Times New Roman"/>
                <w:sz w:val="24"/>
                <w:szCs w:val="24"/>
              </w:rPr>
              <w:t>.</w:t>
            </w:r>
          </w:p>
          <w:p w:rsidR="001938F6" w:rsidRPr="00064E94" w:rsidRDefault="001938F6" w:rsidP="00352388">
            <w:pPr>
              <w:spacing w:after="0" w:line="240" w:lineRule="auto"/>
              <w:jc w:val="both"/>
              <w:rPr>
                <w:rFonts w:ascii="Times New Roman" w:hAnsi="Times New Roman" w:cs="Times New Roman"/>
                <w:sz w:val="24"/>
                <w:szCs w:val="24"/>
              </w:rPr>
            </w:pPr>
          </w:p>
          <w:p w:rsidR="001938F6" w:rsidRPr="00064E94" w:rsidRDefault="001938F6" w:rsidP="00BD4C80">
            <w:pPr>
              <w:spacing w:after="0" w:line="240" w:lineRule="auto"/>
              <w:jc w:val="both"/>
              <w:rPr>
                <w:rFonts w:ascii="Times New Roman" w:hAnsi="Times New Roman" w:cs="Times New Roman"/>
                <w:sz w:val="24"/>
                <w:szCs w:val="24"/>
              </w:rPr>
            </w:pPr>
            <w:r w:rsidRPr="00064E94">
              <w:rPr>
                <w:rFonts w:ascii="Times New Roman" w:hAnsi="Times New Roman" w:cs="Times New Roman"/>
                <w:b/>
                <w:bCs/>
                <w:sz w:val="24"/>
                <w:szCs w:val="24"/>
              </w:rPr>
              <w:t>1.3.</w:t>
            </w:r>
            <w:r w:rsidRPr="00064E94">
              <w:rPr>
                <w:rFonts w:ascii="Times New Roman" w:hAnsi="Times New Roman" w:cs="Times New Roman"/>
                <w:sz w:val="24"/>
                <w:szCs w:val="24"/>
              </w:rPr>
              <w:t> </w:t>
            </w:r>
            <w:r w:rsidRPr="00064E94">
              <w:rPr>
                <w:rFonts w:ascii="Times New Roman" w:hAnsi="Times New Roman" w:cs="Times New Roman"/>
                <w:b/>
                <w:bCs/>
                <w:sz w:val="24"/>
                <w:szCs w:val="24"/>
              </w:rPr>
              <w:t>Майно передається в оренду строком на п’ять років</w:t>
            </w:r>
            <w:r w:rsidRPr="00064E94">
              <w:rPr>
                <w:rFonts w:ascii="Times New Roman" w:hAnsi="Times New Roman" w:cs="Times New Roman"/>
                <w:sz w:val="24"/>
                <w:szCs w:val="24"/>
              </w:rPr>
              <w:t xml:space="preserve"> </w:t>
            </w:r>
            <w:r w:rsidRPr="00064E94">
              <w:rPr>
                <w:rFonts w:ascii="Times New Roman" w:hAnsi="Times New Roman" w:cs="Times New Roman"/>
                <w:b/>
                <w:bCs/>
                <w:sz w:val="24"/>
                <w:szCs w:val="24"/>
              </w:rPr>
              <w:t xml:space="preserve">за будь-яким цільовим призначенням, крім категорій, визначених Додатком 3 до Порядку передачі в оренду державного та комунального майна: </w:t>
            </w:r>
          </w:p>
          <w:p w:rsidR="001938F6" w:rsidRPr="00064E94" w:rsidRDefault="001938F6" w:rsidP="00C1157A">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xml:space="preserve">     8 - заклади харчування, кафе, бари, ресторани, які здійснюють продаж товарів підакцизної групи. Торгівельні об’єкти, які здійснюють продаж товарів підакцизної групи;     </w:t>
            </w:r>
          </w:p>
          <w:p w:rsidR="001938F6" w:rsidRPr="00064E94" w:rsidRDefault="001938F6" w:rsidP="00C1157A">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xml:space="preserve">     9 - заклади харчування, їдальні, буфети, кафе, які не здійснюють продаж товарів підакцизної групи. Торговельні об’єкти, які не здійснюють продаж товарів підакцизної групи; </w:t>
            </w:r>
          </w:p>
          <w:p w:rsidR="001938F6" w:rsidRPr="00064E94" w:rsidRDefault="001938F6" w:rsidP="00BD4C80">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xml:space="preserve">     11 - нічні клуби. Ресторани з нічним режимом роботи (після 22 год). Сауни, лазні. Організація концертів та іншої видовищно-розважальної діяльності. Готелі, хостели, турбази, мотелі, кемпінги, літні будиночки. Комп’ютерні клуби та Інтернет-кафе.</w:t>
            </w:r>
          </w:p>
          <w:p w:rsidR="001938F6" w:rsidRPr="00064E94" w:rsidRDefault="001938F6" w:rsidP="00BD4C80">
            <w:pPr>
              <w:spacing w:after="0" w:line="240" w:lineRule="auto"/>
              <w:jc w:val="both"/>
              <w:rPr>
                <w:rFonts w:ascii="Times New Roman" w:hAnsi="Times New Roman" w:cs="Times New Roman"/>
                <w:sz w:val="24"/>
                <w:szCs w:val="24"/>
              </w:rPr>
            </w:pPr>
          </w:p>
          <w:p w:rsidR="001938F6" w:rsidRPr="00064E94" w:rsidRDefault="001938F6" w:rsidP="00BD4C80">
            <w:pPr>
              <w:spacing w:after="0" w:line="240" w:lineRule="auto"/>
              <w:jc w:val="both"/>
              <w:rPr>
                <w:rFonts w:ascii="Times New Roman" w:hAnsi="Times New Roman" w:cs="Times New Roman"/>
                <w:b/>
                <w:bCs/>
              </w:rPr>
            </w:pPr>
            <w:r w:rsidRPr="00064E94">
              <w:rPr>
                <w:rFonts w:ascii="Times New Roman" w:hAnsi="Times New Roman" w:cs="Times New Roman"/>
              </w:rPr>
              <w:t xml:space="preserve">1.4. Процедура, за якою Майно отримано в оренду: </w:t>
            </w:r>
            <w:r>
              <w:rPr>
                <w:rFonts w:ascii="Times New Roman" w:hAnsi="Times New Roman" w:cs="Times New Roman"/>
                <w:b/>
                <w:bCs/>
              </w:rPr>
              <w:t>передача</w:t>
            </w:r>
            <w:r w:rsidRPr="00064E94">
              <w:rPr>
                <w:rFonts w:ascii="Times New Roman" w:hAnsi="Times New Roman" w:cs="Times New Roman"/>
                <w:b/>
                <w:bCs/>
              </w:rPr>
              <w:t xml:space="preserve"> за результатами аукціону.</w:t>
            </w:r>
          </w:p>
          <w:p w:rsidR="001938F6" w:rsidRPr="00064E94" w:rsidRDefault="001938F6" w:rsidP="00353A56">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1.5. Дозвіл на суборенду –  орендар має право передавати майно в суборенду.</w:t>
            </w:r>
          </w:p>
          <w:p w:rsidR="001938F6" w:rsidRPr="00064E94" w:rsidRDefault="001938F6" w:rsidP="00353A56">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1.6. Додаткові умови – визначені в п.1.3.</w:t>
            </w:r>
          </w:p>
          <w:p w:rsidR="001938F6" w:rsidRPr="00064E94" w:rsidRDefault="001938F6" w:rsidP="00353A56">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1.7. Інформація про належність майна до пам’яток культурної спадщини -  майно не належить до пам’ятки культурної спадщини.</w:t>
            </w:r>
          </w:p>
          <w:p w:rsidR="001938F6" w:rsidRPr="00064E94" w:rsidRDefault="001938F6" w:rsidP="00122732">
            <w:pPr>
              <w:spacing w:after="0" w:line="240" w:lineRule="auto"/>
              <w:jc w:val="both"/>
              <w:rPr>
                <w:rFonts w:ascii="Times New Roman" w:hAnsi="Times New Roman" w:cs="Times New Roman"/>
              </w:rPr>
            </w:pPr>
          </w:p>
          <w:p w:rsidR="001938F6" w:rsidRPr="00064E94" w:rsidRDefault="001938F6" w:rsidP="00122732">
            <w:pPr>
              <w:spacing w:after="0" w:line="240" w:lineRule="auto"/>
              <w:jc w:val="both"/>
              <w:rPr>
                <w:rFonts w:ascii="Times New Roman" w:hAnsi="Times New Roman" w:cs="Times New Roman"/>
                <w:b/>
                <w:bCs/>
                <w:sz w:val="24"/>
                <w:szCs w:val="24"/>
              </w:rPr>
            </w:pPr>
            <w:r w:rsidRPr="00064E94">
              <w:rPr>
                <w:rFonts w:ascii="Times New Roman" w:hAnsi="Times New Roman" w:cs="Times New Roman"/>
                <w:b/>
                <w:bCs/>
                <w:sz w:val="24"/>
                <w:szCs w:val="24"/>
              </w:rPr>
              <w:t xml:space="preserve">                             2. Умови передачі та повернення орендованого майна.</w:t>
            </w:r>
          </w:p>
          <w:p w:rsidR="001938F6" w:rsidRPr="00064E94" w:rsidRDefault="001938F6" w:rsidP="00BD4C80">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2.1. Орендар вступає у строкове платне користування Майном у термін, указаний у Договорі, але не раніше дати підписання акта приймання-передачі Майна з Балансоутримувачем.</w:t>
            </w:r>
          </w:p>
          <w:p w:rsidR="001938F6" w:rsidRPr="00064E94" w:rsidRDefault="001938F6" w:rsidP="00BD4C80">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xml:space="preserve">2.2. Передача Майна в оренду здійснюється за його </w:t>
            </w:r>
            <w:r w:rsidRPr="00064E94">
              <w:rPr>
                <w:rFonts w:ascii="Times New Roman" w:hAnsi="Times New Roman" w:cs="Times New Roman"/>
                <w:b/>
                <w:bCs/>
                <w:sz w:val="24"/>
                <w:szCs w:val="24"/>
              </w:rPr>
              <w:t>страховою вартістю</w:t>
            </w:r>
            <w:r w:rsidRPr="00064E94">
              <w:rPr>
                <w:rFonts w:ascii="Times New Roman" w:hAnsi="Times New Roman" w:cs="Times New Roman"/>
                <w:sz w:val="24"/>
                <w:szCs w:val="24"/>
              </w:rPr>
              <w:t xml:space="preserve"> </w:t>
            </w:r>
            <w:r w:rsidRPr="00064E94">
              <w:rPr>
                <w:rFonts w:ascii="Times New Roman" w:hAnsi="Times New Roman" w:cs="Times New Roman"/>
                <w:b/>
                <w:bCs/>
                <w:sz w:val="24"/>
                <w:szCs w:val="24"/>
              </w:rPr>
              <w:t>419876,00</w:t>
            </w:r>
            <w:bookmarkStart w:id="0" w:name="_GoBack"/>
            <w:bookmarkEnd w:id="0"/>
            <w:r w:rsidRPr="00064E94">
              <w:rPr>
                <w:rFonts w:ascii="Times New Roman" w:hAnsi="Times New Roman" w:cs="Times New Roman"/>
                <w:sz w:val="24"/>
                <w:szCs w:val="24"/>
              </w:rPr>
              <w:t xml:space="preserve"> </w:t>
            </w:r>
            <w:r w:rsidRPr="00064E94">
              <w:rPr>
                <w:rFonts w:ascii="Times New Roman" w:hAnsi="Times New Roman" w:cs="Times New Roman"/>
                <w:b/>
                <w:bCs/>
                <w:sz w:val="24"/>
                <w:szCs w:val="24"/>
              </w:rPr>
              <w:t>грн</w:t>
            </w:r>
            <w:r w:rsidRPr="00064E94">
              <w:rPr>
                <w:rFonts w:ascii="Times New Roman" w:hAnsi="Times New Roman" w:cs="Times New Roman"/>
                <w:sz w:val="24"/>
                <w:szCs w:val="24"/>
              </w:rPr>
              <w:t>.</w:t>
            </w:r>
          </w:p>
          <w:p w:rsidR="001938F6" w:rsidRPr="00064E94" w:rsidRDefault="001938F6" w:rsidP="00BD4C80">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w:t>
            </w:r>
          </w:p>
          <w:p w:rsidR="001938F6" w:rsidRPr="00064E94" w:rsidRDefault="001938F6" w:rsidP="00BD4C80">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2.4.</w:t>
            </w:r>
            <w:r w:rsidRPr="00064E94">
              <w:rPr>
                <w:rFonts w:ascii="Times New Roman" w:hAnsi="Times New Roman" w:cs="Times New Roman"/>
                <w:sz w:val="24"/>
                <w:szCs w:val="24"/>
                <w:lang w:val="en-US"/>
              </w:rPr>
              <w:t> </w:t>
            </w:r>
            <w:r w:rsidRPr="00064E94">
              <w:rPr>
                <w:rFonts w:ascii="Times New Roman" w:hAnsi="Times New Roman" w:cs="Times New Roman"/>
                <w:sz w:val="24"/>
                <w:szCs w:val="24"/>
              </w:rPr>
              <w:t>Обов'язок по складанню акту приймання-передачі Майна в оренду та з оренди покладається на Балансоутримувача.</w:t>
            </w:r>
          </w:p>
          <w:p w:rsidR="001938F6" w:rsidRPr="00064E94" w:rsidRDefault="001938F6" w:rsidP="00BD4C80">
            <w:pPr>
              <w:pStyle w:val="ListParagraph"/>
              <w:numPr>
                <w:ilvl w:val="0"/>
                <w:numId w:val="10"/>
              </w:numPr>
              <w:spacing w:after="0" w:line="240" w:lineRule="auto"/>
              <w:jc w:val="both"/>
              <w:rPr>
                <w:rFonts w:ascii="Times New Roman" w:hAnsi="Times New Roman" w:cs="Times New Roman"/>
                <w:b/>
                <w:bCs/>
                <w:sz w:val="24"/>
                <w:szCs w:val="24"/>
              </w:rPr>
            </w:pPr>
            <w:r w:rsidRPr="00064E94">
              <w:rPr>
                <w:rFonts w:ascii="Times New Roman" w:hAnsi="Times New Roman" w:cs="Times New Roman"/>
                <w:b/>
                <w:bCs/>
                <w:sz w:val="24"/>
                <w:szCs w:val="24"/>
              </w:rPr>
              <w:t>Орендна плата.</w:t>
            </w:r>
          </w:p>
          <w:p w:rsidR="001938F6" w:rsidRPr="00064E94" w:rsidRDefault="001938F6" w:rsidP="00BD4C80">
            <w:pPr>
              <w:spacing w:after="0" w:line="240" w:lineRule="auto"/>
              <w:jc w:val="both"/>
              <w:rPr>
                <w:rFonts w:ascii="Times New Roman" w:hAnsi="Times New Roman" w:cs="Times New Roman"/>
                <w:i/>
                <w:iCs/>
                <w:sz w:val="24"/>
                <w:szCs w:val="24"/>
              </w:rPr>
            </w:pPr>
            <w:r w:rsidRPr="00064E94">
              <w:rPr>
                <w:rFonts w:ascii="Times New Roman" w:hAnsi="Times New Roman" w:cs="Times New Roman"/>
                <w:sz w:val="24"/>
                <w:szCs w:val="24"/>
              </w:rPr>
              <w:t>3.1. Орендна плата визначається відповідно до ч. 2 ст. 17 ЗУ «Про оренду державного та комунального майна»</w:t>
            </w:r>
            <w:r w:rsidRPr="00064E94">
              <w:rPr>
                <w:rFonts w:ascii="Times New Roman" w:hAnsi="Times New Roman" w:cs="Times New Roman"/>
                <w:i/>
                <w:iCs/>
              </w:rPr>
              <w:t xml:space="preserve"> </w:t>
            </w:r>
            <w:r w:rsidRPr="00064E94">
              <w:rPr>
                <w:rFonts w:ascii="Times New Roman" w:hAnsi="Times New Roman" w:cs="Times New Roman"/>
                <w:b/>
                <w:bCs/>
                <w:sz w:val="24"/>
                <w:szCs w:val="24"/>
              </w:rPr>
              <w:t>за результатами проведення аукціону</w:t>
            </w:r>
            <w:r w:rsidRPr="00064E94">
              <w:rPr>
                <w:rFonts w:ascii="Times New Roman" w:hAnsi="Times New Roman" w:cs="Times New Roman"/>
                <w:sz w:val="24"/>
                <w:szCs w:val="24"/>
              </w:rPr>
              <w:t xml:space="preserve"> за перший місяць оренди –___________________ </w:t>
            </w:r>
            <w:r w:rsidRPr="00064E94">
              <w:rPr>
                <w:rFonts w:ascii="Times New Roman" w:hAnsi="Times New Roman" w:cs="Times New Roman"/>
                <w:b/>
                <w:bCs/>
                <w:sz w:val="24"/>
                <w:szCs w:val="24"/>
              </w:rPr>
              <w:t>с</w:t>
            </w:r>
            <w:r w:rsidRPr="00064E94">
              <w:rPr>
                <w:rFonts w:ascii="Times New Roman" w:hAnsi="Times New Roman" w:cs="Times New Roman"/>
                <w:b/>
                <w:bCs/>
                <w:i/>
                <w:iCs/>
                <w:sz w:val="24"/>
                <w:szCs w:val="24"/>
              </w:rPr>
              <w:t>тановить ___________грн </w:t>
            </w:r>
            <w:r w:rsidRPr="00064E94">
              <w:rPr>
                <w:rFonts w:ascii="Times New Roman" w:hAnsi="Times New Roman" w:cs="Times New Roman"/>
                <w:i/>
                <w:iCs/>
                <w:sz w:val="24"/>
                <w:szCs w:val="24"/>
              </w:rPr>
              <w:t>*</w:t>
            </w:r>
          </w:p>
          <w:p w:rsidR="001938F6" w:rsidRPr="00064E94" w:rsidRDefault="001938F6" w:rsidP="00122732">
            <w:pPr>
              <w:spacing w:after="0" w:line="240" w:lineRule="auto"/>
              <w:jc w:val="both"/>
              <w:rPr>
                <w:rFonts w:ascii="Times New Roman" w:hAnsi="Times New Roman" w:cs="Times New Roman"/>
                <w:color w:val="C00000"/>
                <w:sz w:val="24"/>
                <w:szCs w:val="24"/>
              </w:rPr>
            </w:pPr>
            <w:r w:rsidRPr="00064E94">
              <w:rPr>
                <w:rFonts w:ascii="Times New Roman" w:hAnsi="Times New Roman" w:cs="Times New Roman"/>
                <w:color w:val="C00000"/>
                <w:sz w:val="24"/>
                <w:szCs w:val="24"/>
              </w:rPr>
              <w:t>* Розмір орендної плати становитиме сума, визначена за результатами аукціону та скоригована на індекс інфляції відповідно до умов цього договору.</w:t>
            </w:r>
          </w:p>
          <w:p w:rsidR="001938F6" w:rsidRPr="00064E94" w:rsidRDefault="001938F6" w:rsidP="005225C7">
            <w:pPr>
              <w:spacing w:after="0" w:line="240" w:lineRule="auto"/>
              <w:jc w:val="both"/>
              <w:rPr>
                <w:rFonts w:ascii="Times New Roman" w:hAnsi="Times New Roman" w:cs="Times New Roman"/>
              </w:rPr>
            </w:pPr>
            <w:r w:rsidRPr="00064E94">
              <w:rPr>
                <w:rFonts w:ascii="Times New Roman" w:hAnsi="Times New Roman" w:cs="Times New Roman"/>
                <w:i/>
                <w:iCs/>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3.2. Нарахування ПДВ на суму орендної плати здійснюється у порядку, визначеному чинним законодавством України.</w:t>
            </w:r>
          </w:p>
          <w:p w:rsidR="001938F6" w:rsidRPr="00064E94" w:rsidRDefault="001938F6" w:rsidP="008A418E">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3.4. Розмір орендної плати за перший місяць оренди підлягає коригуванню на індекс інфляції у місяцях, що минули з дати, на яку було визначено орендну плату за перший місяць оренди (базовий місяць) або стартову орендну плату, до дати підписання акта приймання-передачі Майна або додаткової угоди про продовження Договору.</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3.5. У разі користування Майном протягом неповного календарного місяця (першого та/або останнього місяця оренди) орендна плата за дні користування визначається на основі орендної плати за відповідні місяці пропорційно кількості днів користування.</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3.6. Орендна плата перераховується Балансоутримувачу до 25 числа поточного місяця на обумовлений договором рахунок або на підставі виставлених Балансоутримувачем рахунків.</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3.7. Орендна плата, перерахована несвоєчасно або не в повному обсязі, підлягає індексації і стягується Балансоутримувачем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3.8. Надміру сплачена сума орендної плати, що надійшла Балансоутримувачу, підлягає в установленому порядку поверненню Орендарю або заліку в рахунок наступних платежів.</w:t>
            </w:r>
          </w:p>
          <w:p w:rsidR="001938F6" w:rsidRPr="00064E94" w:rsidRDefault="001938F6" w:rsidP="00B51A9A">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3.9.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 або рішеннями органів місцевого самоврядування.</w:t>
            </w:r>
          </w:p>
          <w:p w:rsidR="001938F6" w:rsidRPr="00064E94" w:rsidRDefault="001938F6" w:rsidP="00E5780B">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3.10. Зобов'язання Орендаря по сплаті орендної плати забезпечується авансовим платежем з орендної плати у розмірі подвійної найвищої цінової пропозиції, запропонованої ним на такому аукціоні, який вноситься Орендарем на рахунок Балансоутримувача р/р UA 42 3253 650000002600001266883, банк ПАТ «КРЕДОБАНК», р/р UA 77 315405 00000 26003060392453, банк ПАТ «ПРИВАТБАНК»_до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w:t>
            </w:r>
          </w:p>
          <w:p w:rsidR="001938F6" w:rsidRPr="00064E94" w:rsidRDefault="001938F6" w:rsidP="00E5780B">
            <w:pPr>
              <w:spacing w:after="0" w:line="240" w:lineRule="auto"/>
              <w:jc w:val="both"/>
              <w:rPr>
                <w:rFonts w:ascii="Times New Roman" w:hAnsi="Times New Roman" w:cs="Times New Roman"/>
                <w:sz w:val="24"/>
                <w:szCs w:val="24"/>
              </w:rPr>
            </w:pPr>
          </w:p>
          <w:p w:rsidR="001938F6" w:rsidRPr="00064E94" w:rsidRDefault="001938F6" w:rsidP="00122732">
            <w:pPr>
              <w:spacing w:after="0" w:line="240" w:lineRule="auto"/>
              <w:jc w:val="both"/>
              <w:rPr>
                <w:rFonts w:ascii="Times New Roman" w:hAnsi="Times New Roman" w:cs="Times New Roman"/>
                <w:b/>
                <w:bCs/>
                <w:sz w:val="24"/>
                <w:szCs w:val="24"/>
              </w:rPr>
            </w:pPr>
            <w:r w:rsidRPr="00064E94">
              <w:rPr>
                <w:rFonts w:ascii="Times New Roman" w:hAnsi="Times New Roman" w:cs="Times New Roman"/>
                <w:b/>
                <w:bCs/>
                <w:sz w:val="24"/>
                <w:szCs w:val="24"/>
              </w:rPr>
              <w:t xml:space="preserve">                                                         4. Обов'язки Орендаря.</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Орендар зобов'язується:</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4.1. Використовувати орендоване Майно відповідно до умов цього Договору, виконуючи заходи щодо дотримання спокою, безпечних і нешкідливих умов перебування (проживання) інших осіб поруч з приміщенням, переданим в оренду.</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4.2. Дотримуватись Правил благоустрою, затверджених рішенням міської ради.</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4.3. Сплачувати в повному обсязі орендну плату до 25 числа поточного місяця Балансоутримувачу. На вимогу Балансоутримувача проводити звіряння взаєморозрахунків по орендних платежах і оформляти відповідні акти звіряння.</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4.4.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4.5. Забезпечувати представникам Орендодавця, Балансоутримувача доступ на об'єкт оренди з метою контролю за його станом, використанням та виконанням Орендарем умов цього Договору.</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4.6. Своєчасно здійснювати за власний рахунок поточний ремонт орендованого майна за згодою Балансоутримувача.</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4.7. Протягом 10 днів після укладення цього Договору застрахувати орендоване Майно на суму його страхової вартості, визначеної у пункті 2.2 цього Договору, на користь Балансоутримувача, який несе ризик випадкової загибелі чи пошкодження об'єкта оренди, у порядку, визначеному законодавством (зокрема від пожежі, затоплення, протиправних дій третіх осіб, стихійного лиха) та протягом 10 днів надати Балансоутримувачу копію договору страхування і платіжного доручення. Постійно поновлювати договір страхування таким чином, щоб увесь строк оренди Майно було застрахованим, і надавати Балансоутримувачу копії договорів страхування та платіжних доручень.</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Оплата послуг страховика здійснюється за рахунок орендаря.</w:t>
            </w:r>
          </w:p>
          <w:p w:rsidR="001938F6" w:rsidRPr="00064E94" w:rsidRDefault="001938F6" w:rsidP="00BA7C71">
            <w:pPr>
              <w:spacing w:after="0" w:line="240" w:lineRule="auto"/>
              <w:jc w:val="both"/>
              <w:rPr>
                <w:rFonts w:ascii="Times New Roman" w:hAnsi="Times New Roman" w:cs="Times New Roman"/>
                <w:i/>
                <w:iCs/>
                <w:sz w:val="24"/>
                <w:szCs w:val="24"/>
              </w:rPr>
            </w:pPr>
            <w:r w:rsidRPr="00064E94">
              <w:rPr>
                <w:rFonts w:ascii="Times New Roman" w:hAnsi="Times New Roman" w:cs="Times New Roman"/>
                <w:sz w:val="24"/>
                <w:szCs w:val="24"/>
              </w:rPr>
              <w:t>4.8. До дня укладення або в день укладення Договору сплатити авансовий платіж з орендної плати у розмірі подвійної найвищої цінової пропозиції, запропонованої ним на такому аукціоні, на рахунок Балансоутримувача р/р UA 42 3253 650000002600001266883, банк ПАТ «КРЕДОБАНК», р/р UA 77 315405 00000 26003060392453, банк ПАТ «ПРИВАТБАНК»</w:t>
            </w:r>
            <w:r w:rsidRPr="00064E94">
              <w:rPr>
                <w:rFonts w:ascii="Times New Roman" w:hAnsi="Times New Roman" w:cs="Times New Roman"/>
                <w:i/>
                <w:iCs/>
                <w:sz w:val="24"/>
                <w:szCs w:val="24"/>
              </w:rPr>
              <w:t>,</w:t>
            </w:r>
            <w:r w:rsidRPr="00064E94">
              <w:rPr>
                <w:rFonts w:ascii="Times New Roman" w:hAnsi="Times New Roman" w:cs="Times New Roman"/>
                <w:sz w:val="24"/>
                <w:szCs w:val="24"/>
              </w:rPr>
              <w:t xml:space="preserve">  </w:t>
            </w:r>
            <w:r w:rsidRPr="00064E94">
              <w:rPr>
                <w:rFonts w:ascii="Times New Roman" w:hAnsi="Times New Roman" w:cs="Times New Roman"/>
                <w:i/>
                <w:iCs/>
                <w:sz w:val="24"/>
                <w:szCs w:val="24"/>
              </w:rPr>
              <w:t>відшкодувати витрати, пов'язані з проведенням незалежної оцінки об'єкта оренди та її рецензування згідно з виставленими рахунками.</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4.9. У разі припинення, розірвання або відмови Орендодавця від Договору протягом 3 робочих днів:</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звільнити орендоване Майно від належних Орендарю речей і повернути Балансоутримувачу орендоване Майно у належному стані, не гіршому ніж на момент передачі його в оренду, з врахуванням нормального фізичного зносу;</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відшкодувати Балансоутримувачу збитки у разі погіршення стану або втрати (повної або часткової) орендованого Майна з вини Орендаря, а також у разі демонтажу або іншого вилучення невід’ємних поліпшень\капітального ремонту;</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сплатити Балансоутримувачу орендну плату, пеню, неустойку, платежі за договором про відшкодування витрат Балансоутримувача на утримання орендованого Майна та надання комунальних послуг тощо, нарахованих до дати, що передує даті повернення Майна з оренди.</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4.10. В разі невиконання Орендарем вимог щодо вчасного та в належному стані повернення Майна з оренди за актом приймання-передачі, та в разі користування приміщенням без Договору оренди сплатити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включно.</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4.11. У випадку передачі Майна в суборенду з порушенням вимог цього Договору Орендар зобов'язаний сплатити Балансоутримувачу штраф у розмірі 3-х місячної орендної плати.</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xml:space="preserve">4.12. Укласти з Балансоутримувачем будівлі (або відповідним управителем, що здійснює управління будинком), де розташоване орендоване Майно, договір про відшкодування витрат на утримання орендованого Майна (за отриманні послуги з управління багатоквартирним </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будинком). В разі створення в будинку, де розташоване орендоване Майно, ОСББ, сплачувати останньому платежі на утримання будинку. Орендарю укласти договори про надання комунальних послуг з відповідними підприємствами - надавачами послуг. У разі неможливості укладення таких договорів своєчасно сплачувати Балансоутримувачу за комунальні послуги та відшкодовувати витрати на утримання будівлі, де розташовано орендоване Майно, згідно з виставленими рахунками.</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4.13. Відшкодовувати Балансоутримувачу витрати, пов'язані зі сплатою земельного податку, пропорційно займаній площі, згідно з виставленими рахунками.</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4.14. Протягом 5 робочих днів письмово повідомити інші сторони цього Договору про зміни у найменуванні, юридичної адреси та банківських реквізитів, контактних даних, а також про визнання банкрутом та припинення юридичної особи Орендаря.</w:t>
            </w:r>
          </w:p>
          <w:p w:rsidR="001938F6" w:rsidRPr="00064E94" w:rsidRDefault="001938F6" w:rsidP="00122732">
            <w:pPr>
              <w:spacing w:after="0" w:line="240" w:lineRule="auto"/>
              <w:jc w:val="both"/>
              <w:rPr>
                <w:rFonts w:ascii="Times New Roman" w:hAnsi="Times New Roman" w:cs="Times New Roman"/>
                <w:sz w:val="24"/>
                <w:szCs w:val="24"/>
              </w:rPr>
            </w:pP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b/>
                <w:bCs/>
                <w:sz w:val="24"/>
                <w:szCs w:val="24"/>
              </w:rPr>
              <w:t xml:space="preserve">                                                    5. Права Орендаря.</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Орендар має право:</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5.1. Використовувати орендоване Майно відповідно до умов цього Договору.</w:t>
            </w:r>
          </w:p>
          <w:p w:rsidR="001938F6" w:rsidRPr="00064E94" w:rsidRDefault="001938F6" w:rsidP="002D4A15">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5.2. За письмовою згодою Балансоутримувача проводити поточний/капітальний ремонт за рахунок власних коштів без зарахування витрат на здійснення такого ремонту в рахунок орендної плати.</w:t>
            </w:r>
          </w:p>
          <w:p w:rsidR="001938F6" w:rsidRPr="00064E94" w:rsidRDefault="001938F6" w:rsidP="002D4A15">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5.3. У випадках та порядку, визначених законодавством з питань оренди комунального майна та на підставі відповідного рішення Орендодавця про надання згоди на здійснення капітального ремонту, який дає право на зарахування витрат в рахунок орендної плати, проводити такий капітальний ремонт.</w:t>
            </w:r>
          </w:p>
          <w:p w:rsidR="001938F6" w:rsidRPr="00064E94" w:rsidRDefault="001938F6" w:rsidP="00BC18F7">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5.4. У випадках та порядку, визначених законодавством з питань оренди комунального майна та на підставі відповідних рішень органів місцевого самоврядування  про надання згоди на здійснення невід’ємних поліпшень об’єкта оренди, проводити такі поліпшення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w:t>
            </w:r>
          </w:p>
          <w:p w:rsidR="001938F6" w:rsidRPr="00064E94" w:rsidRDefault="001938F6" w:rsidP="00266BB9">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5.5. Орендар має право передати в суборенду частину орендованого ним Майна та зобов’язаний протягом трьох робочих днів з моменту укладення договору суборенди надати Орендодавцю, Балансоутримувачу один примірник договору суборенди та інформацію про суборендаря в обсязі, визначеному законодавством для потенційного Орендаря для участі в електронному аукціоні (крім документів, що підтверджують сплату реєстраційного та гарантійного внеску на рахунок оператора електронного майданчика) та внести зміни в Договір оренди щодо врахування розміру плати за суборенду в розрахунку та сумі орендної плати. Плата за суборенду визначається у подвійному розмірі орендної плати. Договір суборенди набуває чинності не раніше дати його оприлюднення в електронній торговій системі.</w:t>
            </w:r>
          </w:p>
          <w:p w:rsidR="001938F6" w:rsidRPr="00064E94" w:rsidRDefault="001938F6" w:rsidP="00266BB9">
            <w:pPr>
              <w:spacing w:after="0" w:line="240" w:lineRule="auto"/>
              <w:jc w:val="both"/>
              <w:rPr>
                <w:rFonts w:ascii="Times New Roman" w:hAnsi="Times New Roman" w:cs="Times New Roman"/>
                <w:sz w:val="24"/>
                <w:szCs w:val="24"/>
              </w:rPr>
            </w:pPr>
          </w:p>
          <w:p w:rsidR="001938F6" w:rsidRPr="00064E94" w:rsidRDefault="001938F6" w:rsidP="00122732">
            <w:pPr>
              <w:spacing w:after="0" w:line="240" w:lineRule="auto"/>
              <w:jc w:val="both"/>
              <w:rPr>
                <w:rFonts w:ascii="Times New Roman" w:hAnsi="Times New Roman" w:cs="Times New Roman"/>
                <w:b/>
                <w:bCs/>
                <w:sz w:val="24"/>
                <w:szCs w:val="24"/>
              </w:rPr>
            </w:pPr>
            <w:r w:rsidRPr="00064E94">
              <w:rPr>
                <w:rFonts w:ascii="Times New Roman" w:hAnsi="Times New Roman" w:cs="Times New Roman"/>
                <w:b/>
                <w:bCs/>
                <w:sz w:val="24"/>
                <w:szCs w:val="24"/>
              </w:rPr>
              <w:t xml:space="preserve">                                  6. Обов'язки Орендодавця та Балансоутримувача.</w:t>
            </w:r>
          </w:p>
          <w:p w:rsidR="001938F6" w:rsidRPr="00064E94" w:rsidRDefault="001938F6" w:rsidP="00122732">
            <w:pPr>
              <w:spacing w:after="0" w:line="240" w:lineRule="auto"/>
              <w:jc w:val="both"/>
              <w:rPr>
                <w:rFonts w:ascii="Times New Roman" w:hAnsi="Times New Roman" w:cs="Times New Roman"/>
                <w:sz w:val="24"/>
                <w:szCs w:val="24"/>
                <w:u w:val="single"/>
              </w:rPr>
            </w:pPr>
            <w:r w:rsidRPr="00064E94">
              <w:rPr>
                <w:rFonts w:ascii="Times New Roman" w:hAnsi="Times New Roman" w:cs="Times New Roman"/>
                <w:sz w:val="24"/>
                <w:szCs w:val="24"/>
                <w:u w:val="single"/>
              </w:rPr>
              <w:t>Орендодавець зобов'язаний:</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6.1. Не перешкоджати Орендарю користуватися орендованим Майном на умовах цього Договору.</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6.2. Контролювати наявність, стан, напрями використання орендованого Майна відповідно до умов цього Договору, а також здійснювати інші контрольні функції відповідно до Порядку виконання контрольних функцій у сфері оренди комунального майна, затвердженого рішенням міської ради.</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u w:val="single"/>
              </w:rPr>
              <w:t>Балансоутримувач зобов'язаний</w:t>
            </w:r>
            <w:r w:rsidRPr="00064E94">
              <w:rPr>
                <w:rFonts w:ascii="Times New Roman" w:hAnsi="Times New Roman" w:cs="Times New Roman"/>
                <w:sz w:val="24"/>
                <w:szCs w:val="24"/>
              </w:rPr>
              <w:t>:</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6.3. Забезпечити передачу Майна в оренду Орендарю згідно з цим Договором по акту приймання-передачі майна.</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6.4. Контролювати наявність, стан, напрями використання Майна, переданого в оренду за цим Договором шляхом обстеження орендованого Майна один раз на шість місяців зі складанням акта обстеження, в якому зазначається:</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використання орендованого майна відповідно до умов цього Договору, в тому числі санітарний та технічний стан, здійснення заходів протипожежної безпеки тощо;</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факти суттєвого (більш ніж три місяці) прострочення сплати орендної плати чи інших обов’язкових за Договором платежів за період дії Договору оренди;</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наявність діючого договору страхування (в тому числі відсутність заборгованості зі сплати страхових платежів).</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6.5. Контролювати стан сплати орендної плати та постійно вживати оперативних заходів щодо недопущення заборгованості зі сплати орендної плати.</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6.6. У випадку не виконання Орендарем обов'язку щодо вчасного та в належному стані повернення Майна з оренди за актом приймання-передачі Балансоутримувач зобов'язаний нараховувати Орендарю неустойку у подвійному розмірі орендної плати за весь час безпідставного користування.</w:t>
            </w:r>
          </w:p>
          <w:p w:rsidR="001938F6" w:rsidRPr="00064E94" w:rsidRDefault="001938F6" w:rsidP="001B7F11">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6.7. В разі передачі Орендарем Майна в суборенду з порушенням вимог цього Договору Балансоутримувач зобов'язаний нарахувати Орендарю штраф у розмірі 3-х місячної орендної плати.</w:t>
            </w:r>
          </w:p>
          <w:p w:rsidR="001938F6" w:rsidRPr="00064E94" w:rsidRDefault="001938F6" w:rsidP="001B7F11">
            <w:pPr>
              <w:spacing w:after="0" w:line="240" w:lineRule="auto"/>
              <w:jc w:val="both"/>
              <w:rPr>
                <w:rFonts w:ascii="Times New Roman" w:hAnsi="Times New Roman" w:cs="Times New Roman"/>
                <w:sz w:val="24"/>
                <w:szCs w:val="24"/>
              </w:rPr>
            </w:pP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b/>
                <w:bCs/>
                <w:sz w:val="24"/>
                <w:szCs w:val="24"/>
              </w:rPr>
              <w:t xml:space="preserve">                              7. Права Орендодавця та Балансоутримувача.</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7.1.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а також в разі невиконання Орендарем умов цього Договору.</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7.2. Балансоутримувач має право зараховувати частину орендної плати в рахунок його витрат, пов’язаних із проведенням незалежної оцінки Майна.</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xml:space="preserve"> </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b/>
                <w:bCs/>
                <w:sz w:val="24"/>
                <w:szCs w:val="24"/>
              </w:rPr>
              <w:t xml:space="preserve">                              8. Відповідальність і вирішення спорів за Договором</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8.1.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8.2. Орендар, який допустив погіршення стану орендованого Майна, відшкодовує Балансоутримувачу збитки, якщо не доведе, що погіршення сталися не з його вини.</w:t>
            </w:r>
          </w:p>
          <w:p w:rsidR="001938F6" w:rsidRPr="00064E94" w:rsidRDefault="001938F6" w:rsidP="001B7F11">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8.3. У випадку передачі Майна в суборенду з порушенням вимог цього Договору Орендар сплачує Балансоутримувачу штраф у розмірі 3-х місячної орендної плати.</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8.4. В разі невиконання Орендарем вимог, щодо вчасного та в належному стані повернення Майна з оренди за актом приймання-передачі, Орендар щомісячно сплачує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за весь час безпідставного користування включно. Закінчення строку дії Договору оренди не звільняє Орендаря від обов'язку сплатити Балансоутримувачу заборгованість за орендною платою, якщо така виникла, у повному обсязі, враховуючи санкції, передбачені цим Договором.</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8.5. Орендодавець за письмової пропозиції Балансоутримувача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8.6. Орендар несе відповідальність за дотримання Правил благоустрою, затверджених рішенням міської ради.</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8.7. Спори, які виникають за цим Договором або в зв'язку з ним, не вирішені шляхом переговорів, вирішуються в судовому порядку.</w:t>
            </w:r>
          </w:p>
          <w:p w:rsidR="001938F6" w:rsidRPr="00064E94" w:rsidRDefault="001938F6" w:rsidP="00122732">
            <w:pPr>
              <w:spacing w:after="0" w:line="240" w:lineRule="auto"/>
              <w:jc w:val="both"/>
              <w:rPr>
                <w:rFonts w:ascii="Times New Roman" w:hAnsi="Times New Roman" w:cs="Times New Roman"/>
                <w:sz w:val="24"/>
                <w:szCs w:val="24"/>
              </w:rPr>
            </w:pP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b/>
                <w:bCs/>
                <w:sz w:val="24"/>
                <w:szCs w:val="24"/>
              </w:rPr>
              <w:t xml:space="preserve">                                      9. Умови зміни та припинення Договору.</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9.1.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9.2. Зміни і доповнення до цього Договору вносяться з урахуванням вимог чинного законодавства з питань оренди комунального майна та рішень органів місцевого самоврядування за взаємною згодою сторін до закінчення строку його дії.</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xml:space="preserve">9.3. Продовження цього Договору на новий строк здійснюється з урахуванням вимог чинного законодавства з питань оренди комунального майна та рішень органів місцевого самоврядування. З заявою про продовження цього Договору на новий строк  Орендар повинен звернутися до Орендодавця </w:t>
            </w:r>
            <w:r w:rsidRPr="00064E94">
              <w:rPr>
                <w:rFonts w:ascii="Times New Roman" w:hAnsi="Times New Roman" w:cs="Times New Roman"/>
                <w:b/>
                <w:bCs/>
                <w:i/>
                <w:iCs/>
                <w:sz w:val="24"/>
                <w:szCs w:val="24"/>
              </w:rPr>
              <w:t>не раніше ніж за чотири місяці</w:t>
            </w:r>
            <w:r w:rsidRPr="00064E94">
              <w:rPr>
                <w:rFonts w:ascii="Times New Roman" w:hAnsi="Times New Roman" w:cs="Times New Roman"/>
                <w:sz w:val="24"/>
                <w:szCs w:val="24"/>
              </w:rPr>
              <w:t xml:space="preserve"> та не пізніше ніж </w:t>
            </w:r>
            <w:r w:rsidRPr="00064E94">
              <w:rPr>
                <w:rFonts w:ascii="Times New Roman" w:hAnsi="Times New Roman" w:cs="Times New Roman"/>
                <w:b/>
                <w:bCs/>
                <w:i/>
                <w:iCs/>
                <w:sz w:val="24"/>
                <w:szCs w:val="24"/>
              </w:rPr>
              <w:t xml:space="preserve">за три місяці </w:t>
            </w:r>
            <w:r w:rsidRPr="00064E94">
              <w:rPr>
                <w:rFonts w:ascii="Times New Roman" w:hAnsi="Times New Roman" w:cs="Times New Roman"/>
                <w:sz w:val="24"/>
                <w:szCs w:val="24"/>
              </w:rPr>
              <w:t>до закінчення строку дії Договору і подати документи, визначені законодавством з питань оренди комунального майна. Якщо чинний Орендар має заборгованість зі сплати орендної плати, він може звернутися із заявою про продовження Договору лише після погашення ним такої заборгованості, але не пізніше ніж за три місяці до закінчення строку дії Договору. У випадку пропуску Орендарем цього строку Договір припиняється на підставі закінчення строку, на який його було укладено  і Орендар втрачає переважне право на його продовження.</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9.4. За ініціативою однієї із сторін цей Договір може бути розірвано рішенням господарського суду у випадках, передбачених чинним законодавством та цим Договором.</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9.5.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З цієї підстави Договір вважається припиненим на 30 день після надіслання Орендодавцем листа Орендарю про дострокове припинення Договору.</w:t>
            </w:r>
          </w:p>
          <w:p w:rsidR="001938F6" w:rsidRPr="00064E94" w:rsidRDefault="001938F6" w:rsidP="00762966">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9.6. Орендодавець за письмовою пропозицією Балансоутримувача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цього Договору він є розірваним з моменту одержання Орендарем повідомлення Орендодавця про відмову від Договору.</w:t>
            </w:r>
          </w:p>
          <w:p w:rsidR="001938F6" w:rsidRPr="00064E94" w:rsidRDefault="001938F6" w:rsidP="00382B8E">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9.7. За згодою сторін Орендар має право достроково розірвати Договір оренди, повідомивши про це Орендодавця та Балансоутримувача.</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xml:space="preserve">9.8. Питання компенсації Орендарю вартості витрат на проведення невід’ємних поліпшень у межах збільшення в результаті цих поліпшень вартості орендованого Майна вирішується відповідно до цього Договору, чинного законодавства з питань оренди комунального майна та відповідних рішень органів місцевого самоврядування, в тому числі рішень про надання згоди на здійснення цих невід’ємних поліпшень. </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9.9. Вартість невід’ємних поліпшень орендованого Майна, зроблених без дотримання вимог чинного законодавства з питань оренди комунального майна та без наявності чи всупереч відповідних рішень органів місцевого самоврядування  про надання згоди на здійснення цих невід’ємних поліпшень компенсації не підлягає, такі поліпшення є, відповідно комунальною власністю.</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xml:space="preserve">9.10. У разі припинення Договору оренди у випадках припинення юридичної особи – Орендаря, смерті фізичної особи – Орендаря,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комунальною власністю. </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9.11.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підлягають відшкодуванню.</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9.12. Договір припиняється у разі:</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а) закінчення строку, на який його було укладено, якщо інше не визначено Порядком;</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б) знищення об’єкта оренди або його значне пошкодження;</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в) приватизації об'єкта оренди Орендарем (за участю Орендаря);</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г)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д) в інших випадках, прямо передбачених чинним законодавством України з питань оренди комунального майна та цим Договором.</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 xml:space="preserve">9.13. Цей Договір укладено в трьох примірниках, кожен з яких має однакову юридичну силу, один зберігається у Орендодавця, другий видається Орендарю, третій - Балансоутримувачу. </w:t>
            </w:r>
          </w:p>
          <w:p w:rsidR="001938F6" w:rsidRPr="00064E94" w:rsidRDefault="001938F6" w:rsidP="00122732">
            <w:pPr>
              <w:spacing w:after="0" w:line="240" w:lineRule="auto"/>
              <w:jc w:val="both"/>
              <w:rPr>
                <w:rFonts w:ascii="Times New Roman" w:hAnsi="Times New Roman" w:cs="Times New Roman"/>
                <w:sz w:val="24"/>
                <w:szCs w:val="24"/>
              </w:rPr>
            </w:pP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b/>
                <w:bCs/>
                <w:sz w:val="24"/>
                <w:szCs w:val="24"/>
              </w:rPr>
              <w:t xml:space="preserve">                                                                      Додатки:</w:t>
            </w:r>
          </w:p>
          <w:p w:rsidR="001938F6" w:rsidRPr="00064E94" w:rsidRDefault="001938F6" w:rsidP="00122732">
            <w:pPr>
              <w:spacing w:after="0" w:line="240" w:lineRule="auto"/>
              <w:jc w:val="both"/>
              <w:rPr>
                <w:rFonts w:ascii="Times New Roman" w:hAnsi="Times New Roman" w:cs="Times New Roman"/>
                <w:sz w:val="24"/>
                <w:szCs w:val="24"/>
              </w:rPr>
            </w:pPr>
            <w:r w:rsidRPr="00064E94">
              <w:rPr>
                <w:rFonts w:ascii="Times New Roman" w:hAnsi="Times New Roman" w:cs="Times New Roman"/>
                <w:sz w:val="24"/>
                <w:szCs w:val="24"/>
              </w:rPr>
              <w:t>Додатки до цього Договору є його невід'ємною і складовою частиною. До цього Договору додається: Акт приймання-передачі орендованого майна.</w:t>
            </w:r>
          </w:p>
        </w:tc>
      </w:tr>
      <w:tr w:rsidR="001938F6" w:rsidRPr="00064E94">
        <w:tblPrEx>
          <w:jc w:val="center"/>
        </w:tblPrEx>
        <w:trPr>
          <w:tblCellSpacing w:w="22" w:type="dxa"/>
          <w:jc w:val="center"/>
        </w:trPr>
        <w:tc>
          <w:tcPr>
            <w:tcW w:w="1736" w:type="pct"/>
            <w:gridSpan w:val="2"/>
            <w:tcMar>
              <w:top w:w="60" w:type="dxa"/>
              <w:left w:w="60" w:type="dxa"/>
              <w:bottom w:w="60" w:type="dxa"/>
              <w:right w:w="60" w:type="dxa"/>
            </w:tcMar>
          </w:tcPr>
          <w:tbl>
            <w:tblPr>
              <w:tblW w:w="3582" w:type="dxa"/>
              <w:jc w:val="center"/>
              <w:tblCellSpacing w:w="22" w:type="dxa"/>
              <w:tblCellMar>
                <w:left w:w="0" w:type="dxa"/>
                <w:right w:w="0" w:type="dxa"/>
              </w:tblCellMar>
              <w:tblLook w:val="00A0"/>
            </w:tblPr>
            <w:tblGrid>
              <w:gridCol w:w="3582"/>
            </w:tblGrid>
            <w:tr w:rsidR="001938F6" w:rsidRPr="00064E94">
              <w:trPr>
                <w:tblCellSpacing w:w="22" w:type="dxa"/>
                <w:jc w:val="center"/>
              </w:trPr>
              <w:tc>
                <w:tcPr>
                  <w:tcW w:w="4877" w:type="pct"/>
                  <w:tcMar>
                    <w:top w:w="60" w:type="dxa"/>
                    <w:left w:w="60" w:type="dxa"/>
                    <w:bottom w:w="60" w:type="dxa"/>
                    <w:right w:w="60" w:type="dxa"/>
                  </w:tcMar>
                </w:tcPr>
                <w:p w:rsidR="001938F6" w:rsidRPr="00064E94" w:rsidRDefault="001938F6" w:rsidP="00F223A6">
                  <w:pPr>
                    <w:spacing w:after="0" w:line="240" w:lineRule="auto"/>
                    <w:ind w:left="75"/>
                    <w:jc w:val="both"/>
                    <w:rPr>
                      <w:rFonts w:ascii="Times New Roman" w:hAnsi="Times New Roman" w:cs="Times New Roman"/>
                      <w:b/>
                      <w:bCs/>
                    </w:rPr>
                  </w:pPr>
                  <w:r w:rsidRPr="00064E94">
                    <w:rPr>
                      <w:rFonts w:ascii="Times New Roman" w:hAnsi="Times New Roman" w:cs="Times New Roman"/>
                      <w:b/>
                      <w:bCs/>
                    </w:rPr>
                    <w:t>Орендодавець:</w:t>
                  </w:r>
                </w:p>
                <w:p w:rsidR="001938F6" w:rsidRPr="00064E94" w:rsidRDefault="001938F6" w:rsidP="00F223A6">
                  <w:pPr>
                    <w:spacing w:after="0" w:line="240" w:lineRule="auto"/>
                    <w:ind w:left="75"/>
                    <w:rPr>
                      <w:rFonts w:ascii="Times New Roman" w:hAnsi="Times New Roman" w:cs="Times New Roman"/>
                    </w:rPr>
                  </w:pPr>
                  <w:r w:rsidRPr="00064E94">
                    <w:rPr>
                      <w:rFonts w:ascii="Times New Roman" w:hAnsi="Times New Roman" w:cs="Times New Roman"/>
                    </w:rPr>
                    <w:t>Управління житлової політики і майна ХМР</w:t>
                  </w:r>
                </w:p>
                <w:p w:rsidR="001938F6" w:rsidRPr="00064E94" w:rsidRDefault="001938F6" w:rsidP="00F223A6">
                  <w:pPr>
                    <w:spacing w:after="0" w:line="240" w:lineRule="auto"/>
                    <w:ind w:left="75"/>
                    <w:rPr>
                      <w:rFonts w:ascii="Times New Roman" w:hAnsi="Times New Roman" w:cs="Times New Roman"/>
                    </w:rPr>
                  </w:pPr>
                  <w:r w:rsidRPr="00064E94">
                    <w:rPr>
                      <w:rFonts w:ascii="Times New Roman" w:hAnsi="Times New Roman" w:cs="Times New Roman"/>
                    </w:rPr>
                    <w:t>вул. Проскурівська, 1</w:t>
                  </w:r>
                </w:p>
                <w:p w:rsidR="001938F6" w:rsidRPr="00064E94" w:rsidRDefault="001938F6" w:rsidP="00F223A6">
                  <w:pPr>
                    <w:spacing w:after="0" w:line="240" w:lineRule="auto"/>
                    <w:ind w:left="75"/>
                    <w:rPr>
                      <w:rFonts w:ascii="Times New Roman" w:hAnsi="Times New Roman" w:cs="Times New Roman"/>
                    </w:rPr>
                  </w:pPr>
                  <w:r w:rsidRPr="00064E94">
                    <w:rPr>
                      <w:rFonts w:ascii="Times New Roman" w:hAnsi="Times New Roman" w:cs="Times New Roman"/>
                    </w:rPr>
                    <w:t>м. Хмельницький, 29013</w:t>
                  </w:r>
                </w:p>
                <w:p w:rsidR="001938F6" w:rsidRPr="00064E94" w:rsidRDefault="001938F6" w:rsidP="00F223A6">
                  <w:pPr>
                    <w:spacing w:after="0" w:line="240" w:lineRule="auto"/>
                    <w:ind w:left="75"/>
                    <w:rPr>
                      <w:rFonts w:ascii="Times New Roman" w:hAnsi="Times New Roman" w:cs="Times New Roman"/>
                    </w:rPr>
                  </w:pPr>
                  <w:r w:rsidRPr="00064E94">
                    <w:rPr>
                      <w:rFonts w:ascii="Times New Roman" w:hAnsi="Times New Roman" w:cs="Times New Roman"/>
                    </w:rPr>
                    <w:t>(фактична адреса:                                вул. Кам’янецька, 2</w:t>
                  </w:r>
                </w:p>
                <w:p w:rsidR="001938F6" w:rsidRPr="00064E94" w:rsidRDefault="001938F6" w:rsidP="00F223A6">
                  <w:pPr>
                    <w:spacing w:after="0" w:line="240" w:lineRule="auto"/>
                    <w:ind w:left="75"/>
                    <w:rPr>
                      <w:rFonts w:ascii="Times New Roman" w:hAnsi="Times New Roman" w:cs="Times New Roman"/>
                    </w:rPr>
                  </w:pPr>
                  <w:r w:rsidRPr="00064E94">
                    <w:rPr>
                      <w:rFonts w:ascii="Times New Roman" w:hAnsi="Times New Roman" w:cs="Times New Roman"/>
                    </w:rPr>
                    <w:t>м. Хмельницький, 29007)</w:t>
                  </w:r>
                </w:p>
                <w:p w:rsidR="001938F6" w:rsidRPr="00064E94" w:rsidRDefault="001938F6" w:rsidP="00F223A6">
                  <w:pPr>
                    <w:spacing w:after="0" w:line="240" w:lineRule="auto"/>
                    <w:ind w:left="75"/>
                    <w:jc w:val="both"/>
                    <w:rPr>
                      <w:rFonts w:ascii="Times New Roman" w:hAnsi="Times New Roman" w:cs="Times New Roman"/>
                    </w:rPr>
                  </w:pPr>
                  <w:r w:rsidRPr="00064E94">
                    <w:rPr>
                      <w:rFonts w:ascii="Times New Roman" w:hAnsi="Times New Roman" w:cs="Times New Roman"/>
                    </w:rPr>
                    <w:t>т. 65-13-33</w:t>
                  </w:r>
                </w:p>
              </w:tc>
            </w:tr>
            <w:tr w:rsidR="001938F6" w:rsidRPr="00064E94">
              <w:trPr>
                <w:tblCellSpacing w:w="22" w:type="dxa"/>
                <w:jc w:val="center"/>
              </w:trPr>
              <w:tc>
                <w:tcPr>
                  <w:tcW w:w="4877" w:type="pct"/>
                  <w:tcMar>
                    <w:top w:w="60" w:type="dxa"/>
                    <w:left w:w="60" w:type="dxa"/>
                    <w:bottom w:w="60" w:type="dxa"/>
                    <w:right w:w="60" w:type="dxa"/>
                  </w:tcMar>
                </w:tcPr>
                <w:p w:rsidR="001938F6" w:rsidRPr="00064E94" w:rsidRDefault="001938F6" w:rsidP="00F223A6">
                  <w:pPr>
                    <w:spacing w:after="0" w:line="240" w:lineRule="auto"/>
                    <w:ind w:left="75"/>
                    <w:jc w:val="both"/>
                    <w:rPr>
                      <w:rFonts w:ascii="Times New Roman" w:hAnsi="Times New Roman" w:cs="Times New Roman"/>
                    </w:rPr>
                  </w:pPr>
                </w:p>
                <w:p w:rsidR="001938F6" w:rsidRPr="00064E94" w:rsidRDefault="001938F6" w:rsidP="00F223A6">
                  <w:pPr>
                    <w:spacing w:after="0" w:line="240" w:lineRule="auto"/>
                    <w:ind w:left="75"/>
                    <w:jc w:val="both"/>
                    <w:rPr>
                      <w:rFonts w:ascii="Times New Roman" w:hAnsi="Times New Roman" w:cs="Times New Roman"/>
                    </w:rPr>
                  </w:pPr>
                </w:p>
                <w:p w:rsidR="001938F6" w:rsidRPr="00064E94" w:rsidRDefault="001938F6" w:rsidP="00F223A6">
                  <w:pPr>
                    <w:spacing w:after="0" w:line="240" w:lineRule="auto"/>
                    <w:ind w:left="75"/>
                    <w:jc w:val="both"/>
                    <w:rPr>
                      <w:rFonts w:ascii="Times New Roman" w:hAnsi="Times New Roman" w:cs="Times New Roman"/>
                    </w:rPr>
                  </w:pPr>
                </w:p>
                <w:p w:rsidR="001938F6" w:rsidRPr="00064E94" w:rsidRDefault="001938F6" w:rsidP="00F223A6">
                  <w:pPr>
                    <w:spacing w:after="0" w:line="240" w:lineRule="auto"/>
                    <w:ind w:left="75"/>
                    <w:jc w:val="both"/>
                    <w:rPr>
                      <w:rFonts w:ascii="Times New Roman" w:hAnsi="Times New Roman" w:cs="Times New Roman"/>
                    </w:rPr>
                  </w:pPr>
                </w:p>
                <w:p w:rsidR="001938F6" w:rsidRPr="00064E94" w:rsidRDefault="001938F6" w:rsidP="00F223A6">
                  <w:pPr>
                    <w:spacing w:after="0" w:line="240" w:lineRule="auto"/>
                    <w:ind w:left="75"/>
                    <w:jc w:val="both"/>
                    <w:rPr>
                      <w:rFonts w:ascii="Times New Roman" w:hAnsi="Times New Roman" w:cs="Times New Roman"/>
                    </w:rPr>
                  </w:pPr>
                </w:p>
                <w:p w:rsidR="001938F6" w:rsidRPr="00064E94" w:rsidRDefault="001938F6" w:rsidP="00F223A6">
                  <w:pPr>
                    <w:spacing w:after="0" w:line="240" w:lineRule="auto"/>
                    <w:ind w:left="75"/>
                    <w:jc w:val="both"/>
                    <w:rPr>
                      <w:rFonts w:ascii="Times New Roman" w:hAnsi="Times New Roman" w:cs="Times New Roman"/>
                    </w:rPr>
                  </w:pPr>
                </w:p>
                <w:p w:rsidR="001938F6" w:rsidRPr="00064E94" w:rsidRDefault="001938F6" w:rsidP="00F223A6">
                  <w:pPr>
                    <w:spacing w:after="0" w:line="240" w:lineRule="auto"/>
                    <w:ind w:left="75"/>
                    <w:jc w:val="both"/>
                    <w:rPr>
                      <w:rFonts w:ascii="Times New Roman" w:hAnsi="Times New Roman" w:cs="Times New Roman"/>
                    </w:rPr>
                  </w:pPr>
                  <w:r w:rsidRPr="00064E94">
                    <w:rPr>
                      <w:rFonts w:ascii="Times New Roman" w:hAnsi="Times New Roman" w:cs="Times New Roman"/>
                    </w:rPr>
                    <w:t>Керівник</w:t>
                  </w:r>
                </w:p>
              </w:tc>
            </w:tr>
          </w:tbl>
          <w:p w:rsidR="001938F6" w:rsidRPr="00064E94" w:rsidRDefault="001938F6" w:rsidP="00353A56">
            <w:pPr>
              <w:spacing w:after="0" w:line="240" w:lineRule="auto"/>
              <w:ind w:left="-66"/>
              <w:jc w:val="both"/>
              <w:rPr>
                <w:rFonts w:ascii="Times New Roman" w:hAnsi="Times New Roman" w:cs="Times New Roman"/>
                <w:highlight w:val="yellow"/>
              </w:rPr>
            </w:pPr>
            <w:r w:rsidRPr="00064E94">
              <w:rPr>
                <w:rFonts w:ascii="Times New Roman" w:hAnsi="Times New Roman" w:cs="Times New Roman"/>
              </w:rPr>
              <w:t xml:space="preserve">  _______________Н. Вітковська</w:t>
            </w:r>
          </w:p>
        </w:tc>
        <w:tc>
          <w:tcPr>
            <w:tcW w:w="1378" w:type="pct"/>
            <w:tcMar>
              <w:top w:w="60" w:type="dxa"/>
              <w:left w:w="60" w:type="dxa"/>
              <w:bottom w:w="60" w:type="dxa"/>
              <w:right w:w="60" w:type="dxa"/>
            </w:tcMar>
          </w:tcPr>
          <w:tbl>
            <w:tblPr>
              <w:tblW w:w="5000" w:type="pct"/>
              <w:jc w:val="center"/>
              <w:tblCellSpacing w:w="22" w:type="dxa"/>
              <w:tblCellMar>
                <w:left w:w="0" w:type="dxa"/>
                <w:right w:w="0" w:type="dxa"/>
              </w:tblCellMar>
              <w:tblLook w:val="00A0"/>
            </w:tblPr>
            <w:tblGrid>
              <w:gridCol w:w="3420"/>
            </w:tblGrid>
            <w:tr w:rsidR="001938F6" w:rsidRPr="00064E94">
              <w:trPr>
                <w:tblCellSpacing w:w="22" w:type="dxa"/>
                <w:jc w:val="center"/>
              </w:trPr>
              <w:tc>
                <w:tcPr>
                  <w:tcW w:w="1641" w:type="pct"/>
                  <w:tcMar>
                    <w:top w:w="60" w:type="dxa"/>
                    <w:left w:w="60" w:type="dxa"/>
                    <w:bottom w:w="60" w:type="dxa"/>
                    <w:right w:w="60" w:type="dxa"/>
                  </w:tcMar>
                </w:tcPr>
                <w:tbl>
                  <w:tblPr>
                    <w:tblW w:w="3212" w:type="dxa"/>
                    <w:jc w:val="center"/>
                    <w:tblCellSpacing w:w="22" w:type="dxa"/>
                    <w:tblCellMar>
                      <w:left w:w="0" w:type="dxa"/>
                      <w:right w:w="0" w:type="dxa"/>
                    </w:tblCellMar>
                    <w:tblLook w:val="00A0"/>
                  </w:tblPr>
                  <w:tblGrid>
                    <w:gridCol w:w="3212"/>
                  </w:tblGrid>
                  <w:tr w:rsidR="001938F6" w:rsidRPr="00064E94">
                    <w:trPr>
                      <w:tblCellSpacing w:w="22" w:type="dxa"/>
                      <w:jc w:val="center"/>
                    </w:trPr>
                    <w:tc>
                      <w:tcPr>
                        <w:tcW w:w="4863" w:type="pct"/>
                        <w:tcMar>
                          <w:top w:w="60" w:type="dxa"/>
                          <w:left w:w="60" w:type="dxa"/>
                          <w:bottom w:w="60" w:type="dxa"/>
                          <w:right w:w="60" w:type="dxa"/>
                        </w:tcMar>
                      </w:tcPr>
                      <w:p w:rsidR="001938F6" w:rsidRPr="00064E94" w:rsidRDefault="001938F6" w:rsidP="008A287F">
                        <w:pPr>
                          <w:spacing w:after="0" w:line="240" w:lineRule="auto"/>
                          <w:ind w:firstLine="544"/>
                          <w:jc w:val="both"/>
                          <w:rPr>
                            <w:rFonts w:ascii="Times New Roman" w:hAnsi="Times New Roman" w:cs="Times New Roman"/>
                            <w:b/>
                            <w:bCs/>
                          </w:rPr>
                        </w:pPr>
                        <w:r w:rsidRPr="00064E94">
                          <w:rPr>
                            <w:rFonts w:ascii="Times New Roman" w:hAnsi="Times New Roman" w:cs="Times New Roman"/>
                            <w:b/>
                            <w:bCs/>
                          </w:rPr>
                          <w:t>Орендар:</w:t>
                        </w:r>
                      </w:p>
                      <w:p w:rsidR="001938F6" w:rsidRPr="00064E94" w:rsidRDefault="001938F6" w:rsidP="002C3838">
                        <w:pPr>
                          <w:spacing w:after="0" w:line="240" w:lineRule="auto"/>
                          <w:ind w:left="269"/>
                          <w:rPr>
                            <w:rFonts w:ascii="Times New Roman" w:hAnsi="Times New Roman" w:cs="Times New Roman"/>
                          </w:rPr>
                        </w:pPr>
                        <w:r w:rsidRPr="00064E94">
                          <w:rPr>
                            <w:rFonts w:ascii="Times New Roman" w:hAnsi="Times New Roman" w:cs="Times New Roman"/>
                          </w:rPr>
                          <w:t>______________________</w:t>
                        </w:r>
                      </w:p>
                      <w:p w:rsidR="001938F6" w:rsidRPr="00064E94" w:rsidRDefault="001938F6" w:rsidP="002C3838">
                        <w:pPr>
                          <w:spacing w:after="0" w:line="240" w:lineRule="auto"/>
                          <w:ind w:left="269"/>
                          <w:rPr>
                            <w:rFonts w:ascii="Times New Roman" w:hAnsi="Times New Roman" w:cs="Times New Roman"/>
                          </w:rPr>
                        </w:pPr>
                        <w:r w:rsidRPr="00064E94">
                          <w:rPr>
                            <w:rFonts w:ascii="Times New Roman" w:hAnsi="Times New Roman" w:cs="Times New Roman"/>
                          </w:rPr>
                          <w:t>______________________</w:t>
                        </w:r>
                      </w:p>
                      <w:p w:rsidR="001938F6" w:rsidRPr="00064E94" w:rsidRDefault="001938F6" w:rsidP="002C3838">
                        <w:pPr>
                          <w:spacing w:after="0" w:line="240" w:lineRule="auto"/>
                          <w:ind w:left="269"/>
                          <w:rPr>
                            <w:rFonts w:ascii="Times New Roman" w:hAnsi="Times New Roman" w:cs="Times New Roman"/>
                          </w:rPr>
                        </w:pPr>
                        <w:r w:rsidRPr="00064E94">
                          <w:rPr>
                            <w:rFonts w:ascii="Times New Roman" w:hAnsi="Times New Roman" w:cs="Times New Roman"/>
                          </w:rPr>
                          <w:t xml:space="preserve">вул.__________________ </w:t>
                        </w:r>
                      </w:p>
                      <w:p w:rsidR="001938F6" w:rsidRPr="00064E94" w:rsidRDefault="001938F6" w:rsidP="002C3838">
                        <w:pPr>
                          <w:spacing w:after="0" w:line="240" w:lineRule="auto"/>
                          <w:ind w:left="269"/>
                          <w:rPr>
                            <w:rFonts w:ascii="Times New Roman" w:hAnsi="Times New Roman" w:cs="Times New Roman"/>
                          </w:rPr>
                        </w:pPr>
                        <w:r w:rsidRPr="00064E94">
                          <w:rPr>
                            <w:rFonts w:ascii="Times New Roman" w:hAnsi="Times New Roman" w:cs="Times New Roman"/>
                          </w:rPr>
                          <w:t>м. ___________________</w:t>
                        </w:r>
                      </w:p>
                      <w:p w:rsidR="001938F6" w:rsidRPr="00064E94" w:rsidRDefault="001938F6" w:rsidP="002C3838">
                        <w:pPr>
                          <w:spacing w:after="0" w:line="240" w:lineRule="auto"/>
                          <w:ind w:left="269"/>
                          <w:rPr>
                            <w:rFonts w:ascii="Times New Roman" w:hAnsi="Times New Roman" w:cs="Times New Roman"/>
                          </w:rPr>
                        </w:pPr>
                        <w:r w:rsidRPr="00064E94">
                          <w:rPr>
                            <w:rFonts w:ascii="Times New Roman" w:hAnsi="Times New Roman" w:cs="Times New Roman"/>
                          </w:rPr>
                          <w:t>іден. код _____________</w:t>
                        </w:r>
                      </w:p>
                      <w:p w:rsidR="001938F6" w:rsidRPr="00064E94" w:rsidRDefault="001938F6" w:rsidP="002C3838">
                        <w:pPr>
                          <w:ind w:left="269"/>
                          <w:rPr>
                            <w:rFonts w:ascii="Times New Roman" w:hAnsi="Times New Roman" w:cs="Times New Roman"/>
                          </w:rPr>
                        </w:pPr>
                        <w:r w:rsidRPr="00064E94">
                          <w:rPr>
                            <w:rFonts w:ascii="Times New Roman" w:hAnsi="Times New Roman" w:cs="Times New Roman"/>
                          </w:rPr>
                          <w:t>т. _______________</w:t>
                        </w:r>
                      </w:p>
                      <w:p w:rsidR="001938F6" w:rsidRPr="00064E94" w:rsidRDefault="001938F6" w:rsidP="002C3838">
                        <w:pPr>
                          <w:rPr>
                            <w:rFonts w:ascii="Times New Roman" w:hAnsi="Times New Roman" w:cs="Times New Roman"/>
                          </w:rPr>
                        </w:pPr>
                      </w:p>
                      <w:p w:rsidR="001938F6" w:rsidRPr="00064E94" w:rsidRDefault="001938F6" w:rsidP="00CA5352">
                        <w:pPr>
                          <w:ind w:hanging="14"/>
                          <w:rPr>
                            <w:rFonts w:ascii="Times New Roman" w:hAnsi="Times New Roman" w:cs="Times New Roman"/>
                          </w:rPr>
                        </w:pPr>
                      </w:p>
                      <w:p w:rsidR="001938F6" w:rsidRPr="00064E94" w:rsidRDefault="001938F6" w:rsidP="002C3838">
                        <w:pPr>
                          <w:ind w:firstLine="708"/>
                          <w:rPr>
                            <w:rFonts w:ascii="Times New Roman" w:hAnsi="Times New Roman" w:cs="Times New Roman"/>
                          </w:rPr>
                        </w:pPr>
                        <w:r w:rsidRPr="00064E94">
                          <w:rPr>
                            <w:rFonts w:ascii="Times New Roman" w:hAnsi="Times New Roman" w:cs="Times New Roman"/>
                          </w:rPr>
                          <w:t xml:space="preserve">                                                                                                                                                                                                          </w:t>
                        </w:r>
                      </w:p>
                      <w:p w:rsidR="001938F6" w:rsidRPr="00064E94" w:rsidRDefault="001938F6" w:rsidP="002C3838">
                        <w:pPr>
                          <w:ind w:hanging="14"/>
                          <w:rPr>
                            <w:rFonts w:ascii="Times New Roman" w:hAnsi="Times New Roman" w:cs="Times New Roman"/>
                          </w:rPr>
                        </w:pPr>
                      </w:p>
                      <w:p w:rsidR="001938F6" w:rsidRPr="00064E94" w:rsidRDefault="001938F6" w:rsidP="00812BB1">
                        <w:pPr>
                          <w:tabs>
                            <w:tab w:val="left" w:pos="908"/>
                          </w:tabs>
                          <w:rPr>
                            <w:rFonts w:ascii="Times New Roman" w:hAnsi="Times New Roman" w:cs="Times New Roman"/>
                          </w:rPr>
                        </w:pPr>
                        <w:r w:rsidRPr="00064E94">
                          <w:rPr>
                            <w:rFonts w:ascii="Times New Roman" w:hAnsi="Times New Roman" w:cs="Times New Roman"/>
                          </w:rPr>
                          <w:t xml:space="preserve">    </w:t>
                        </w:r>
                      </w:p>
                      <w:p w:rsidR="001938F6" w:rsidRPr="00064E94" w:rsidRDefault="001938F6" w:rsidP="002C3838">
                        <w:pPr>
                          <w:tabs>
                            <w:tab w:val="left" w:pos="908"/>
                          </w:tabs>
                          <w:ind w:left="269"/>
                          <w:rPr>
                            <w:rFonts w:ascii="Times New Roman" w:hAnsi="Times New Roman" w:cs="Times New Roman"/>
                          </w:rPr>
                        </w:pPr>
                        <w:r w:rsidRPr="00064E94">
                          <w:rPr>
                            <w:rFonts w:ascii="Times New Roman" w:hAnsi="Times New Roman" w:cs="Times New Roman"/>
                          </w:rPr>
                          <w:t xml:space="preserve"> ______________</w:t>
                        </w:r>
                      </w:p>
                      <w:p w:rsidR="001938F6" w:rsidRPr="00064E94" w:rsidRDefault="001938F6" w:rsidP="002C3838">
                        <w:pPr>
                          <w:tabs>
                            <w:tab w:val="left" w:pos="908"/>
                          </w:tabs>
                          <w:rPr>
                            <w:rFonts w:ascii="Times New Roman" w:hAnsi="Times New Roman" w:cs="Times New Roman"/>
                          </w:rPr>
                        </w:pPr>
                      </w:p>
                    </w:tc>
                  </w:tr>
                  <w:tr w:rsidR="001938F6" w:rsidRPr="00064E94">
                    <w:trPr>
                      <w:tblCellSpacing w:w="22" w:type="dxa"/>
                      <w:jc w:val="center"/>
                    </w:trPr>
                    <w:tc>
                      <w:tcPr>
                        <w:tcW w:w="4863" w:type="pct"/>
                        <w:tcMar>
                          <w:top w:w="60" w:type="dxa"/>
                          <w:left w:w="60" w:type="dxa"/>
                          <w:bottom w:w="60" w:type="dxa"/>
                          <w:right w:w="60" w:type="dxa"/>
                        </w:tcMar>
                      </w:tcPr>
                      <w:p w:rsidR="001938F6" w:rsidRPr="00064E94" w:rsidRDefault="001938F6" w:rsidP="00F64905">
                        <w:pPr>
                          <w:spacing w:after="0" w:line="240" w:lineRule="auto"/>
                          <w:jc w:val="both"/>
                          <w:rPr>
                            <w:rFonts w:ascii="Times New Roman" w:hAnsi="Times New Roman" w:cs="Times New Roman"/>
                          </w:rPr>
                        </w:pPr>
                      </w:p>
                      <w:p w:rsidR="001938F6" w:rsidRPr="00064E94" w:rsidRDefault="001938F6" w:rsidP="00CA5352">
                        <w:pPr>
                          <w:spacing w:after="0" w:line="240" w:lineRule="auto"/>
                          <w:jc w:val="both"/>
                          <w:rPr>
                            <w:rFonts w:ascii="Times New Roman" w:hAnsi="Times New Roman" w:cs="Times New Roman"/>
                          </w:rPr>
                        </w:pPr>
                        <w:r w:rsidRPr="00064E94">
                          <w:rPr>
                            <w:rFonts w:ascii="Times New Roman" w:hAnsi="Times New Roman" w:cs="Times New Roman"/>
                          </w:rPr>
                          <w:t xml:space="preserve">   </w:t>
                        </w:r>
                      </w:p>
                    </w:tc>
                  </w:tr>
                  <w:tr w:rsidR="001938F6" w:rsidRPr="00064E94">
                    <w:trPr>
                      <w:tblCellSpacing w:w="22" w:type="dxa"/>
                      <w:jc w:val="center"/>
                    </w:trPr>
                    <w:tc>
                      <w:tcPr>
                        <w:tcW w:w="4863" w:type="pct"/>
                        <w:tcMar>
                          <w:top w:w="60" w:type="dxa"/>
                          <w:left w:w="60" w:type="dxa"/>
                          <w:bottom w:w="60" w:type="dxa"/>
                          <w:right w:w="60" w:type="dxa"/>
                        </w:tcMar>
                      </w:tcPr>
                      <w:p w:rsidR="001938F6" w:rsidRPr="00064E94" w:rsidRDefault="001938F6" w:rsidP="00F64905">
                        <w:pPr>
                          <w:spacing w:after="0" w:line="240" w:lineRule="auto"/>
                          <w:jc w:val="both"/>
                          <w:rPr>
                            <w:rFonts w:ascii="Times New Roman" w:hAnsi="Times New Roman" w:cs="Times New Roman"/>
                          </w:rPr>
                        </w:pPr>
                        <w:r w:rsidRPr="00064E94">
                          <w:rPr>
                            <w:rFonts w:ascii="Times New Roman" w:hAnsi="Times New Roman" w:cs="Times New Roman"/>
                          </w:rPr>
                          <w:t xml:space="preserve">  </w:t>
                        </w:r>
                      </w:p>
                    </w:tc>
                  </w:tr>
                </w:tbl>
                <w:p w:rsidR="001938F6" w:rsidRPr="00064E94" w:rsidRDefault="001938F6" w:rsidP="00586423">
                  <w:pPr>
                    <w:rPr>
                      <w:rFonts w:ascii="Times New Roman" w:hAnsi="Times New Roman" w:cs="Times New Roman"/>
                    </w:rPr>
                  </w:pPr>
                </w:p>
                <w:p w:rsidR="001938F6" w:rsidRPr="00064E94" w:rsidRDefault="001938F6" w:rsidP="00586423">
                  <w:pPr>
                    <w:rPr>
                      <w:rFonts w:ascii="Times New Roman" w:hAnsi="Times New Roman" w:cs="Times New Roman"/>
                    </w:rPr>
                  </w:pPr>
                </w:p>
                <w:p w:rsidR="001938F6" w:rsidRPr="00064E94" w:rsidRDefault="001938F6" w:rsidP="00586423">
                  <w:pPr>
                    <w:rPr>
                      <w:rFonts w:ascii="Times New Roman" w:hAnsi="Times New Roman" w:cs="Times New Roman"/>
                    </w:rPr>
                  </w:pPr>
                </w:p>
              </w:tc>
            </w:tr>
            <w:tr w:rsidR="001938F6" w:rsidRPr="00064E94">
              <w:trPr>
                <w:tblCellSpacing w:w="22" w:type="dxa"/>
                <w:jc w:val="center"/>
              </w:trPr>
              <w:tc>
                <w:tcPr>
                  <w:tcW w:w="1641" w:type="pct"/>
                  <w:tcMar>
                    <w:top w:w="60" w:type="dxa"/>
                    <w:left w:w="60" w:type="dxa"/>
                    <w:bottom w:w="60" w:type="dxa"/>
                    <w:right w:w="60" w:type="dxa"/>
                  </w:tcMar>
                </w:tcPr>
                <w:p w:rsidR="001938F6" w:rsidRPr="00064E94" w:rsidRDefault="001938F6" w:rsidP="000E1CAF">
                  <w:pPr>
                    <w:spacing w:after="0" w:line="240" w:lineRule="auto"/>
                    <w:jc w:val="both"/>
                    <w:rPr>
                      <w:rFonts w:ascii="Times New Roman" w:hAnsi="Times New Roman" w:cs="Times New Roman"/>
                    </w:rPr>
                  </w:pPr>
                </w:p>
              </w:tc>
            </w:tr>
          </w:tbl>
          <w:p w:rsidR="001938F6" w:rsidRPr="00064E94" w:rsidRDefault="001938F6" w:rsidP="00122732">
            <w:pPr>
              <w:spacing w:after="0" w:line="240" w:lineRule="auto"/>
              <w:jc w:val="both"/>
              <w:rPr>
                <w:rFonts w:ascii="Times New Roman" w:hAnsi="Times New Roman" w:cs="Times New Roman"/>
                <w:highlight w:val="yellow"/>
              </w:rPr>
            </w:pPr>
          </w:p>
        </w:tc>
        <w:tc>
          <w:tcPr>
            <w:tcW w:w="1798" w:type="pct"/>
            <w:gridSpan w:val="2"/>
            <w:tcMar>
              <w:top w:w="60" w:type="dxa"/>
              <w:left w:w="60" w:type="dxa"/>
              <w:bottom w:w="60" w:type="dxa"/>
              <w:right w:w="60" w:type="dxa"/>
            </w:tcMar>
          </w:tcPr>
          <w:tbl>
            <w:tblPr>
              <w:tblW w:w="3560" w:type="dxa"/>
              <w:jc w:val="center"/>
              <w:tblCellSpacing w:w="22" w:type="dxa"/>
              <w:tblCellMar>
                <w:left w:w="0" w:type="dxa"/>
                <w:right w:w="0" w:type="dxa"/>
              </w:tblCellMar>
              <w:tblLook w:val="00A0"/>
            </w:tblPr>
            <w:tblGrid>
              <w:gridCol w:w="3560"/>
            </w:tblGrid>
            <w:tr w:rsidR="001938F6" w:rsidRPr="00064E94">
              <w:trPr>
                <w:tblCellSpacing w:w="22" w:type="dxa"/>
                <w:jc w:val="center"/>
              </w:trPr>
              <w:tc>
                <w:tcPr>
                  <w:tcW w:w="4876" w:type="pct"/>
                  <w:tcMar>
                    <w:top w:w="60" w:type="dxa"/>
                    <w:left w:w="60" w:type="dxa"/>
                    <w:bottom w:w="60" w:type="dxa"/>
                    <w:right w:w="60" w:type="dxa"/>
                  </w:tcMar>
                </w:tcPr>
                <w:p w:rsidR="001938F6" w:rsidRPr="00064E94" w:rsidRDefault="001938F6" w:rsidP="00A86DDC">
                  <w:pPr>
                    <w:spacing w:after="0" w:line="240" w:lineRule="auto"/>
                    <w:ind w:left="-228" w:firstLine="225"/>
                    <w:jc w:val="both"/>
                    <w:rPr>
                      <w:rFonts w:ascii="Times New Roman" w:hAnsi="Times New Roman" w:cs="Times New Roman"/>
                      <w:b/>
                      <w:bCs/>
                    </w:rPr>
                  </w:pPr>
                  <w:r w:rsidRPr="00064E94">
                    <w:rPr>
                      <w:rFonts w:ascii="Times New Roman" w:hAnsi="Times New Roman" w:cs="Times New Roman"/>
                      <w:b/>
                      <w:bCs/>
                    </w:rPr>
                    <w:t>Балансоутримувач:</w:t>
                  </w:r>
                </w:p>
                <w:p w:rsidR="001938F6" w:rsidRPr="00064E94" w:rsidRDefault="001938F6" w:rsidP="00A86DDC">
                  <w:pPr>
                    <w:rPr>
                      <w:rFonts w:ascii="Times New Roman" w:hAnsi="Times New Roman" w:cs="Times New Roman"/>
                    </w:rPr>
                  </w:pPr>
                  <w:r w:rsidRPr="00064E94">
                    <w:rPr>
                      <w:rFonts w:ascii="Times New Roman" w:hAnsi="Times New Roman" w:cs="Times New Roman"/>
                    </w:rPr>
                    <w:t xml:space="preserve">Міське комунальне підприємство по утриманню нежитлових приміщень комунальної власності вул. Кам’янецька, 2,                                м. Хмельницький, 29007                    UA </w:t>
                  </w:r>
                  <w:r w:rsidRPr="00064E94">
                    <w:rPr>
                      <w:rFonts w:ascii="Times New Roman" w:hAnsi="Times New Roman" w:cs="Times New Roman"/>
                      <w:sz w:val="20"/>
                      <w:szCs w:val="20"/>
                    </w:rPr>
                    <w:t>42 3253 650000002600001266883,</w:t>
                  </w:r>
                  <w:r w:rsidRPr="00064E94">
                    <w:rPr>
                      <w:rFonts w:ascii="Times New Roman" w:hAnsi="Times New Roman" w:cs="Times New Roman"/>
                    </w:rPr>
                    <w:t xml:space="preserve">             банк ПАТ «КРЕДОБАНК»                    UA </w:t>
                  </w:r>
                  <w:r w:rsidRPr="00064E94">
                    <w:rPr>
                      <w:rFonts w:ascii="Times New Roman" w:hAnsi="Times New Roman" w:cs="Times New Roman"/>
                      <w:sz w:val="20"/>
                      <w:szCs w:val="20"/>
                    </w:rPr>
                    <w:t>77 315405 00000 26003060392453,</w:t>
                  </w:r>
                  <w:r w:rsidRPr="00064E94">
                    <w:rPr>
                      <w:rFonts w:ascii="Times New Roman" w:hAnsi="Times New Roman" w:cs="Times New Roman"/>
                    </w:rPr>
                    <w:t xml:space="preserve">                         банк ПАТ «ПРИВАТБАНК»                </w:t>
                  </w:r>
                  <w:r w:rsidRPr="00064E94">
                    <w:t xml:space="preserve"> </w:t>
                  </w:r>
                  <w:r w:rsidRPr="00064E94">
                    <w:rPr>
                      <w:rFonts w:ascii="Times New Roman" w:hAnsi="Times New Roman" w:cs="Times New Roman"/>
                    </w:rPr>
                    <w:t xml:space="preserve">ЄДРПОУ </w:t>
                  </w:r>
                  <w:r w:rsidRPr="00064E94">
                    <w:rPr>
                      <w:rFonts w:ascii="Times New Roman" w:hAnsi="Times New Roman" w:cs="Times New Roman"/>
                      <w:shd w:val="clear" w:color="auto" w:fill="FFFFFF"/>
                    </w:rPr>
                    <w:t>30579655</w:t>
                  </w:r>
                  <w:r w:rsidRPr="00064E94">
                    <w:rPr>
                      <w:rFonts w:ascii="Times New Roman" w:hAnsi="Times New Roman" w:cs="Times New Roman"/>
                    </w:rPr>
                    <w:t xml:space="preserve">                                  т. 78-32-02</w:t>
                  </w:r>
                </w:p>
                <w:p w:rsidR="001938F6" w:rsidRPr="00064E94" w:rsidRDefault="001938F6" w:rsidP="00A86DDC">
                  <w:pPr>
                    <w:rPr>
                      <w:rFonts w:ascii="Times New Roman" w:hAnsi="Times New Roman" w:cs="Times New Roman"/>
                    </w:rPr>
                  </w:pPr>
                  <w:r w:rsidRPr="00064E94">
                    <w:rPr>
                      <w:rFonts w:ascii="Times New Roman" w:hAnsi="Times New Roman" w:cs="Times New Roman"/>
                    </w:rPr>
                    <w:t xml:space="preserve"> </w:t>
                  </w:r>
                </w:p>
                <w:p w:rsidR="001938F6" w:rsidRPr="00064E94" w:rsidRDefault="001938F6" w:rsidP="00A86DDC">
                  <w:pPr>
                    <w:rPr>
                      <w:rFonts w:ascii="Times New Roman" w:hAnsi="Times New Roman" w:cs="Times New Roman"/>
                    </w:rPr>
                  </w:pPr>
                  <w:r w:rsidRPr="00064E94">
                    <w:rPr>
                      <w:rFonts w:ascii="Times New Roman" w:hAnsi="Times New Roman" w:cs="Times New Roman"/>
                    </w:rPr>
                    <w:t>Директор</w:t>
                  </w:r>
                </w:p>
                <w:p w:rsidR="001938F6" w:rsidRPr="00064E94" w:rsidRDefault="001938F6" w:rsidP="00A86DDC">
                  <w:pPr>
                    <w:rPr>
                      <w:rFonts w:ascii="Times New Roman" w:hAnsi="Times New Roman" w:cs="Times New Roman"/>
                    </w:rPr>
                  </w:pPr>
                  <w:r w:rsidRPr="00064E94">
                    <w:rPr>
                      <w:rFonts w:ascii="Times New Roman" w:hAnsi="Times New Roman" w:cs="Times New Roman"/>
                    </w:rPr>
                    <w:t xml:space="preserve"> __________________Д. Гончар  </w:t>
                  </w:r>
                </w:p>
              </w:tc>
            </w:tr>
            <w:tr w:rsidR="001938F6" w:rsidRPr="00064E94">
              <w:trPr>
                <w:tblCellSpacing w:w="22" w:type="dxa"/>
                <w:jc w:val="center"/>
              </w:trPr>
              <w:tc>
                <w:tcPr>
                  <w:tcW w:w="4876" w:type="pct"/>
                  <w:tcMar>
                    <w:top w:w="60" w:type="dxa"/>
                    <w:left w:w="60" w:type="dxa"/>
                    <w:bottom w:w="60" w:type="dxa"/>
                    <w:right w:w="60" w:type="dxa"/>
                  </w:tcMar>
                </w:tcPr>
                <w:p w:rsidR="001938F6" w:rsidRPr="00064E94" w:rsidRDefault="001938F6" w:rsidP="000E1CAF">
                  <w:pPr>
                    <w:spacing w:after="0" w:line="240" w:lineRule="auto"/>
                    <w:jc w:val="both"/>
                    <w:rPr>
                      <w:rFonts w:ascii="Times New Roman" w:hAnsi="Times New Roman" w:cs="Times New Roman"/>
                    </w:rPr>
                  </w:pPr>
                </w:p>
              </w:tc>
            </w:tr>
          </w:tbl>
          <w:p w:rsidR="001938F6" w:rsidRPr="00064E94" w:rsidRDefault="001938F6" w:rsidP="00122732">
            <w:pPr>
              <w:spacing w:after="0" w:line="240" w:lineRule="auto"/>
              <w:jc w:val="both"/>
              <w:rPr>
                <w:rFonts w:ascii="Times New Roman" w:hAnsi="Times New Roman" w:cs="Times New Roman"/>
                <w:highlight w:val="yellow"/>
              </w:rPr>
            </w:pPr>
          </w:p>
        </w:tc>
      </w:tr>
      <w:tr w:rsidR="001938F6" w:rsidRPr="00064E94">
        <w:tblPrEx>
          <w:jc w:val="center"/>
        </w:tblPrEx>
        <w:trPr>
          <w:tblCellSpacing w:w="22" w:type="dxa"/>
          <w:jc w:val="center"/>
        </w:trPr>
        <w:tc>
          <w:tcPr>
            <w:tcW w:w="1736" w:type="pct"/>
            <w:gridSpan w:val="2"/>
            <w:tcMar>
              <w:top w:w="60" w:type="dxa"/>
              <w:left w:w="60" w:type="dxa"/>
              <w:bottom w:w="60" w:type="dxa"/>
              <w:right w:w="60" w:type="dxa"/>
            </w:tcMar>
          </w:tcPr>
          <w:p w:rsidR="001938F6" w:rsidRPr="00064E94" w:rsidRDefault="001938F6" w:rsidP="00122732">
            <w:pPr>
              <w:spacing w:after="0" w:line="240" w:lineRule="auto"/>
              <w:jc w:val="both"/>
              <w:rPr>
                <w:rFonts w:ascii="Times New Roman" w:hAnsi="Times New Roman" w:cs="Times New Roman"/>
                <w:sz w:val="24"/>
                <w:szCs w:val="24"/>
                <w:highlight w:val="yellow"/>
              </w:rPr>
            </w:pPr>
          </w:p>
        </w:tc>
        <w:tc>
          <w:tcPr>
            <w:tcW w:w="1378" w:type="pct"/>
            <w:tcMar>
              <w:top w:w="60" w:type="dxa"/>
              <w:left w:w="60" w:type="dxa"/>
              <w:bottom w:w="60" w:type="dxa"/>
              <w:right w:w="60" w:type="dxa"/>
            </w:tcMar>
          </w:tcPr>
          <w:p w:rsidR="001938F6" w:rsidRPr="00064E94" w:rsidRDefault="001938F6" w:rsidP="00633EEA">
            <w:pPr>
              <w:spacing w:after="0" w:line="240" w:lineRule="auto"/>
              <w:jc w:val="both"/>
              <w:rPr>
                <w:rFonts w:ascii="Times New Roman" w:hAnsi="Times New Roman" w:cs="Times New Roman"/>
                <w:sz w:val="24"/>
                <w:szCs w:val="24"/>
                <w:highlight w:val="yellow"/>
              </w:rPr>
            </w:pPr>
          </w:p>
        </w:tc>
        <w:tc>
          <w:tcPr>
            <w:tcW w:w="1798" w:type="pct"/>
            <w:gridSpan w:val="2"/>
            <w:tcMar>
              <w:top w:w="60" w:type="dxa"/>
              <w:left w:w="60" w:type="dxa"/>
              <w:bottom w:w="60" w:type="dxa"/>
              <w:right w:w="60" w:type="dxa"/>
            </w:tcMar>
          </w:tcPr>
          <w:p w:rsidR="001938F6" w:rsidRPr="00064E94" w:rsidRDefault="001938F6" w:rsidP="00633EEA">
            <w:pPr>
              <w:spacing w:after="0" w:line="240" w:lineRule="auto"/>
              <w:jc w:val="both"/>
              <w:rPr>
                <w:rFonts w:ascii="Times New Roman" w:hAnsi="Times New Roman" w:cs="Times New Roman"/>
                <w:sz w:val="24"/>
                <w:szCs w:val="24"/>
              </w:rPr>
            </w:pPr>
          </w:p>
        </w:tc>
      </w:tr>
    </w:tbl>
    <w:p w:rsidR="001938F6" w:rsidRPr="00555923" w:rsidRDefault="001938F6" w:rsidP="00FB7D58">
      <w:pPr>
        <w:spacing w:after="0" w:line="240" w:lineRule="auto"/>
        <w:jc w:val="both"/>
        <w:rPr>
          <w:rFonts w:ascii="Times New Roman" w:hAnsi="Times New Roman" w:cs="Times New Roman"/>
          <w:sz w:val="24"/>
          <w:szCs w:val="24"/>
        </w:rPr>
      </w:pPr>
    </w:p>
    <w:sectPr w:rsidR="001938F6" w:rsidRPr="00555923" w:rsidSect="000E1CAF">
      <w:pgSz w:w="11906" w:h="16838"/>
      <w:pgMar w:top="567"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F6" w:rsidRDefault="001938F6" w:rsidP="00A70218">
      <w:pPr>
        <w:spacing w:after="0" w:line="240" w:lineRule="auto"/>
      </w:pPr>
      <w:r>
        <w:separator/>
      </w:r>
    </w:p>
  </w:endnote>
  <w:endnote w:type="continuationSeparator" w:id="0">
    <w:p w:rsidR="001938F6" w:rsidRDefault="001938F6" w:rsidP="00A70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F6" w:rsidRDefault="001938F6" w:rsidP="00A70218">
      <w:pPr>
        <w:spacing w:after="0" w:line="240" w:lineRule="auto"/>
      </w:pPr>
      <w:r>
        <w:separator/>
      </w:r>
    </w:p>
  </w:footnote>
  <w:footnote w:type="continuationSeparator" w:id="0">
    <w:p w:rsidR="001938F6" w:rsidRDefault="001938F6" w:rsidP="00A70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0F7"/>
    <w:multiLevelType w:val="hybridMultilevel"/>
    <w:tmpl w:val="073E1628"/>
    <w:lvl w:ilvl="0" w:tplc="A9AE12E4">
      <w:start w:val="6"/>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start w:val="1"/>
      <w:numFmt w:val="lowerRoman"/>
      <w:lvlText w:val="%3."/>
      <w:lvlJc w:val="right"/>
      <w:pPr>
        <w:ind w:left="2220" w:hanging="180"/>
      </w:p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1">
    <w:nsid w:val="0CD16231"/>
    <w:multiLevelType w:val="hybridMultilevel"/>
    <w:tmpl w:val="13EC980C"/>
    <w:lvl w:ilvl="0" w:tplc="4642BD12">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7067801"/>
    <w:multiLevelType w:val="hybridMultilevel"/>
    <w:tmpl w:val="E02EF7AC"/>
    <w:lvl w:ilvl="0" w:tplc="5E020C94">
      <w:start w:val="6"/>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nsid w:val="2C0318CF"/>
    <w:multiLevelType w:val="hybridMultilevel"/>
    <w:tmpl w:val="28D4B8C2"/>
    <w:lvl w:ilvl="0" w:tplc="840C51A8">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3571D62"/>
    <w:multiLevelType w:val="hybridMultilevel"/>
    <w:tmpl w:val="B762BA14"/>
    <w:lvl w:ilvl="0" w:tplc="F536A7C4">
      <w:start w:val="2"/>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530F3903"/>
    <w:multiLevelType w:val="hybridMultilevel"/>
    <w:tmpl w:val="A6243BC4"/>
    <w:lvl w:ilvl="0" w:tplc="1EB67734">
      <w:start w:val="1"/>
      <w:numFmt w:val="decimal"/>
      <w:lvlText w:val="%1."/>
      <w:lvlJc w:val="left"/>
      <w:pPr>
        <w:ind w:left="3780" w:hanging="360"/>
      </w:pPr>
      <w:rPr>
        <w:rFonts w:hint="default"/>
      </w:r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6">
    <w:nsid w:val="69C02AF3"/>
    <w:multiLevelType w:val="hybridMultilevel"/>
    <w:tmpl w:val="649C5200"/>
    <w:lvl w:ilvl="0" w:tplc="97984A44">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69F81FF4"/>
    <w:multiLevelType w:val="hybridMultilevel"/>
    <w:tmpl w:val="477E01B6"/>
    <w:lvl w:ilvl="0" w:tplc="F260E900">
      <w:start w:val="3"/>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6BC652A7"/>
    <w:multiLevelType w:val="hybridMultilevel"/>
    <w:tmpl w:val="6B8449A2"/>
    <w:lvl w:ilvl="0" w:tplc="49B64BB2">
      <w:start w:val="1"/>
      <w:numFmt w:val="decimal"/>
      <w:lvlText w:val="%1."/>
      <w:lvlJc w:val="left"/>
      <w:pPr>
        <w:ind w:left="3780" w:hanging="360"/>
      </w:pPr>
      <w:rPr>
        <w:rFonts w:hint="default"/>
      </w:r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9">
    <w:nsid w:val="6EFF7D11"/>
    <w:multiLevelType w:val="hybridMultilevel"/>
    <w:tmpl w:val="456CA934"/>
    <w:lvl w:ilvl="0" w:tplc="FF46B12A">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6"/>
  </w:num>
  <w:num w:numId="6">
    <w:abstractNumId w:val="1"/>
  </w:num>
  <w:num w:numId="7">
    <w:abstractNumId w:val="2"/>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376"/>
    <w:rsid w:val="00001345"/>
    <w:rsid w:val="00002335"/>
    <w:rsid w:val="000039E6"/>
    <w:rsid w:val="000116C3"/>
    <w:rsid w:val="00011CBE"/>
    <w:rsid w:val="000128CB"/>
    <w:rsid w:val="00025587"/>
    <w:rsid w:val="00055E2A"/>
    <w:rsid w:val="00064E94"/>
    <w:rsid w:val="00080F44"/>
    <w:rsid w:val="00091323"/>
    <w:rsid w:val="000A79B4"/>
    <w:rsid w:val="000B6101"/>
    <w:rsid w:val="000C70B0"/>
    <w:rsid w:val="000C7C17"/>
    <w:rsid w:val="000D1860"/>
    <w:rsid w:val="000D2194"/>
    <w:rsid w:val="000D3380"/>
    <w:rsid w:val="000D41DE"/>
    <w:rsid w:val="000D5DE0"/>
    <w:rsid w:val="000D61B5"/>
    <w:rsid w:val="000D64CC"/>
    <w:rsid w:val="000E1CAF"/>
    <w:rsid w:val="00101D0E"/>
    <w:rsid w:val="00104C24"/>
    <w:rsid w:val="00115B02"/>
    <w:rsid w:val="00122732"/>
    <w:rsid w:val="001343D3"/>
    <w:rsid w:val="00134DD0"/>
    <w:rsid w:val="001368B4"/>
    <w:rsid w:val="0015383E"/>
    <w:rsid w:val="001566B2"/>
    <w:rsid w:val="001567D4"/>
    <w:rsid w:val="00161688"/>
    <w:rsid w:val="001627CC"/>
    <w:rsid w:val="00165FF2"/>
    <w:rsid w:val="00184CE8"/>
    <w:rsid w:val="00193555"/>
    <w:rsid w:val="001938F6"/>
    <w:rsid w:val="0019463F"/>
    <w:rsid w:val="00196BFE"/>
    <w:rsid w:val="001A731D"/>
    <w:rsid w:val="001A7EA1"/>
    <w:rsid w:val="001B1034"/>
    <w:rsid w:val="001B7F11"/>
    <w:rsid w:val="001C3220"/>
    <w:rsid w:val="001D49D0"/>
    <w:rsid w:val="002064DB"/>
    <w:rsid w:val="00206C7D"/>
    <w:rsid w:val="00226CEE"/>
    <w:rsid w:val="0023120D"/>
    <w:rsid w:val="00234799"/>
    <w:rsid w:val="00236115"/>
    <w:rsid w:val="00255A8C"/>
    <w:rsid w:val="00266BB9"/>
    <w:rsid w:val="00277CE8"/>
    <w:rsid w:val="00280BDA"/>
    <w:rsid w:val="002A3566"/>
    <w:rsid w:val="002B5728"/>
    <w:rsid w:val="002C2E9B"/>
    <w:rsid w:val="002C3838"/>
    <w:rsid w:val="002C789F"/>
    <w:rsid w:val="002D3688"/>
    <w:rsid w:val="002D4A15"/>
    <w:rsid w:val="002D5150"/>
    <w:rsid w:val="002E5BC1"/>
    <w:rsid w:val="002F4C67"/>
    <w:rsid w:val="002F5BE6"/>
    <w:rsid w:val="0030201E"/>
    <w:rsid w:val="00314878"/>
    <w:rsid w:val="0031540F"/>
    <w:rsid w:val="00315AC7"/>
    <w:rsid w:val="0033341A"/>
    <w:rsid w:val="00333881"/>
    <w:rsid w:val="003503CF"/>
    <w:rsid w:val="00352388"/>
    <w:rsid w:val="00353A56"/>
    <w:rsid w:val="00353CF9"/>
    <w:rsid w:val="00354476"/>
    <w:rsid w:val="003573A5"/>
    <w:rsid w:val="003632F3"/>
    <w:rsid w:val="00364178"/>
    <w:rsid w:val="00365805"/>
    <w:rsid w:val="00376122"/>
    <w:rsid w:val="003778AD"/>
    <w:rsid w:val="00382B8E"/>
    <w:rsid w:val="0038457B"/>
    <w:rsid w:val="003A056A"/>
    <w:rsid w:val="003A2CB6"/>
    <w:rsid w:val="003A3968"/>
    <w:rsid w:val="003A734D"/>
    <w:rsid w:val="003B0B4F"/>
    <w:rsid w:val="003B1F68"/>
    <w:rsid w:val="003B78B2"/>
    <w:rsid w:val="003C70F4"/>
    <w:rsid w:val="003C75DA"/>
    <w:rsid w:val="003D00C6"/>
    <w:rsid w:val="003D0862"/>
    <w:rsid w:val="003E466B"/>
    <w:rsid w:val="003F1CDD"/>
    <w:rsid w:val="004001C0"/>
    <w:rsid w:val="00410755"/>
    <w:rsid w:val="004119F4"/>
    <w:rsid w:val="004122FC"/>
    <w:rsid w:val="00412A44"/>
    <w:rsid w:val="00416BEF"/>
    <w:rsid w:val="004172BF"/>
    <w:rsid w:val="004215DE"/>
    <w:rsid w:val="0043123F"/>
    <w:rsid w:val="004323B1"/>
    <w:rsid w:val="004571C3"/>
    <w:rsid w:val="00484869"/>
    <w:rsid w:val="00484871"/>
    <w:rsid w:val="00484A3D"/>
    <w:rsid w:val="004952E4"/>
    <w:rsid w:val="004A2FB7"/>
    <w:rsid w:val="004B4846"/>
    <w:rsid w:val="004B67F1"/>
    <w:rsid w:val="004C0F2F"/>
    <w:rsid w:val="004E5B95"/>
    <w:rsid w:val="004F130B"/>
    <w:rsid w:val="005225C7"/>
    <w:rsid w:val="005237C6"/>
    <w:rsid w:val="00530BF7"/>
    <w:rsid w:val="00533E40"/>
    <w:rsid w:val="005377A3"/>
    <w:rsid w:val="00542B8B"/>
    <w:rsid w:val="00554090"/>
    <w:rsid w:val="00555923"/>
    <w:rsid w:val="005570C5"/>
    <w:rsid w:val="00557181"/>
    <w:rsid w:val="0056077A"/>
    <w:rsid w:val="005616F9"/>
    <w:rsid w:val="005637C6"/>
    <w:rsid w:val="00571C42"/>
    <w:rsid w:val="0057209A"/>
    <w:rsid w:val="005735F4"/>
    <w:rsid w:val="00586423"/>
    <w:rsid w:val="00586F5C"/>
    <w:rsid w:val="00593AA4"/>
    <w:rsid w:val="0059588C"/>
    <w:rsid w:val="005960FD"/>
    <w:rsid w:val="005A11B3"/>
    <w:rsid w:val="005B4EAA"/>
    <w:rsid w:val="005C4ECB"/>
    <w:rsid w:val="005D2807"/>
    <w:rsid w:val="005D4F27"/>
    <w:rsid w:val="005D7AC7"/>
    <w:rsid w:val="005E70A3"/>
    <w:rsid w:val="005F51EE"/>
    <w:rsid w:val="0060343D"/>
    <w:rsid w:val="00615ACC"/>
    <w:rsid w:val="0061739D"/>
    <w:rsid w:val="0062078F"/>
    <w:rsid w:val="00621C61"/>
    <w:rsid w:val="006222B4"/>
    <w:rsid w:val="0062421A"/>
    <w:rsid w:val="00626FDF"/>
    <w:rsid w:val="00627C62"/>
    <w:rsid w:val="00633EEA"/>
    <w:rsid w:val="006350BA"/>
    <w:rsid w:val="006402AE"/>
    <w:rsid w:val="00642213"/>
    <w:rsid w:val="006449AF"/>
    <w:rsid w:val="00653788"/>
    <w:rsid w:val="006568A8"/>
    <w:rsid w:val="00656BAC"/>
    <w:rsid w:val="00657AFC"/>
    <w:rsid w:val="00661967"/>
    <w:rsid w:val="006626E8"/>
    <w:rsid w:val="00674FAB"/>
    <w:rsid w:val="00675002"/>
    <w:rsid w:val="00675B2A"/>
    <w:rsid w:val="00677853"/>
    <w:rsid w:val="00680B6A"/>
    <w:rsid w:val="00681240"/>
    <w:rsid w:val="00685335"/>
    <w:rsid w:val="006863BA"/>
    <w:rsid w:val="006A15B8"/>
    <w:rsid w:val="006A553A"/>
    <w:rsid w:val="006B51BB"/>
    <w:rsid w:val="006B69B0"/>
    <w:rsid w:val="006C0901"/>
    <w:rsid w:val="006C3A5A"/>
    <w:rsid w:val="006D26E3"/>
    <w:rsid w:val="006D2C89"/>
    <w:rsid w:val="006D5EAB"/>
    <w:rsid w:val="006F060E"/>
    <w:rsid w:val="006F5B00"/>
    <w:rsid w:val="006F63C2"/>
    <w:rsid w:val="00703337"/>
    <w:rsid w:val="007052FD"/>
    <w:rsid w:val="00707E2D"/>
    <w:rsid w:val="00710E70"/>
    <w:rsid w:val="00712AEC"/>
    <w:rsid w:val="007165D4"/>
    <w:rsid w:val="0071795F"/>
    <w:rsid w:val="00730F66"/>
    <w:rsid w:val="00735882"/>
    <w:rsid w:val="007402A4"/>
    <w:rsid w:val="00747345"/>
    <w:rsid w:val="00752376"/>
    <w:rsid w:val="00752965"/>
    <w:rsid w:val="00762966"/>
    <w:rsid w:val="007828FC"/>
    <w:rsid w:val="0078306F"/>
    <w:rsid w:val="00790215"/>
    <w:rsid w:val="007922D8"/>
    <w:rsid w:val="007A3F77"/>
    <w:rsid w:val="007A5B51"/>
    <w:rsid w:val="007B2961"/>
    <w:rsid w:val="007B3F3D"/>
    <w:rsid w:val="007B61CA"/>
    <w:rsid w:val="007C41E8"/>
    <w:rsid w:val="00810962"/>
    <w:rsid w:val="0081212B"/>
    <w:rsid w:val="00812BB1"/>
    <w:rsid w:val="00813BDA"/>
    <w:rsid w:val="00813CE0"/>
    <w:rsid w:val="008140C2"/>
    <w:rsid w:val="0081585C"/>
    <w:rsid w:val="00817F5B"/>
    <w:rsid w:val="008221F6"/>
    <w:rsid w:val="00827120"/>
    <w:rsid w:val="00843BBF"/>
    <w:rsid w:val="00843C24"/>
    <w:rsid w:val="0084524C"/>
    <w:rsid w:val="0084660F"/>
    <w:rsid w:val="00855847"/>
    <w:rsid w:val="00865D58"/>
    <w:rsid w:val="00871F78"/>
    <w:rsid w:val="00885ACC"/>
    <w:rsid w:val="00886CFE"/>
    <w:rsid w:val="00890F49"/>
    <w:rsid w:val="008A210A"/>
    <w:rsid w:val="008A22BB"/>
    <w:rsid w:val="008A24EB"/>
    <w:rsid w:val="008A287F"/>
    <w:rsid w:val="008A418E"/>
    <w:rsid w:val="008A4BA5"/>
    <w:rsid w:val="008B2971"/>
    <w:rsid w:val="008E2785"/>
    <w:rsid w:val="008E2A27"/>
    <w:rsid w:val="008E465C"/>
    <w:rsid w:val="008E4FE6"/>
    <w:rsid w:val="008F2F56"/>
    <w:rsid w:val="009041AC"/>
    <w:rsid w:val="00906D01"/>
    <w:rsid w:val="009124CA"/>
    <w:rsid w:val="009161F2"/>
    <w:rsid w:val="00924C03"/>
    <w:rsid w:val="0094042C"/>
    <w:rsid w:val="00951C18"/>
    <w:rsid w:val="00956865"/>
    <w:rsid w:val="0095726D"/>
    <w:rsid w:val="0096268E"/>
    <w:rsid w:val="00965B8B"/>
    <w:rsid w:val="00967E15"/>
    <w:rsid w:val="00976F14"/>
    <w:rsid w:val="00993366"/>
    <w:rsid w:val="009A024A"/>
    <w:rsid w:val="009A4D6D"/>
    <w:rsid w:val="009B185C"/>
    <w:rsid w:val="009B5E93"/>
    <w:rsid w:val="009C1F9A"/>
    <w:rsid w:val="009C2580"/>
    <w:rsid w:val="009D0FDE"/>
    <w:rsid w:val="009F3CD1"/>
    <w:rsid w:val="009F5B17"/>
    <w:rsid w:val="00A12762"/>
    <w:rsid w:val="00A139A9"/>
    <w:rsid w:val="00A20ADD"/>
    <w:rsid w:val="00A25A6C"/>
    <w:rsid w:val="00A35493"/>
    <w:rsid w:val="00A3639B"/>
    <w:rsid w:val="00A3723B"/>
    <w:rsid w:val="00A462DB"/>
    <w:rsid w:val="00A50A84"/>
    <w:rsid w:val="00A63BEB"/>
    <w:rsid w:val="00A66034"/>
    <w:rsid w:val="00A70218"/>
    <w:rsid w:val="00A86DDC"/>
    <w:rsid w:val="00A92CFC"/>
    <w:rsid w:val="00A96DCD"/>
    <w:rsid w:val="00AC1289"/>
    <w:rsid w:val="00AC5AF1"/>
    <w:rsid w:val="00AC6874"/>
    <w:rsid w:val="00AC7F20"/>
    <w:rsid w:val="00AE23A8"/>
    <w:rsid w:val="00AE7334"/>
    <w:rsid w:val="00AF5A28"/>
    <w:rsid w:val="00B0137B"/>
    <w:rsid w:val="00B032D7"/>
    <w:rsid w:val="00B038BA"/>
    <w:rsid w:val="00B03D49"/>
    <w:rsid w:val="00B13536"/>
    <w:rsid w:val="00B165E3"/>
    <w:rsid w:val="00B34C45"/>
    <w:rsid w:val="00B350E4"/>
    <w:rsid w:val="00B4027A"/>
    <w:rsid w:val="00B40586"/>
    <w:rsid w:val="00B44488"/>
    <w:rsid w:val="00B4643B"/>
    <w:rsid w:val="00B51A9A"/>
    <w:rsid w:val="00B643D6"/>
    <w:rsid w:val="00B761DB"/>
    <w:rsid w:val="00B8088D"/>
    <w:rsid w:val="00B808C9"/>
    <w:rsid w:val="00B812CF"/>
    <w:rsid w:val="00BA6239"/>
    <w:rsid w:val="00BA7C71"/>
    <w:rsid w:val="00BB1D94"/>
    <w:rsid w:val="00BB1F5C"/>
    <w:rsid w:val="00BC18F7"/>
    <w:rsid w:val="00BC67B0"/>
    <w:rsid w:val="00BD1F21"/>
    <w:rsid w:val="00BD3F93"/>
    <w:rsid w:val="00BD4C80"/>
    <w:rsid w:val="00BE25F1"/>
    <w:rsid w:val="00BE2F86"/>
    <w:rsid w:val="00BE6DCA"/>
    <w:rsid w:val="00BE7F06"/>
    <w:rsid w:val="00C04B1E"/>
    <w:rsid w:val="00C065A6"/>
    <w:rsid w:val="00C1157A"/>
    <w:rsid w:val="00C11FEE"/>
    <w:rsid w:val="00C14428"/>
    <w:rsid w:val="00C14C2B"/>
    <w:rsid w:val="00C2217F"/>
    <w:rsid w:val="00C43020"/>
    <w:rsid w:val="00C7776C"/>
    <w:rsid w:val="00C8422B"/>
    <w:rsid w:val="00C845EE"/>
    <w:rsid w:val="00C935C3"/>
    <w:rsid w:val="00C95510"/>
    <w:rsid w:val="00C97C92"/>
    <w:rsid w:val="00CA4AEA"/>
    <w:rsid w:val="00CA509C"/>
    <w:rsid w:val="00CA5352"/>
    <w:rsid w:val="00CB1C3A"/>
    <w:rsid w:val="00CB2F69"/>
    <w:rsid w:val="00CC4C74"/>
    <w:rsid w:val="00CF2F8B"/>
    <w:rsid w:val="00D028C9"/>
    <w:rsid w:val="00D06633"/>
    <w:rsid w:val="00D21DBA"/>
    <w:rsid w:val="00D26D23"/>
    <w:rsid w:val="00D32DEF"/>
    <w:rsid w:val="00D45FB4"/>
    <w:rsid w:val="00D777D7"/>
    <w:rsid w:val="00D873A5"/>
    <w:rsid w:val="00D94539"/>
    <w:rsid w:val="00DA3A49"/>
    <w:rsid w:val="00DA6BFF"/>
    <w:rsid w:val="00DB16FF"/>
    <w:rsid w:val="00DC1674"/>
    <w:rsid w:val="00DC4DB0"/>
    <w:rsid w:val="00DD18C2"/>
    <w:rsid w:val="00DE4A19"/>
    <w:rsid w:val="00DE5EFB"/>
    <w:rsid w:val="00DF159F"/>
    <w:rsid w:val="00DF7827"/>
    <w:rsid w:val="00E12295"/>
    <w:rsid w:val="00E20BD7"/>
    <w:rsid w:val="00E27C55"/>
    <w:rsid w:val="00E36DFA"/>
    <w:rsid w:val="00E40035"/>
    <w:rsid w:val="00E413A6"/>
    <w:rsid w:val="00E418A7"/>
    <w:rsid w:val="00E420FE"/>
    <w:rsid w:val="00E4352E"/>
    <w:rsid w:val="00E56A3C"/>
    <w:rsid w:val="00E5780B"/>
    <w:rsid w:val="00E8431B"/>
    <w:rsid w:val="00E849E7"/>
    <w:rsid w:val="00E86B6F"/>
    <w:rsid w:val="00E91695"/>
    <w:rsid w:val="00E939E3"/>
    <w:rsid w:val="00E9414A"/>
    <w:rsid w:val="00EA5E1A"/>
    <w:rsid w:val="00EC7537"/>
    <w:rsid w:val="00ED02F8"/>
    <w:rsid w:val="00ED10FB"/>
    <w:rsid w:val="00ED3139"/>
    <w:rsid w:val="00ED5CE3"/>
    <w:rsid w:val="00EE1DE5"/>
    <w:rsid w:val="00EF046C"/>
    <w:rsid w:val="00EF19D2"/>
    <w:rsid w:val="00EF5EB2"/>
    <w:rsid w:val="00EF6309"/>
    <w:rsid w:val="00F05D53"/>
    <w:rsid w:val="00F06EB7"/>
    <w:rsid w:val="00F112E6"/>
    <w:rsid w:val="00F12D58"/>
    <w:rsid w:val="00F15209"/>
    <w:rsid w:val="00F16165"/>
    <w:rsid w:val="00F223A6"/>
    <w:rsid w:val="00F4187E"/>
    <w:rsid w:val="00F568BC"/>
    <w:rsid w:val="00F60854"/>
    <w:rsid w:val="00F64905"/>
    <w:rsid w:val="00F70DD7"/>
    <w:rsid w:val="00F7347B"/>
    <w:rsid w:val="00F7601A"/>
    <w:rsid w:val="00F8551A"/>
    <w:rsid w:val="00F869F2"/>
    <w:rsid w:val="00FA1282"/>
    <w:rsid w:val="00FA3F53"/>
    <w:rsid w:val="00FA5274"/>
    <w:rsid w:val="00FB28ED"/>
    <w:rsid w:val="00FB7D58"/>
    <w:rsid w:val="00FD1E4E"/>
    <w:rsid w:val="00FD33A8"/>
    <w:rsid w:val="00FE17E4"/>
    <w:rsid w:val="00FE38D9"/>
    <w:rsid w:val="00FE53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5"/>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5B0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567D4"/>
    <w:pPr>
      <w:ind w:left="720"/>
    </w:pPr>
  </w:style>
  <w:style w:type="paragraph" w:styleId="BalloonText">
    <w:name w:val="Balloon Text"/>
    <w:basedOn w:val="Normal"/>
    <w:link w:val="BalloonTextChar"/>
    <w:uiPriority w:val="99"/>
    <w:semiHidden/>
    <w:rsid w:val="005A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11B3"/>
    <w:rPr>
      <w:rFonts w:ascii="Segoe UI" w:hAnsi="Segoe UI" w:cs="Segoe UI"/>
      <w:sz w:val="18"/>
      <w:szCs w:val="18"/>
    </w:rPr>
  </w:style>
  <w:style w:type="character" w:styleId="Hyperlink">
    <w:name w:val="Hyperlink"/>
    <w:basedOn w:val="DefaultParagraphFont"/>
    <w:uiPriority w:val="99"/>
    <w:rsid w:val="00956865"/>
    <w:rPr>
      <w:color w:val="0563C1"/>
      <w:u w:val="single"/>
    </w:rPr>
  </w:style>
  <w:style w:type="paragraph" w:styleId="Header">
    <w:name w:val="header"/>
    <w:basedOn w:val="Normal"/>
    <w:link w:val="HeaderChar"/>
    <w:uiPriority w:val="99"/>
    <w:rsid w:val="00A7021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70218"/>
  </w:style>
  <w:style w:type="paragraph" w:styleId="Footer">
    <w:name w:val="footer"/>
    <w:basedOn w:val="Normal"/>
    <w:link w:val="FooterChar"/>
    <w:uiPriority w:val="99"/>
    <w:rsid w:val="00A7021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0218"/>
  </w:style>
  <w:style w:type="paragraph" w:customStyle="1" w:styleId="a">
    <w:name w:val="Нормальний текст"/>
    <w:basedOn w:val="Normal"/>
    <w:uiPriority w:val="99"/>
    <w:rsid w:val="00C1157A"/>
    <w:pPr>
      <w:spacing w:before="120" w:after="0" w:line="240" w:lineRule="auto"/>
      <w:ind w:firstLine="567"/>
    </w:pPr>
    <w:rPr>
      <w:rFonts w:ascii="Antiqua" w:eastAsia="Times New Roman" w:hAnsi="Antiqua" w:cs="Antiqua"/>
      <w:sz w:val="26"/>
      <w:szCs w:val="26"/>
      <w:lang w:eastAsia="ru-RU"/>
    </w:rPr>
  </w:style>
</w:styles>
</file>

<file path=word/webSettings.xml><?xml version="1.0" encoding="utf-8"?>
<w:webSettings xmlns:r="http://schemas.openxmlformats.org/officeDocument/2006/relationships" xmlns:w="http://schemas.openxmlformats.org/wordprocessingml/2006/main">
  <w:divs>
    <w:div w:id="131598758">
      <w:marLeft w:val="0"/>
      <w:marRight w:val="0"/>
      <w:marTop w:val="0"/>
      <w:marBottom w:val="0"/>
      <w:divBdr>
        <w:top w:val="none" w:sz="0" w:space="0" w:color="auto"/>
        <w:left w:val="none" w:sz="0" w:space="0" w:color="auto"/>
        <w:bottom w:val="none" w:sz="0" w:space="0" w:color="auto"/>
        <w:right w:val="none" w:sz="0" w:space="0" w:color="auto"/>
      </w:divBdr>
    </w:div>
    <w:div w:id="131598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p_np@i.ua" TargetMode="External"/><Relationship Id="rId3" Type="http://schemas.openxmlformats.org/officeDocument/2006/relationships/settings" Target="settings.xml"/><Relationship Id="rId7" Type="http://schemas.openxmlformats.org/officeDocument/2006/relationships/hyperlink" Target="mailto:ukm@k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3635</Words>
  <Characters>20726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Стасишена Ірина Миколаївна</dc:creator>
  <cp:keywords/>
  <dc:description/>
  <cp:lastModifiedBy>pc</cp:lastModifiedBy>
  <cp:revision>5</cp:revision>
  <cp:lastPrinted>2021-03-03T08:24:00Z</cp:lastPrinted>
  <dcterms:created xsi:type="dcterms:W3CDTF">2021-03-11T05:55:00Z</dcterms:created>
  <dcterms:modified xsi:type="dcterms:W3CDTF">2021-04-11T16:57:00Z</dcterms:modified>
</cp:coreProperties>
</file>