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7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60"/>
        <w:gridCol w:w="5760"/>
      </w:tblGrid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8666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продовження договору оренди              №5583 від 17.08.2010 нерухомого майна, що належить до державної власності, нежитлові приміщення загальною площею 8,0 кв.м.,  а саме: (частина даху площею 3,00 кв.м. та частина приміщення на технічному поверсі 5,00 кв.м.), розташованого за адресою: м. Київ, пр-т Науки, 26, та обліковується на балансі Національного університету харчових технологій.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8666.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ФДМУ по м. Києву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01032, м. Київ, бул. Т. Шевченка, 50-Г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харчових технологій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2070938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01601,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Київ</w:t>
            </w: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, вул. Володимирська 68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617060.00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7245B5" w:rsidRPr="00BC41D3" w:rsidTr="00234784">
        <w:trPr>
          <w:trHeight w:val="1108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https://drive.google.com/open?id=1dBkE_Fewj1UWunvTzxV4QdGTQ8i1A2RL, https://drive.google.com/open?id=1fiyuMdXg8tT1anHdx6K657VYRoF2ABVi, https://drive.google.com/open?id=11h7zmiMIgO1lj8z06-cq0R76v_Bz-rGP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м. Київ, проспект Науки, 26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7245B5" w:rsidRPr="00BC41D3" w:rsidTr="00234784">
        <w:trPr>
          <w:trHeight w:val="96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" w:tgtFrame="_blank" w:history="1">
              <w:r w:rsidRPr="00442C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https://drive.google.com/open?id=1JEDMeuNVXAVz99luHI3aDAZt6MJcj0n-</w:t>
              </w:r>
            </w:hyperlink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442C11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11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Перший ступінь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рік/років, 0 місяць/місяців, 0 день/днів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274.89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передбачено погодинне використання об'єкта?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майно може бути використано за будь-яким цільовим призначенням як виключення, передбачене абз. 10 п. 29 Порядку</w:t>
            </w:r>
          </w:p>
        </w:tc>
      </w:tr>
      <w:tr w:rsidR="007245B5" w:rsidRPr="00BC41D3" w:rsidTr="00234784">
        <w:trPr>
          <w:trHeight w:val="11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0442879397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044 209-00-70; 067-331-27-37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info@nuft.edu.ua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info@kyivstar.net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Дата аукціону 28 травня 2021року.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               27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92.75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4637.45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37099.56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BC41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В національній валюті: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Банк отримувача:ДКСУ, м. Київ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BC41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BC41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https://drive.google.com/open?id=1zSR0rB8H6ZdTQI0GxYyfYtYcU830pdiS</w:t>
              </w:r>
            </w:hyperlink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1062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anchor="gid=718665470" w:tgtFrame="_blank" w:history="1">
              <w:r w:rsidRPr="00BC41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 xml:space="preserve">ключ об'єкта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8666</w:t>
            </w:r>
          </w:p>
        </w:tc>
      </w:tr>
      <w:tr w:rsidR="007245B5" w:rsidRPr="00BC41D3" w:rsidTr="00234784">
        <w:trPr>
          <w:trHeight w:val="332"/>
        </w:trPr>
        <w:tc>
          <w:tcPr>
            <w:tcW w:w="1062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"Київстар"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17-Aug-2010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рік/років, 11 місяць/місяців, 0 день/днів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17-Oct-2020</w:t>
            </w: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BC41D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5B5" w:rsidRPr="00BC41D3" w:rsidTr="00234784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7245B5" w:rsidRPr="00BC41D3" w:rsidRDefault="00724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разі наявності) оренди майна.</w:t>
            </w:r>
            <w:r w:rsidRPr="00BC4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7245B5" w:rsidRPr="00BC41D3" w:rsidRDefault="007245B5">
      <w:pPr>
        <w:rPr>
          <w:rFonts w:ascii="Times New Roman" w:hAnsi="Times New Roman" w:cs="Times New Roman"/>
        </w:rPr>
      </w:pPr>
    </w:p>
    <w:sectPr w:rsidR="007245B5" w:rsidRPr="00BC41D3" w:rsidSect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F3"/>
    <w:rsid w:val="000A0D74"/>
    <w:rsid w:val="000B5749"/>
    <w:rsid w:val="001854CF"/>
    <w:rsid w:val="00234784"/>
    <w:rsid w:val="00390DF3"/>
    <w:rsid w:val="00442C11"/>
    <w:rsid w:val="005C09D4"/>
    <w:rsid w:val="007245B5"/>
    <w:rsid w:val="00A17C4C"/>
    <w:rsid w:val="00A6781B"/>
    <w:rsid w:val="00BC41D3"/>
    <w:rsid w:val="00C52BF4"/>
    <w:rsid w:val="00DA664B"/>
    <w:rsid w:val="00ED717B"/>
    <w:rsid w:val="00EE2CC2"/>
    <w:rsid w:val="00F2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0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zSR0rB8H6ZdTQI0GxYyfYtYcU830pd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JEDMeuNVXAVz99luHI3aDAZt6MJcj0n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1535</Words>
  <Characters>8750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5</cp:revision>
  <dcterms:created xsi:type="dcterms:W3CDTF">2021-04-27T10:54:00Z</dcterms:created>
  <dcterms:modified xsi:type="dcterms:W3CDTF">2021-04-29T08:27:00Z</dcterms:modified>
</cp:coreProperties>
</file>