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A" w:rsidRPr="00D25B91" w:rsidRDefault="00FE7CFA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FE7CFA" w:rsidRPr="00A75577" w:rsidRDefault="00FE7CFA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21061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FE7CFA" w:rsidRPr="00D25B91" w:rsidRDefault="00FE7CFA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FE7CFA" w:rsidRPr="00E55D4E" w:rsidRDefault="00FE7CFA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FE7CFA" w:rsidRPr="0085235B" w:rsidRDefault="00FE7CFA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E7CFA" w:rsidRPr="00E55D4E" w:rsidRDefault="00FE7CFA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FE7CFA" w:rsidRPr="0058271E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FE7CFA" w:rsidRPr="00D178C0" w:rsidTr="009B5CFF">
        <w:trPr>
          <w:trHeight w:val="1124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E7CFA" w:rsidRPr="00E55D4E" w:rsidRDefault="00FE7CFA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FE7CFA" w:rsidRPr="001F57F1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FE7CFA" w:rsidRPr="00D178C0" w:rsidTr="00A75577">
        <w:trPr>
          <w:trHeight w:val="2146"/>
          <w:jc w:val="center"/>
        </w:trPr>
        <w:tc>
          <w:tcPr>
            <w:tcW w:w="891" w:type="dxa"/>
          </w:tcPr>
          <w:p w:rsidR="00FE7CFA" w:rsidRPr="0085235B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FE7CFA" w:rsidRPr="0085235B" w:rsidRDefault="00FE7CFA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FE7CFA" w:rsidRPr="00E55D4E" w:rsidRDefault="00FE7CFA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FE7CFA" w:rsidRPr="00E55D4E" w:rsidRDefault="00FE7CFA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FE7CFA" w:rsidRPr="00E55D4E" w:rsidRDefault="00FE7CFA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85235B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FE7CFA" w:rsidRPr="0085235B" w:rsidRDefault="00FE7CFA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FE7CFA" w:rsidRPr="0085235B" w:rsidRDefault="00FE7CFA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FE7CFA" w:rsidRPr="0085235B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FE7CFA" w:rsidRPr="0085235B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FE7CFA" w:rsidRPr="00FB4818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FE7CFA" w:rsidRPr="00FB4818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FE7CFA" w:rsidRPr="00FB4818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FE7CFA" w:rsidRPr="0085235B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FE7CFA" w:rsidRPr="00FB4818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FE7CFA" w:rsidRPr="00FB4818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FE7CFA" w:rsidRPr="00D178C0" w:rsidTr="009B5CFF">
        <w:trPr>
          <w:trHeight w:val="255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FE7CFA" w:rsidRPr="00233B12" w:rsidRDefault="00FE7CF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FE7CFA" w:rsidRPr="00E55D4E" w:rsidRDefault="00FE7CFA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FE7CFA" w:rsidRPr="00E55D4E" w:rsidRDefault="00FE7CFA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FE7CFA" w:rsidRPr="00E55D4E" w:rsidRDefault="00FE7CF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FE7CFA" w:rsidRPr="00434158" w:rsidRDefault="00FE7CFA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FE7CFA" w:rsidRPr="00ED271D" w:rsidTr="009B5CFF">
        <w:trPr>
          <w:trHeight w:val="591"/>
          <w:jc w:val="center"/>
        </w:trPr>
        <w:tc>
          <w:tcPr>
            <w:tcW w:w="891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FE7CFA" w:rsidRPr="00F845D3" w:rsidRDefault="00FE7CFA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FE7CFA" w:rsidRPr="00B0156D" w:rsidRDefault="00FE7CFA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21061, 2001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1452 куб. см., колір синій, реєстраційний номер ВМ2321АА, номер кузова ХТА21065014332548, пробіг 151706 км.</w:t>
            </w:r>
          </w:p>
        </w:tc>
      </w:tr>
      <w:tr w:rsidR="00FE7CFA" w:rsidRPr="00C0512A" w:rsidTr="009B5CFF">
        <w:trPr>
          <w:trHeight w:val="910"/>
          <w:jc w:val="center"/>
        </w:trPr>
        <w:tc>
          <w:tcPr>
            <w:tcW w:w="891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FE7CFA" w:rsidRPr="00886202" w:rsidRDefault="00FE7CFA" w:rsidP="001D5C66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FE7CFA" w:rsidRPr="00F845D3" w:rsidRDefault="00FE7CFA" w:rsidP="001D5C66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знижена на 50% відносно проведеної незалежної оцінки на підставі п. 36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      </w:r>
          </w:p>
        </w:tc>
        <w:tc>
          <w:tcPr>
            <w:tcW w:w="6013" w:type="dxa"/>
          </w:tcPr>
          <w:p w:rsidR="00FE7CFA" w:rsidRDefault="00FE7CFA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9 815,00 грн. (дев</w:t>
            </w:r>
            <w:r w:rsidRPr="00ED271D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 тисяч вісімсот п</w:t>
            </w:r>
            <w:r w:rsidRPr="00ED271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ятнадцять гривень 00 коп.) без ПДВ</w:t>
            </w:r>
          </w:p>
          <w:p w:rsidR="00FE7CFA" w:rsidRDefault="00FE7CFA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1 963,00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дев’ятсот шістдесят три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FE7CFA" w:rsidRPr="00F845D3" w:rsidRDefault="00FE7CFA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11 778,00 грн. (одинадцять тисяч сімсот сімдесят вісім гривень 00 коп.)</w:t>
            </w:r>
          </w:p>
        </w:tc>
      </w:tr>
      <w:tr w:rsidR="00FE7CFA" w:rsidRPr="00D178C0" w:rsidTr="004D75BC">
        <w:trPr>
          <w:trHeight w:val="349"/>
          <w:jc w:val="center"/>
        </w:trPr>
        <w:tc>
          <w:tcPr>
            <w:tcW w:w="891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FE7CFA" w:rsidRPr="00F845D3" w:rsidRDefault="00FE7CFA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FE7CFA" w:rsidRDefault="00FE7CFA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21061, 2001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1452 куб. см., колір синій, реєстраційний номер ВМ2321АА, номер кузова ХТА21065014332548, пробіг 151706 км.</w:t>
            </w:r>
          </w:p>
          <w:p w:rsidR="00FE7CFA" w:rsidRPr="00942C8B" w:rsidRDefault="00FE7CFA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FE7CFA" w:rsidRPr="00F845D3" w:rsidRDefault="00FE7CFA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FE7CFA" w:rsidRPr="00D178C0" w:rsidTr="009B5CFF">
        <w:trPr>
          <w:trHeight w:val="698"/>
          <w:jc w:val="center"/>
        </w:trPr>
        <w:tc>
          <w:tcPr>
            <w:tcW w:w="891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FE7CFA" w:rsidRPr="00F845D3" w:rsidRDefault="00FE7CFA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1 177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 сто сімдесят сім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80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FE7CFA" w:rsidRPr="00D178C0" w:rsidTr="009B5CFF">
        <w:trPr>
          <w:trHeight w:val="751"/>
          <w:jc w:val="center"/>
        </w:trPr>
        <w:tc>
          <w:tcPr>
            <w:tcW w:w="891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FE7CFA" w:rsidRPr="00F845D3" w:rsidRDefault="00FE7CFA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FE7CFA" w:rsidRPr="00F845D3" w:rsidRDefault="00FE7CFA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117</w:t>
            </w:r>
            <w:r w:rsidRPr="00D6296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78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сто сімнадцять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78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FE7CFA" w:rsidRPr="00C832DF" w:rsidRDefault="00FE7CFA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FE7CFA" w:rsidRPr="00D62969" w:rsidRDefault="00FE7CFA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FE7CFA" w:rsidRPr="00D178C0" w:rsidTr="009B5CFF">
        <w:trPr>
          <w:trHeight w:val="522"/>
          <w:jc w:val="center"/>
        </w:trPr>
        <w:tc>
          <w:tcPr>
            <w:tcW w:w="891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FE7CFA" w:rsidRPr="00C832DF" w:rsidRDefault="00FE7CFA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FE7CFA" w:rsidRPr="00C832DF" w:rsidRDefault="00FE7CFA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E7CFA" w:rsidRPr="00D178C0" w:rsidTr="009B5CFF">
        <w:trPr>
          <w:trHeight w:val="472"/>
          <w:jc w:val="center"/>
        </w:trPr>
        <w:tc>
          <w:tcPr>
            <w:tcW w:w="891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FE7CFA" w:rsidRPr="00C832DF" w:rsidRDefault="00FE7CFA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E7CFA" w:rsidRPr="00D178C0" w:rsidTr="009B5CFF">
        <w:trPr>
          <w:trHeight w:val="471"/>
          <w:jc w:val="center"/>
        </w:trPr>
        <w:tc>
          <w:tcPr>
            <w:tcW w:w="891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FE7CFA" w:rsidRPr="00C832DF" w:rsidRDefault="00FE7CFA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FE7CFA" w:rsidRPr="00C832DF" w:rsidRDefault="00FE7CFA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FE7CFA" w:rsidRDefault="00FE7CFA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Pr="003677F2" w:rsidRDefault="00FE7CFA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105191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21061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седан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ВМ2321АА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ХТА21065014332548</w:t>
            </w:r>
          </w:p>
        </w:tc>
      </w:tr>
      <w:tr w:rsidR="00FE7CFA" w:rsidRPr="001275E4" w:rsidTr="00140989">
        <w:trPr>
          <w:trHeight w:val="418"/>
        </w:trPr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200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7. 2004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451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иній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1445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006033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151706</w:t>
            </w:r>
          </w:p>
        </w:tc>
      </w:tr>
      <w:tr w:rsidR="00FE7CFA" w:rsidRPr="001275E4" w:rsidTr="00140989">
        <w:tc>
          <w:tcPr>
            <w:tcW w:w="852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FE7CFA" w:rsidRPr="001275E4" w:rsidRDefault="00FE7CFA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локального ремонту кузова, кап ремонту двигуна, обслуговування рульового механізму, та тормозної системи, ремонту салону.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7CFA" w:rsidRDefault="00FE7CFA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FE7CFA" w:rsidRPr="00AE7CB4" w:rsidRDefault="00FE7CFA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FE7CFA" w:rsidRPr="00D178C0" w:rsidTr="00D178C0">
        <w:trPr>
          <w:trHeight w:val="2970"/>
        </w:trPr>
        <w:tc>
          <w:tcPr>
            <w:tcW w:w="1035" w:type="dxa"/>
            <w:gridSpan w:val="2"/>
          </w:tcPr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FE7CFA" w:rsidRPr="00191ECF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FE7CFA" w:rsidRPr="00D6140A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FE7CFA" w:rsidRPr="00D178C0" w:rsidTr="00D178C0">
        <w:trPr>
          <w:trHeight w:val="273"/>
        </w:trPr>
        <w:tc>
          <w:tcPr>
            <w:tcW w:w="10030" w:type="dxa"/>
            <w:gridSpan w:val="3"/>
          </w:tcPr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FE7CFA" w:rsidRPr="00D178C0" w:rsidTr="002410F6">
        <w:trPr>
          <w:trHeight w:val="1068"/>
        </w:trPr>
        <w:tc>
          <w:tcPr>
            <w:tcW w:w="576" w:type="dxa"/>
          </w:tcPr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FE7CFA" w:rsidRPr="00D178C0" w:rsidRDefault="00FE7CFA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FE7CFA" w:rsidRPr="00943A97" w:rsidRDefault="00FE7CFA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FE7CFA" w:rsidRPr="00A56DAC" w:rsidTr="00D178C0">
        <w:trPr>
          <w:trHeight w:val="3368"/>
        </w:trPr>
        <w:tc>
          <w:tcPr>
            <w:tcW w:w="576" w:type="dxa"/>
          </w:tcPr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FE7CFA" w:rsidRPr="00A56DAC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FE7CFA" w:rsidRPr="00A56DAC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FE7CFA" w:rsidRPr="00D178C0" w:rsidTr="00D178C0">
        <w:trPr>
          <w:trHeight w:val="553"/>
        </w:trPr>
        <w:tc>
          <w:tcPr>
            <w:tcW w:w="10030" w:type="dxa"/>
            <w:gridSpan w:val="3"/>
          </w:tcPr>
          <w:p w:rsidR="00FE7CFA" w:rsidRPr="00D178C0" w:rsidRDefault="00FE7CFA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FE7CFA" w:rsidRPr="00D178C0" w:rsidTr="00D178C0">
        <w:trPr>
          <w:trHeight w:val="1488"/>
        </w:trPr>
        <w:tc>
          <w:tcPr>
            <w:tcW w:w="576" w:type="dxa"/>
          </w:tcPr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7CFA" w:rsidRPr="00D178C0" w:rsidTr="00D178C0">
        <w:trPr>
          <w:trHeight w:val="344"/>
        </w:trPr>
        <w:tc>
          <w:tcPr>
            <w:tcW w:w="10030" w:type="dxa"/>
            <w:gridSpan w:val="3"/>
          </w:tcPr>
          <w:p w:rsidR="00FE7CFA" w:rsidRPr="00D178C0" w:rsidRDefault="00FE7CFA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FE7CFA" w:rsidRPr="00A56DAC" w:rsidTr="00D178C0">
        <w:trPr>
          <w:trHeight w:val="845"/>
        </w:trPr>
        <w:tc>
          <w:tcPr>
            <w:tcW w:w="576" w:type="dxa"/>
          </w:tcPr>
          <w:p w:rsidR="00FE7CFA" w:rsidRPr="00D178C0" w:rsidRDefault="00FE7CFA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FE7CFA" w:rsidRPr="00D178C0" w:rsidRDefault="00FE7CFA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Default="00FE7CFA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E7CFA" w:rsidRPr="00AE7CB4" w:rsidRDefault="00FE7CFA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FE7CFA" w:rsidRPr="0085235B" w:rsidRDefault="00FE7CFA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FE7CFA" w:rsidRPr="003B5890" w:rsidRDefault="00FE7CFA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21061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3B5890" w:rsidRDefault="00FE7CFA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FE7CFA" w:rsidRPr="0085235B" w:rsidRDefault="00FE7CFA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FE7CFA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E7CFA" w:rsidRPr="0085235B" w:rsidRDefault="00FE7CFA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E7CFA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FA" w:rsidRPr="0085235B" w:rsidRDefault="00FE7CFA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7CFA" w:rsidRPr="0085235B" w:rsidRDefault="00FE7CFA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E7CFA" w:rsidRPr="00442948" w:rsidRDefault="00FE7CFA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FE7CFA" w:rsidRPr="00FA66D7" w:rsidRDefault="00FE7CFA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FE7CFA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55F7"/>
    <w:rsid w:val="000D57A8"/>
    <w:rsid w:val="000F0270"/>
    <w:rsid w:val="000F2B49"/>
    <w:rsid w:val="0010110B"/>
    <w:rsid w:val="001017D7"/>
    <w:rsid w:val="0011663D"/>
    <w:rsid w:val="001248FF"/>
    <w:rsid w:val="001275E4"/>
    <w:rsid w:val="00140989"/>
    <w:rsid w:val="00161400"/>
    <w:rsid w:val="00174940"/>
    <w:rsid w:val="001878BF"/>
    <w:rsid w:val="00191ECF"/>
    <w:rsid w:val="001C3B74"/>
    <w:rsid w:val="001C3C43"/>
    <w:rsid w:val="001C6231"/>
    <w:rsid w:val="001D5C66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A4CB3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02917"/>
    <w:rsid w:val="00510F80"/>
    <w:rsid w:val="00512B11"/>
    <w:rsid w:val="00535283"/>
    <w:rsid w:val="005541F1"/>
    <w:rsid w:val="00562776"/>
    <w:rsid w:val="00576BC4"/>
    <w:rsid w:val="0058271E"/>
    <w:rsid w:val="005A0193"/>
    <w:rsid w:val="005A1903"/>
    <w:rsid w:val="005A201D"/>
    <w:rsid w:val="005A49F1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5E4D"/>
    <w:rsid w:val="00886202"/>
    <w:rsid w:val="008A0DEF"/>
    <w:rsid w:val="008A7399"/>
    <w:rsid w:val="008B65F5"/>
    <w:rsid w:val="008C0265"/>
    <w:rsid w:val="008D11B2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26228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25AC"/>
    <w:rsid w:val="00ED271D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E7CFA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7</Pages>
  <Words>2266</Words>
  <Characters>12917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14</cp:revision>
  <cp:lastPrinted>2019-11-20T10:32:00Z</cp:lastPrinted>
  <dcterms:created xsi:type="dcterms:W3CDTF">2020-01-28T11:34:00Z</dcterms:created>
  <dcterms:modified xsi:type="dcterms:W3CDTF">2020-03-16T13:46:00Z</dcterms:modified>
</cp:coreProperties>
</file>