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3B" w:rsidRPr="0073303D" w:rsidRDefault="00A0726A" w:rsidP="00375FD7">
      <w:pPr>
        <w:pStyle w:val="a3"/>
        <w:tabs>
          <w:tab w:val="left" w:pos="0"/>
        </w:tabs>
        <w:ind w:left="1276" w:hanging="709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="00F23B3B" w:rsidRPr="0073303D">
        <w:rPr>
          <w:i/>
          <w:iCs/>
          <w:sz w:val="24"/>
        </w:rPr>
        <w:t>СПЕЦІАЛІЗОВАНЕ  ВИРОБНИЧО-НАУКОВЕ ПІДПРИЄМСТВО</w:t>
      </w:r>
    </w:p>
    <w:p w:rsidR="00F23B3B" w:rsidRPr="0073303D" w:rsidRDefault="00F23B3B" w:rsidP="00375FD7">
      <w:pPr>
        <w:pStyle w:val="1"/>
        <w:rPr>
          <w:rFonts w:ascii="Garamond" w:hAnsi="Garamond"/>
          <w:b/>
        </w:rPr>
      </w:pPr>
      <w:r w:rsidRPr="0073303D">
        <w:rPr>
          <w:rFonts w:ascii="Garamond" w:hAnsi="Garamond"/>
          <w:b/>
        </w:rPr>
        <w:t>"К И Ї В П Р О М Е Н Е Р Г О "</w:t>
      </w:r>
    </w:p>
    <w:p w:rsidR="00F23B3B" w:rsidRDefault="00F23B3B" w:rsidP="00375FD7">
      <w:pPr>
        <w:pStyle w:val="5"/>
      </w:pPr>
      <w:r>
        <w:t>ТОВАРИСТВО З ОБМЕЖЕНОЮ ВІДПОВІДАЛЬНІСТЮ</w:t>
      </w:r>
    </w:p>
    <w:p w:rsidR="00375FD7" w:rsidRDefault="00F23B3B" w:rsidP="00375FD7">
      <w:pPr>
        <w:ind w:left="-1080" w:right="-1234"/>
        <w:jc w:val="center"/>
        <w:rPr>
          <w:sz w:val="20"/>
          <w:u w:val="single"/>
        </w:rPr>
      </w:pPr>
      <w:r>
        <w:rPr>
          <w:sz w:val="20"/>
          <w:u w:val="single"/>
        </w:rPr>
        <w:t>Юридична</w:t>
      </w:r>
      <w:r w:rsidR="00F37E58">
        <w:rPr>
          <w:sz w:val="20"/>
          <w:u w:val="single"/>
        </w:rPr>
        <w:t xml:space="preserve"> та </w:t>
      </w:r>
      <w:r w:rsidR="00A10B9A">
        <w:rPr>
          <w:sz w:val="20"/>
          <w:u w:val="single"/>
        </w:rPr>
        <w:t>фактична</w:t>
      </w:r>
      <w:r w:rsidR="00F37E58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адреса: - 03142</w:t>
      </w:r>
      <w:r w:rsidR="00281B63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м. Київ, вул. академіка </w:t>
      </w:r>
      <w:r w:rsidR="00F37E58">
        <w:rPr>
          <w:sz w:val="20"/>
          <w:u w:val="single"/>
        </w:rPr>
        <w:t xml:space="preserve">Доброхотова </w:t>
      </w:r>
      <w:r w:rsidR="00EA6F39">
        <w:rPr>
          <w:sz w:val="20"/>
          <w:u w:val="single"/>
        </w:rPr>
        <w:t xml:space="preserve"> 5-а</w:t>
      </w:r>
    </w:p>
    <w:p w:rsidR="00F23B3B" w:rsidRPr="00462D01" w:rsidRDefault="00F23B3B" w:rsidP="00375FD7">
      <w:pPr>
        <w:ind w:left="1563" w:right="-1234"/>
        <w:rPr>
          <w:sz w:val="20"/>
          <w:u w:val="single"/>
          <w:lang w:val="en-US"/>
        </w:rPr>
      </w:pPr>
      <w:proofErr w:type="spellStart"/>
      <w:r>
        <w:rPr>
          <w:sz w:val="20"/>
        </w:rPr>
        <w:t>Тел</w:t>
      </w:r>
      <w:proofErr w:type="spellEnd"/>
      <w:r>
        <w:rPr>
          <w:sz w:val="20"/>
        </w:rPr>
        <w:t xml:space="preserve">/факс 450-44-64, </w:t>
      </w:r>
      <w:r w:rsidR="00375FD7">
        <w:rPr>
          <w:sz w:val="20"/>
        </w:rPr>
        <w:t xml:space="preserve"> </w:t>
      </w:r>
      <w:r w:rsidR="00541E42">
        <w:rPr>
          <w:sz w:val="20"/>
        </w:rPr>
        <w:t>221-16-01</w:t>
      </w:r>
      <w:r w:rsidR="00462D01">
        <w:rPr>
          <w:sz w:val="20"/>
          <w:lang w:val="en-US"/>
        </w:rPr>
        <w:t xml:space="preserve"> kievpromenergo2@ukr.net</w:t>
      </w:r>
    </w:p>
    <w:tbl>
      <w:tblPr>
        <w:tblW w:w="1008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23B3B">
        <w:trPr>
          <w:trHeight w:val="18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F23B3B" w:rsidRDefault="00F23B3B" w:rsidP="005727D1">
            <w:pPr>
              <w:jc w:val="right"/>
            </w:pPr>
          </w:p>
        </w:tc>
      </w:tr>
    </w:tbl>
    <w:p w:rsidR="00375FD7" w:rsidRPr="00020F42" w:rsidRDefault="008E7563" w:rsidP="0007061D">
      <w:pPr>
        <w:ind w:firstLine="0"/>
      </w:pPr>
      <w:r>
        <w:t>11 січня 2021 р.</w:t>
      </w:r>
      <w:r w:rsidR="0007061D">
        <w:tab/>
      </w:r>
      <w:r w:rsidR="0007061D">
        <w:tab/>
      </w:r>
      <w:r w:rsidR="0007061D">
        <w:tab/>
      </w:r>
      <w:r w:rsidR="00F40852" w:rsidRPr="00511979">
        <w:t xml:space="preserve"> </w:t>
      </w:r>
      <w:r>
        <w:tab/>
      </w:r>
      <w:r>
        <w:tab/>
      </w:r>
      <w:r>
        <w:tab/>
      </w:r>
      <w:r w:rsidR="00F40852" w:rsidRPr="00511979">
        <w:t xml:space="preserve"> </w:t>
      </w:r>
      <w:r w:rsidR="0007061D" w:rsidRPr="00020F42">
        <w:t xml:space="preserve">Департамент </w:t>
      </w:r>
      <w:r w:rsidR="009E03E4" w:rsidRPr="00020F42">
        <w:t>комунальної власності</w:t>
      </w:r>
      <w:r w:rsidR="00170619" w:rsidRPr="00020F42">
        <w:tab/>
      </w:r>
      <w:r w:rsidR="009E03E4" w:rsidRPr="00020F42">
        <w:t>м. Києва</w:t>
      </w:r>
      <w:r w:rsidR="00F37FF8" w:rsidRPr="00020F42">
        <w:t>,</w:t>
      </w:r>
    </w:p>
    <w:p w:rsidR="00F37FF8" w:rsidRPr="00020F42" w:rsidRDefault="009E03E4" w:rsidP="00F40852">
      <w:pPr>
        <w:ind w:left="2981" w:firstLine="284"/>
        <w:jc w:val="both"/>
      </w:pPr>
      <w:r w:rsidRPr="00020F42">
        <w:t>Виконавчого органу Київської міської ради</w:t>
      </w:r>
      <w:r w:rsidR="00170619" w:rsidRPr="00020F42">
        <w:tab/>
      </w:r>
    </w:p>
    <w:p w:rsidR="00F75C46" w:rsidRPr="00020F42" w:rsidRDefault="009E03E4" w:rsidP="00F40852">
      <w:pPr>
        <w:ind w:left="2556"/>
        <w:rPr>
          <w:b/>
          <w:i/>
        </w:rPr>
      </w:pPr>
      <w:r w:rsidRPr="00020F42">
        <w:t>(Київської міської державної адміністрації)</w:t>
      </w:r>
      <w:r w:rsidR="00170619" w:rsidRPr="00020F42">
        <w:tab/>
      </w:r>
      <w:r w:rsidR="00170619" w:rsidRPr="00020F42">
        <w:tab/>
      </w:r>
      <w:r w:rsidR="00170619" w:rsidRPr="00020F42">
        <w:tab/>
      </w:r>
      <w:r w:rsidR="00170619" w:rsidRPr="00020F42">
        <w:tab/>
      </w:r>
      <w:r w:rsidR="00541E42" w:rsidRPr="00020F42">
        <w:tab/>
      </w:r>
      <w:r w:rsidR="00B47772" w:rsidRPr="00020F42">
        <w:tab/>
      </w:r>
      <w:r w:rsidR="00B47772" w:rsidRPr="00020F42">
        <w:tab/>
      </w:r>
    </w:p>
    <w:p w:rsidR="00813C47" w:rsidRPr="00020F42" w:rsidRDefault="00813C47" w:rsidP="00813C47">
      <w:pPr>
        <w:spacing w:line="216" w:lineRule="auto"/>
        <w:ind w:left="4820" w:firstLine="0"/>
        <w:jc w:val="both"/>
        <w:rPr>
          <w:lang w:eastAsia="zh-CN"/>
        </w:rPr>
      </w:pPr>
    </w:p>
    <w:p w:rsidR="00813C47" w:rsidRPr="00020F42" w:rsidRDefault="00813C47" w:rsidP="00813C47">
      <w:pPr>
        <w:spacing w:line="216" w:lineRule="auto"/>
        <w:ind w:left="2272" w:firstLine="284"/>
        <w:jc w:val="both"/>
        <w:rPr>
          <w:lang w:eastAsia="zh-CN"/>
        </w:rPr>
      </w:pPr>
      <w:r w:rsidRPr="00020F42">
        <w:rPr>
          <w:lang w:eastAsia="zh-CN"/>
        </w:rPr>
        <w:t xml:space="preserve"> І Н Ф О Р М А Ц І Я</w:t>
      </w:r>
    </w:p>
    <w:p w:rsidR="00813C47" w:rsidRPr="00020F42" w:rsidRDefault="00813C47" w:rsidP="00813C47">
      <w:pPr>
        <w:spacing w:line="216" w:lineRule="auto"/>
        <w:ind w:firstLine="0"/>
        <w:jc w:val="both"/>
        <w:rPr>
          <w:lang w:eastAsia="zh-CN"/>
        </w:rPr>
      </w:pPr>
    </w:p>
    <w:p w:rsidR="00813C47" w:rsidRPr="00020F42" w:rsidRDefault="00A00A99" w:rsidP="00813C47">
      <w:pPr>
        <w:spacing w:after="200" w:line="276" w:lineRule="auto"/>
        <w:ind w:left="-142" w:firstLine="0"/>
        <w:contextualSpacing/>
        <w:jc w:val="both"/>
        <w:rPr>
          <w:rFonts w:eastAsiaTheme="minorEastAsia"/>
          <w:lang w:eastAsia="uk-UA"/>
        </w:rPr>
      </w:pPr>
      <w:r w:rsidRPr="008E7563">
        <w:rPr>
          <w:rFonts w:eastAsiaTheme="minorEastAsia"/>
          <w:lang w:eastAsia="uk-UA"/>
        </w:rPr>
        <w:t>п</w:t>
      </w:r>
      <w:r w:rsidR="00A860C2" w:rsidRPr="008E7563">
        <w:rPr>
          <w:rFonts w:eastAsiaTheme="minorEastAsia"/>
          <w:lang w:eastAsia="uk-UA"/>
        </w:rPr>
        <w:t>ро</w:t>
      </w:r>
      <w:r w:rsidRPr="008E7563">
        <w:rPr>
          <w:rFonts w:eastAsiaTheme="minorEastAsia"/>
          <w:lang w:eastAsia="uk-UA"/>
        </w:rPr>
        <w:t xml:space="preserve"> </w:t>
      </w:r>
      <w:proofErr w:type="spellStart"/>
      <w:r w:rsidRPr="008E7563">
        <w:rPr>
          <w:rFonts w:eastAsiaTheme="minorEastAsia"/>
          <w:lang w:eastAsia="uk-UA"/>
        </w:rPr>
        <w:t>павіль</w:t>
      </w:r>
      <w:r w:rsidRPr="00020F42">
        <w:rPr>
          <w:rFonts w:eastAsiaTheme="minorEastAsia"/>
          <w:lang w:val="ru-RU" w:eastAsia="uk-UA"/>
        </w:rPr>
        <w:t>йон</w:t>
      </w:r>
      <w:proofErr w:type="spellEnd"/>
      <w:r w:rsidR="001E776F">
        <w:rPr>
          <w:rFonts w:eastAsiaTheme="minorEastAsia"/>
          <w:lang w:val="ru-RU" w:eastAsia="uk-UA"/>
        </w:rPr>
        <w:t xml:space="preserve"> </w:t>
      </w:r>
      <w:r w:rsidR="002B6252" w:rsidRPr="00020F42">
        <w:rPr>
          <w:rFonts w:eastAsiaTheme="minorEastAsia"/>
          <w:lang w:val="ru-RU" w:eastAsia="uk-UA"/>
        </w:rPr>
        <w:t xml:space="preserve">( </w:t>
      </w:r>
      <w:proofErr w:type="spellStart"/>
      <w:r w:rsidR="002B6252" w:rsidRPr="00020F42">
        <w:rPr>
          <w:rFonts w:eastAsiaTheme="minorEastAsia"/>
          <w:lang w:val="ru-RU" w:eastAsia="uk-UA"/>
        </w:rPr>
        <w:t>споруда</w:t>
      </w:r>
      <w:proofErr w:type="spellEnd"/>
      <w:r w:rsidR="002B6252" w:rsidRPr="00020F42">
        <w:rPr>
          <w:rFonts w:eastAsiaTheme="minorEastAsia"/>
          <w:lang w:val="ru-RU" w:eastAsia="uk-UA"/>
        </w:rPr>
        <w:t xml:space="preserve"> )</w:t>
      </w:r>
      <w:r w:rsidR="005A2E43" w:rsidRPr="00020F42">
        <w:rPr>
          <w:rFonts w:eastAsiaTheme="minorEastAsia"/>
          <w:lang w:val="ru-RU" w:eastAsia="uk-UA"/>
        </w:rPr>
        <w:t>,</w:t>
      </w:r>
      <w:r w:rsidR="0071169E" w:rsidRPr="00020F42">
        <w:rPr>
          <w:rFonts w:eastAsiaTheme="minorEastAsia"/>
          <w:lang w:val="ru-RU" w:eastAsia="uk-UA"/>
        </w:rPr>
        <w:t xml:space="preserve"> </w:t>
      </w:r>
      <w:r w:rsidR="00F0744D" w:rsidRPr="00020F42">
        <w:rPr>
          <w:rFonts w:eastAsiaTheme="minorEastAsia"/>
          <w:lang w:eastAsia="uk-UA"/>
        </w:rPr>
        <w:t xml:space="preserve">загальною площею </w:t>
      </w:r>
      <w:r w:rsidRPr="00020F42">
        <w:rPr>
          <w:rFonts w:eastAsiaTheme="minorEastAsia"/>
          <w:lang w:eastAsia="uk-UA"/>
        </w:rPr>
        <w:t>208,1</w:t>
      </w:r>
      <w:r w:rsidR="005A2E43" w:rsidRPr="00020F42">
        <w:rPr>
          <w:rFonts w:eastAsiaTheme="minorEastAsia"/>
          <w:lang w:eastAsia="uk-UA"/>
        </w:rPr>
        <w:t xml:space="preserve"> м</w:t>
      </w:r>
      <w:r w:rsidR="005A2E43" w:rsidRPr="00020F42">
        <w:rPr>
          <w:rFonts w:eastAsiaTheme="minorEastAsia"/>
          <w:vertAlign w:val="superscript"/>
          <w:lang w:eastAsia="uk-UA"/>
        </w:rPr>
        <w:t>2</w:t>
      </w:r>
      <w:r w:rsidR="005A2E43" w:rsidRPr="00020F42">
        <w:rPr>
          <w:rFonts w:eastAsiaTheme="minorEastAsia"/>
          <w:lang w:eastAsia="uk-UA"/>
        </w:rPr>
        <w:t xml:space="preserve"> </w:t>
      </w:r>
      <w:r w:rsidR="00F85F0C" w:rsidRPr="00020F42">
        <w:rPr>
          <w:rFonts w:eastAsiaTheme="minorEastAsia"/>
          <w:lang w:eastAsia="uk-UA"/>
        </w:rPr>
        <w:t>по</w:t>
      </w:r>
      <w:r w:rsidR="005A2E43" w:rsidRPr="00020F42">
        <w:rPr>
          <w:rFonts w:eastAsiaTheme="minorEastAsia"/>
          <w:lang w:eastAsia="uk-UA"/>
        </w:rPr>
        <w:t xml:space="preserve"> бульвару ак</w:t>
      </w:r>
      <w:r w:rsidR="00F0744D" w:rsidRPr="00020F42">
        <w:rPr>
          <w:rFonts w:eastAsiaTheme="minorEastAsia"/>
          <w:lang w:eastAsia="uk-UA"/>
        </w:rPr>
        <w:t>ад</w:t>
      </w:r>
      <w:r w:rsidR="00A5253D">
        <w:rPr>
          <w:rFonts w:eastAsiaTheme="minorEastAsia"/>
          <w:lang w:eastAsia="uk-UA"/>
        </w:rPr>
        <w:t>еміка</w:t>
      </w:r>
      <w:r w:rsidR="00F0744D" w:rsidRPr="00020F42">
        <w:rPr>
          <w:rFonts w:eastAsiaTheme="minorEastAsia"/>
          <w:lang w:eastAsia="uk-UA"/>
        </w:rPr>
        <w:t xml:space="preserve"> Вернадського 36-б літера </w:t>
      </w:r>
      <w:r w:rsidRPr="00020F42">
        <w:rPr>
          <w:rFonts w:eastAsiaTheme="minorEastAsia"/>
          <w:lang w:val="ru-RU" w:eastAsia="uk-UA"/>
        </w:rPr>
        <w:t>2Б</w:t>
      </w:r>
      <w:r w:rsidR="00473811" w:rsidRPr="00020F42">
        <w:rPr>
          <w:rFonts w:eastAsiaTheme="minorEastAsia"/>
          <w:lang w:eastAsia="uk-UA"/>
        </w:rPr>
        <w:t>.</w:t>
      </w:r>
      <w:r w:rsidR="005A2E43" w:rsidRPr="00020F42">
        <w:rPr>
          <w:rFonts w:eastAsiaTheme="minorEastAsia"/>
          <w:lang w:eastAsia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488"/>
      </w:tblGrid>
      <w:tr w:rsidR="00813C47" w:rsidRPr="00020F42" w:rsidTr="00DC131E">
        <w:trPr>
          <w:trHeight w:val="116"/>
        </w:trPr>
        <w:tc>
          <w:tcPr>
            <w:tcW w:w="5070" w:type="dxa"/>
          </w:tcPr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Місце знаходження нерухомого майна</w:t>
            </w:r>
          </w:p>
        </w:tc>
        <w:tc>
          <w:tcPr>
            <w:tcW w:w="4488" w:type="dxa"/>
          </w:tcPr>
          <w:p w:rsidR="00813C47" w:rsidRPr="00020F42" w:rsidRDefault="004D3459" w:rsidP="009F1FD9">
            <w:pPr>
              <w:ind w:firstLine="0"/>
              <w:jc w:val="both"/>
              <w:rPr>
                <w:vertAlign w:val="superscript"/>
                <w:lang w:val="ru-RU" w:eastAsia="zh-CN"/>
              </w:rPr>
            </w:pPr>
            <w:r w:rsidRPr="00020F42">
              <w:rPr>
                <w:lang w:eastAsia="zh-CN"/>
              </w:rPr>
              <w:t xml:space="preserve"> </w:t>
            </w:r>
            <w:r w:rsidR="005A2E43" w:rsidRPr="00020F42">
              <w:rPr>
                <w:lang w:eastAsia="zh-CN"/>
              </w:rPr>
              <w:t xml:space="preserve">Бульвар </w:t>
            </w:r>
            <w:r w:rsidR="009F1FD9" w:rsidRPr="00020F42">
              <w:rPr>
                <w:lang w:eastAsia="zh-CN"/>
              </w:rPr>
              <w:t>акад</w:t>
            </w:r>
            <w:r w:rsidR="00473811" w:rsidRPr="00020F42">
              <w:rPr>
                <w:lang w:eastAsia="zh-CN"/>
              </w:rPr>
              <w:t>еміка</w:t>
            </w:r>
            <w:r w:rsidR="009F1FD9" w:rsidRPr="00020F42">
              <w:rPr>
                <w:lang w:eastAsia="zh-CN"/>
              </w:rPr>
              <w:t xml:space="preserve"> </w:t>
            </w:r>
            <w:r w:rsidR="005A2E43" w:rsidRPr="00020F42">
              <w:rPr>
                <w:lang w:eastAsia="zh-CN"/>
              </w:rPr>
              <w:t>Вернадського 36</w:t>
            </w:r>
            <w:r w:rsidR="009F1FD9" w:rsidRPr="00020F42">
              <w:rPr>
                <w:lang w:eastAsia="zh-CN"/>
              </w:rPr>
              <w:t>-</w:t>
            </w:r>
            <w:r w:rsidR="005A2E43" w:rsidRPr="00020F42">
              <w:rPr>
                <w:lang w:eastAsia="zh-CN"/>
              </w:rPr>
              <w:t xml:space="preserve">б літера </w:t>
            </w:r>
            <w:r w:rsidR="00640AA7" w:rsidRPr="00020F42">
              <w:rPr>
                <w:lang w:val="ru-RU" w:eastAsia="zh-CN"/>
              </w:rPr>
              <w:t>2</w:t>
            </w:r>
            <w:r w:rsidR="00A00A99" w:rsidRPr="00020F42">
              <w:rPr>
                <w:lang w:val="ru-RU" w:eastAsia="zh-CN"/>
              </w:rPr>
              <w:t>Б</w:t>
            </w:r>
          </w:p>
        </w:tc>
      </w:tr>
      <w:tr w:rsidR="00813C47" w:rsidRPr="00020F42" w:rsidTr="00DC131E">
        <w:trPr>
          <w:trHeight w:val="116"/>
        </w:trPr>
        <w:tc>
          <w:tcPr>
            <w:tcW w:w="5070" w:type="dxa"/>
          </w:tcPr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Рік забудови</w:t>
            </w:r>
          </w:p>
        </w:tc>
        <w:tc>
          <w:tcPr>
            <w:tcW w:w="4488" w:type="dxa"/>
          </w:tcPr>
          <w:p w:rsidR="00813C47" w:rsidRPr="00020F42" w:rsidRDefault="00A00A99" w:rsidP="00813C4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1989</w:t>
            </w:r>
          </w:p>
        </w:tc>
      </w:tr>
      <w:tr w:rsidR="00813C47" w:rsidRPr="00020F42" w:rsidTr="00DC131E">
        <w:trPr>
          <w:trHeight w:val="116"/>
        </w:trPr>
        <w:tc>
          <w:tcPr>
            <w:tcW w:w="5070" w:type="dxa"/>
          </w:tcPr>
          <w:p w:rsidR="00813C47" w:rsidRPr="00020F42" w:rsidRDefault="00813C47" w:rsidP="00473811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 xml:space="preserve">Загальна площа  </w:t>
            </w:r>
            <w:r w:rsidR="005A2E43" w:rsidRPr="00020F42">
              <w:rPr>
                <w:lang w:eastAsia="zh-CN"/>
              </w:rPr>
              <w:t xml:space="preserve"> </w:t>
            </w:r>
            <w:r w:rsidR="00473811" w:rsidRPr="00020F42">
              <w:rPr>
                <w:lang w:eastAsia="zh-CN"/>
              </w:rPr>
              <w:t>споруди</w:t>
            </w:r>
          </w:p>
        </w:tc>
        <w:tc>
          <w:tcPr>
            <w:tcW w:w="4488" w:type="dxa"/>
          </w:tcPr>
          <w:p w:rsidR="00813C47" w:rsidRPr="00020F42" w:rsidRDefault="00A00A99" w:rsidP="00813C47">
            <w:pPr>
              <w:ind w:firstLine="0"/>
              <w:jc w:val="both"/>
              <w:rPr>
                <w:lang w:val="ru-RU" w:eastAsia="zh-CN"/>
              </w:rPr>
            </w:pPr>
            <w:r w:rsidRPr="00020F42">
              <w:rPr>
                <w:lang w:eastAsia="zh-CN"/>
              </w:rPr>
              <w:t>208,1</w:t>
            </w:r>
          </w:p>
        </w:tc>
      </w:tr>
      <w:tr w:rsidR="00813C47" w:rsidRPr="00020F42" w:rsidTr="00DC131E">
        <w:trPr>
          <w:trHeight w:val="116"/>
        </w:trPr>
        <w:tc>
          <w:tcPr>
            <w:tcW w:w="5070" w:type="dxa"/>
          </w:tcPr>
          <w:p w:rsidR="005A2E43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Площа</w:t>
            </w:r>
            <w:r w:rsidR="00473811" w:rsidRPr="00020F42">
              <w:rPr>
                <w:lang w:eastAsia="zh-CN"/>
              </w:rPr>
              <w:t xml:space="preserve"> споруди</w:t>
            </w:r>
            <w:r w:rsidRPr="00020F42">
              <w:rPr>
                <w:lang w:eastAsia="zh-CN"/>
              </w:rPr>
              <w:t xml:space="preserve">, що значаться </w:t>
            </w:r>
          </w:p>
          <w:p w:rsidR="00813C47" w:rsidRPr="00020F42" w:rsidRDefault="00813C47" w:rsidP="00813C47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020F42">
              <w:rPr>
                <w:lang w:eastAsia="zh-CN"/>
              </w:rPr>
              <w:t>на балансі підприємства</w:t>
            </w:r>
            <w:r w:rsidR="005A2E43" w:rsidRPr="00020F42">
              <w:rPr>
                <w:lang w:eastAsia="zh-CN"/>
              </w:rPr>
              <w:t>, м</w:t>
            </w:r>
            <w:r w:rsidR="005A2E43" w:rsidRPr="00020F42">
              <w:rPr>
                <w:vertAlign w:val="superscript"/>
                <w:lang w:eastAsia="zh-CN"/>
              </w:rPr>
              <w:t>2</w:t>
            </w:r>
          </w:p>
        </w:tc>
        <w:tc>
          <w:tcPr>
            <w:tcW w:w="4488" w:type="dxa"/>
          </w:tcPr>
          <w:p w:rsidR="00813C47" w:rsidRPr="00020F42" w:rsidRDefault="00A00A99" w:rsidP="00813C47">
            <w:pPr>
              <w:ind w:firstLine="0"/>
              <w:jc w:val="both"/>
              <w:rPr>
                <w:lang w:val="ru-RU" w:eastAsia="zh-CN"/>
              </w:rPr>
            </w:pPr>
            <w:r w:rsidRPr="00020F42">
              <w:rPr>
                <w:lang w:eastAsia="zh-CN"/>
              </w:rPr>
              <w:t>208.1</w:t>
            </w:r>
          </w:p>
        </w:tc>
      </w:tr>
      <w:tr w:rsidR="00813C47" w:rsidRPr="00020F42" w:rsidTr="00DC131E">
        <w:trPr>
          <w:trHeight w:val="439"/>
        </w:trPr>
        <w:tc>
          <w:tcPr>
            <w:tcW w:w="5070" w:type="dxa"/>
          </w:tcPr>
          <w:p w:rsidR="00813C47" w:rsidRPr="00020F42" w:rsidRDefault="00813C47" w:rsidP="00813C47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020F42">
              <w:rPr>
                <w:lang w:eastAsia="zh-CN"/>
              </w:rPr>
              <w:t xml:space="preserve">Загальна площа </w:t>
            </w:r>
            <w:proofErr w:type="spellStart"/>
            <w:r w:rsidRPr="00020F42">
              <w:rPr>
                <w:lang w:eastAsia="zh-CN"/>
              </w:rPr>
              <w:t>об’</w:t>
            </w:r>
            <w:r w:rsidRPr="00020F42">
              <w:rPr>
                <w:lang w:val="ru-RU" w:eastAsia="zh-CN"/>
              </w:rPr>
              <w:t>єкта</w:t>
            </w:r>
            <w:proofErr w:type="spellEnd"/>
            <w:r w:rsidRPr="00020F42">
              <w:rPr>
                <w:lang w:val="ru-RU" w:eastAsia="zh-CN"/>
              </w:rPr>
              <w:t xml:space="preserve"> </w:t>
            </w:r>
            <w:proofErr w:type="spellStart"/>
            <w:r w:rsidRPr="00020F42">
              <w:rPr>
                <w:lang w:val="ru-RU" w:eastAsia="zh-CN"/>
              </w:rPr>
              <w:t>оренди</w:t>
            </w:r>
            <w:proofErr w:type="spellEnd"/>
            <w:r w:rsidR="005A2E43" w:rsidRPr="00020F42">
              <w:rPr>
                <w:lang w:val="ru-RU" w:eastAsia="zh-CN"/>
              </w:rPr>
              <w:t>, м</w:t>
            </w:r>
            <w:r w:rsidR="005A2E43" w:rsidRPr="00020F42">
              <w:rPr>
                <w:vertAlign w:val="superscript"/>
                <w:lang w:val="ru-RU" w:eastAsia="zh-CN"/>
              </w:rPr>
              <w:t>2</w:t>
            </w:r>
          </w:p>
        </w:tc>
        <w:tc>
          <w:tcPr>
            <w:tcW w:w="4488" w:type="dxa"/>
          </w:tcPr>
          <w:p w:rsidR="00A00A99" w:rsidRPr="00020F42" w:rsidRDefault="00640AA7" w:rsidP="00813C47">
            <w:pPr>
              <w:ind w:firstLine="0"/>
              <w:jc w:val="both"/>
              <w:rPr>
                <w:color w:val="000000"/>
                <w:lang w:val="ru-RU" w:eastAsia="zh-CN"/>
              </w:rPr>
            </w:pPr>
            <w:r w:rsidRPr="00020F42">
              <w:rPr>
                <w:color w:val="000000"/>
                <w:lang w:val="ru-RU" w:eastAsia="zh-CN"/>
              </w:rPr>
              <w:t>2</w:t>
            </w:r>
            <w:r w:rsidR="00A00A99" w:rsidRPr="00020F42">
              <w:rPr>
                <w:color w:val="000000"/>
                <w:lang w:val="ru-RU" w:eastAsia="zh-CN"/>
              </w:rPr>
              <w:t>08,1</w:t>
            </w:r>
          </w:p>
        </w:tc>
      </w:tr>
      <w:tr w:rsidR="00813C47" w:rsidRPr="00020F42" w:rsidTr="00DC131E">
        <w:trPr>
          <w:trHeight w:val="116"/>
        </w:trPr>
        <w:tc>
          <w:tcPr>
            <w:tcW w:w="5070" w:type="dxa"/>
          </w:tcPr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val="ru-RU" w:eastAsia="zh-CN"/>
              </w:rPr>
              <w:t xml:space="preserve">Тип </w:t>
            </w:r>
            <w:r w:rsidR="005A2E43" w:rsidRPr="00020F42">
              <w:rPr>
                <w:lang w:val="ru-RU" w:eastAsia="zh-CN"/>
              </w:rPr>
              <w:t xml:space="preserve"> </w:t>
            </w:r>
            <w:proofErr w:type="spellStart"/>
            <w:r w:rsidR="005A2E43" w:rsidRPr="00020F42">
              <w:rPr>
                <w:lang w:val="ru-RU" w:eastAsia="zh-CN"/>
              </w:rPr>
              <w:t>приміщення</w:t>
            </w:r>
            <w:proofErr w:type="spellEnd"/>
            <w:r w:rsidR="005A2E43" w:rsidRPr="00020F42">
              <w:rPr>
                <w:lang w:val="ru-RU" w:eastAsia="zh-CN"/>
              </w:rPr>
              <w:t xml:space="preserve"> </w:t>
            </w:r>
          </w:p>
        </w:tc>
        <w:tc>
          <w:tcPr>
            <w:tcW w:w="4488" w:type="dxa"/>
          </w:tcPr>
          <w:p w:rsidR="00813C47" w:rsidRPr="00020F42" w:rsidRDefault="002B6252" w:rsidP="00813C4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Одноповерхова споруда</w:t>
            </w:r>
          </w:p>
        </w:tc>
      </w:tr>
      <w:tr w:rsidR="00813C47" w:rsidRPr="00020F42" w:rsidTr="00DC131E">
        <w:trPr>
          <w:trHeight w:val="116"/>
        </w:trPr>
        <w:tc>
          <w:tcPr>
            <w:tcW w:w="5070" w:type="dxa"/>
          </w:tcPr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val="ru-RU" w:eastAsia="zh-CN"/>
              </w:rPr>
              <w:t>Характеристика об’</w:t>
            </w:r>
            <w:proofErr w:type="spellStart"/>
            <w:r w:rsidRPr="00020F42">
              <w:rPr>
                <w:lang w:eastAsia="zh-CN"/>
              </w:rPr>
              <w:t>єкта</w:t>
            </w:r>
            <w:proofErr w:type="spellEnd"/>
            <w:r w:rsidRPr="00020F42">
              <w:rPr>
                <w:lang w:eastAsia="zh-CN"/>
              </w:rPr>
              <w:t xml:space="preserve"> оренди</w:t>
            </w:r>
          </w:p>
        </w:tc>
        <w:tc>
          <w:tcPr>
            <w:tcW w:w="4488" w:type="dxa"/>
          </w:tcPr>
          <w:p w:rsidR="00813C47" w:rsidRPr="00020F42" w:rsidRDefault="00A5253D" w:rsidP="00473811">
            <w:pPr>
              <w:ind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С</w:t>
            </w:r>
            <w:r w:rsidR="00640AA7" w:rsidRPr="00020F42">
              <w:rPr>
                <w:lang w:eastAsia="zh-CN"/>
              </w:rPr>
              <w:t xml:space="preserve">тіни із </w:t>
            </w:r>
            <w:proofErr w:type="spellStart"/>
            <w:r w:rsidR="00640AA7" w:rsidRPr="00020F42">
              <w:rPr>
                <w:lang w:eastAsia="zh-CN"/>
              </w:rPr>
              <w:t>селікатної</w:t>
            </w:r>
            <w:proofErr w:type="spellEnd"/>
            <w:r w:rsidR="00640AA7" w:rsidRPr="00020F42">
              <w:rPr>
                <w:lang w:eastAsia="zh-CN"/>
              </w:rPr>
              <w:t xml:space="preserve"> цегли товщиною 12 см</w:t>
            </w:r>
          </w:p>
        </w:tc>
      </w:tr>
      <w:tr w:rsidR="00813C47" w:rsidRPr="00020F42" w:rsidTr="00DC131E">
        <w:trPr>
          <w:trHeight w:val="116"/>
        </w:trPr>
        <w:tc>
          <w:tcPr>
            <w:tcW w:w="5070" w:type="dxa"/>
          </w:tcPr>
          <w:p w:rsidR="00813C47" w:rsidRPr="00020F42" w:rsidRDefault="00813C47" w:rsidP="00473811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020F42">
              <w:rPr>
                <w:lang w:val="ru-RU" w:eastAsia="zh-CN"/>
              </w:rPr>
              <w:t>Первісна</w:t>
            </w:r>
            <w:proofErr w:type="spellEnd"/>
            <w:r w:rsidRPr="00020F42">
              <w:rPr>
                <w:lang w:val="ru-RU" w:eastAsia="zh-CN"/>
              </w:rPr>
              <w:t xml:space="preserve"> </w:t>
            </w:r>
            <w:proofErr w:type="spellStart"/>
            <w:r w:rsidRPr="00020F42">
              <w:rPr>
                <w:lang w:val="ru-RU" w:eastAsia="zh-CN"/>
              </w:rPr>
              <w:t>балансова</w:t>
            </w:r>
            <w:proofErr w:type="spellEnd"/>
            <w:r w:rsidRPr="00020F42">
              <w:rPr>
                <w:lang w:val="ru-RU" w:eastAsia="zh-CN"/>
              </w:rPr>
              <w:t xml:space="preserve"> </w:t>
            </w:r>
            <w:proofErr w:type="spellStart"/>
            <w:r w:rsidRPr="00020F42">
              <w:rPr>
                <w:lang w:val="ru-RU" w:eastAsia="zh-CN"/>
              </w:rPr>
              <w:t>вартість</w:t>
            </w:r>
            <w:proofErr w:type="spellEnd"/>
            <w:r w:rsidRPr="00020F42">
              <w:rPr>
                <w:lang w:val="ru-RU" w:eastAsia="zh-CN"/>
              </w:rPr>
              <w:t xml:space="preserve"> </w:t>
            </w:r>
            <w:proofErr w:type="spellStart"/>
            <w:r w:rsidR="00252E17" w:rsidRPr="00020F42">
              <w:rPr>
                <w:lang w:val="ru-RU" w:eastAsia="zh-CN"/>
              </w:rPr>
              <w:t>загальною</w:t>
            </w:r>
            <w:proofErr w:type="spellEnd"/>
            <w:r w:rsidR="00252E17" w:rsidRPr="00020F42">
              <w:rPr>
                <w:lang w:val="ru-RU" w:eastAsia="zh-CN"/>
              </w:rPr>
              <w:t xml:space="preserve"> </w:t>
            </w:r>
            <w:proofErr w:type="spellStart"/>
            <w:r w:rsidR="00252E17" w:rsidRPr="00020F42">
              <w:rPr>
                <w:lang w:val="ru-RU" w:eastAsia="zh-CN"/>
              </w:rPr>
              <w:t>площею</w:t>
            </w:r>
            <w:proofErr w:type="spellEnd"/>
            <w:r w:rsidR="00252E17" w:rsidRPr="00020F42">
              <w:rPr>
                <w:lang w:val="ru-RU" w:eastAsia="zh-CN"/>
              </w:rPr>
              <w:t xml:space="preserve"> </w:t>
            </w:r>
            <w:r w:rsidR="003B101D" w:rsidRPr="00020F42">
              <w:rPr>
                <w:lang w:val="ru-RU" w:eastAsia="zh-CN"/>
              </w:rPr>
              <w:t>208,1 м</w:t>
            </w:r>
            <w:proofErr w:type="gramStart"/>
            <w:r w:rsidR="003B101D" w:rsidRPr="00020F42">
              <w:rPr>
                <w:vertAlign w:val="superscript"/>
                <w:lang w:val="ru-RU" w:eastAsia="zh-CN"/>
              </w:rPr>
              <w:t>2</w:t>
            </w:r>
            <w:proofErr w:type="gramEnd"/>
            <w:r w:rsidRPr="00020F42">
              <w:rPr>
                <w:lang w:val="ru-RU" w:eastAsia="zh-CN"/>
              </w:rPr>
              <w:t xml:space="preserve"> </w:t>
            </w:r>
          </w:p>
        </w:tc>
        <w:tc>
          <w:tcPr>
            <w:tcW w:w="4488" w:type="dxa"/>
          </w:tcPr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020F42" w:rsidRDefault="00A00A99" w:rsidP="00A00A99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280400</w:t>
            </w:r>
            <w:r w:rsidR="005C1EA7" w:rsidRPr="00020F42">
              <w:rPr>
                <w:lang w:eastAsia="zh-CN"/>
              </w:rPr>
              <w:t>,00</w:t>
            </w:r>
            <w:r w:rsidR="00473811" w:rsidRPr="00020F42">
              <w:rPr>
                <w:lang w:eastAsia="zh-CN"/>
              </w:rPr>
              <w:t xml:space="preserve"> грн</w:t>
            </w:r>
            <w:r w:rsidR="00BB5D0D">
              <w:rPr>
                <w:lang w:eastAsia="zh-CN"/>
              </w:rPr>
              <w:t>.</w:t>
            </w:r>
            <w:r w:rsidRPr="00020F42">
              <w:rPr>
                <w:lang w:eastAsia="zh-CN"/>
              </w:rPr>
              <w:t xml:space="preserve"> </w:t>
            </w:r>
            <w:r w:rsidR="00252E17" w:rsidRPr="00020F42">
              <w:rPr>
                <w:lang w:eastAsia="zh-CN"/>
              </w:rPr>
              <w:t>без ПДВ</w:t>
            </w:r>
          </w:p>
        </w:tc>
      </w:tr>
      <w:tr w:rsidR="00813C47" w:rsidRPr="00020F42" w:rsidTr="00DC131E">
        <w:trPr>
          <w:trHeight w:val="116"/>
        </w:trPr>
        <w:tc>
          <w:tcPr>
            <w:tcW w:w="5070" w:type="dxa"/>
          </w:tcPr>
          <w:p w:rsidR="00813C47" w:rsidRPr="00020F42" w:rsidRDefault="00813C47" w:rsidP="00473811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020F42">
              <w:rPr>
                <w:lang w:val="ru-RU" w:eastAsia="zh-CN"/>
              </w:rPr>
              <w:t>Залишкова</w:t>
            </w:r>
            <w:proofErr w:type="spellEnd"/>
            <w:r w:rsidRPr="00020F42">
              <w:rPr>
                <w:lang w:val="ru-RU" w:eastAsia="zh-CN"/>
              </w:rPr>
              <w:t xml:space="preserve"> </w:t>
            </w:r>
            <w:proofErr w:type="spellStart"/>
            <w:r w:rsidRPr="00020F42">
              <w:rPr>
                <w:lang w:val="ru-RU" w:eastAsia="zh-CN"/>
              </w:rPr>
              <w:t>балансова</w:t>
            </w:r>
            <w:proofErr w:type="spellEnd"/>
            <w:r w:rsidRPr="00020F42">
              <w:rPr>
                <w:lang w:val="ru-RU" w:eastAsia="zh-CN"/>
              </w:rPr>
              <w:t xml:space="preserve"> </w:t>
            </w:r>
            <w:proofErr w:type="spellStart"/>
            <w:r w:rsidRPr="00020F42">
              <w:rPr>
                <w:lang w:val="ru-RU" w:eastAsia="zh-CN"/>
              </w:rPr>
              <w:t>вартість</w:t>
            </w:r>
            <w:proofErr w:type="spellEnd"/>
            <w:r w:rsidR="00252E17" w:rsidRPr="00020F42">
              <w:rPr>
                <w:lang w:val="ru-RU" w:eastAsia="zh-CN"/>
              </w:rPr>
              <w:t xml:space="preserve"> </w:t>
            </w:r>
            <w:proofErr w:type="spellStart"/>
            <w:r w:rsidR="00252E17" w:rsidRPr="00020F42">
              <w:rPr>
                <w:lang w:val="ru-RU" w:eastAsia="zh-CN"/>
              </w:rPr>
              <w:t>загальною</w:t>
            </w:r>
            <w:proofErr w:type="spellEnd"/>
            <w:r w:rsidR="00252E17" w:rsidRPr="00020F42">
              <w:rPr>
                <w:lang w:val="ru-RU" w:eastAsia="zh-CN"/>
              </w:rPr>
              <w:t xml:space="preserve"> </w:t>
            </w:r>
            <w:proofErr w:type="spellStart"/>
            <w:r w:rsidR="00252E17" w:rsidRPr="00020F42">
              <w:rPr>
                <w:lang w:val="ru-RU" w:eastAsia="zh-CN"/>
              </w:rPr>
              <w:t>площею</w:t>
            </w:r>
            <w:proofErr w:type="spellEnd"/>
            <w:r w:rsidR="00252E17" w:rsidRPr="00020F42">
              <w:rPr>
                <w:lang w:val="ru-RU" w:eastAsia="zh-CN"/>
              </w:rPr>
              <w:t xml:space="preserve">  </w:t>
            </w:r>
            <w:r w:rsidR="003B101D" w:rsidRPr="00020F42">
              <w:rPr>
                <w:lang w:val="ru-RU" w:eastAsia="zh-CN"/>
              </w:rPr>
              <w:t>208,1 м</w:t>
            </w:r>
            <w:proofErr w:type="gramStart"/>
            <w:r w:rsidR="003B101D" w:rsidRPr="00020F42">
              <w:rPr>
                <w:vertAlign w:val="superscript"/>
                <w:lang w:val="ru-RU" w:eastAsia="zh-CN"/>
              </w:rPr>
              <w:t>2</w:t>
            </w:r>
            <w:proofErr w:type="gramEnd"/>
            <w:r w:rsidRPr="00020F42">
              <w:rPr>
                <w:lang w:val="ru-RU" w:eastAsia="zh-CN"/>
              </w:rPr>
              <w:t xml:space="preserve"> станом на </w:t>
            </w:r>
            <w:r w:rsidR="00473811" w:rsidRPr="00020F42">
              <w:rPr>
                <w:lang w:val="ru-RU" w:eastAsia="zh-CN"/>
              </w:rPr>
              <w:t>31</w:t>
            </w:r>
            <w:r w:rsidR="008C62AB" w:rsidRPr="00020F42">
              <w:rPr>
                <w:lang w:val="ru-RU" w:eastAsia="zh-CN"/>
              </w:rPr>
              <w:t xml:space="preserve"> </w:t>
            </w:r>
            <w:r w:rsidR="00DC131E">
              <w:rPr>
                <w:lang w:val="ru-RU" w:eastAsia="zh-CN"/>
              </w:rPr>
              <w:t xml:space="preserve">грудня </w:t>
            </w:r>
            <w:r w:rsidR="008C62AB" w:rsidRPr="00020F42">
              <w:rPr>
                <w:lang w:val="ru-RU" w:eastAsia="zh-CN"/>
              </w:rPr>
              <w:t xml:space="preserve">  2020</w:t>
            </w:r>
            <w:r w:rsidR="00252E17" w:rsidRPr="00020F42">
              <w:rPr>
                <w:lang w:val="ru-RU" w:eastAsia="zh-CN"/>
              </w:rPr>
              <w:t xml:space="preserve"> р.</w:t>
            </w:r>
          </w:p>
        </w:tc>
        <w:tc>
          <w:tcPr>
            <w:tcW w:w="4488" w:type="dxa"/>
          </w:tcPr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020F42" w:rsidRDefault="00DC131E" w:rsidP="00813C47">
            <w:pPr>
              <w:ind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171 651.62</w:t>
            </w:r>
            <w:r w:rsidR="00A00A99" w:rsidRPr="00020F42">
              <w:rPr>
                <w:lang w:eastAsia="zh-CN"/>
              </w:rPr>
              <w:t xml:space="preserve"> </w:t>
            </w:r>
            <w:r w:rsidR="008C62AB" w:rsidRPr="00020F42">
              <w:rPr>
                <w:lang w:eastAsia="zh-CN"/>
              </w:rPr>
              <w:t>грн.</w:t>
            </w:r>
            <w:r w:rsidR="00252E17" w:rsidRPr="00020F42">
              <w:rPr>
                <w:lang w:eastAsia="zh-CN"/>
              </w:rPr>
              <w:t xml:space="preserve"> без ПДВ</w:t>
            </w:r>
          </w:p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</w:tr>
      <w:tr w:rsidR="00813C47" w:rsidRPr="00020F42" w:rsidTr="00DC131E">
        <w:trPr>
          <w:trHeight w:val="116"/>
        </w:trPr>
        <w:tc>
          <w:tcPr>
            <w:tcW w:w="5070" w:type="dxa"/>
          </w:tcPr>
          <w:p w:rsidR="00813C47" w:rsidRPr="00DC131E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DC131E">
              <w:rPr>
                <w:lang w:eastAsia="zh-CN"/>
              </w:rPr>
              <w:t xml:space="preserve">Інвентарний номер </w:t>
            </w:r>
          </w:p>
        </w:tc>
        <w:tc>
          <w:tcPr>
            <w:tcW w:w="4488" w:type="dxa"/>
          </w:tcPr>
          <w:p w:rsidR="00813C47" w:rsidRPr="00DC131E" w:rsidRDefault="00182CFE" w:rsidP="00813C47">
            <w:pPr>
              <w:ind w:firstLine="0"/>
              <w:jc w:val="both"/>
              <w:rPr>
                <w:lang w:eastAsia="zh-CN"/>
              </w:rPr>
            </w:pPr>
            <w:r w:rsidRPr="00DC131E">
              <w:rPr>
                <w:lang w:eastAsia="zh-CN"/>
              </w:rPr>
              <w:t>127</w:t>
            </w:r>
          </w:p>
        </w:tc>
      </w:tr>
      <w:tr w:rsidR="00813C47" w:rsidRPr="00020F42" w:rsidTr="00DC131E">
        <w:trPr>
          <w:trHeight w:val="679"/>
        </w:trPr>
        <w:tc>
          <w:tcPr>
            <w:tcW w:w="5070" w:type="dxa"/>
          </w:tcPr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Технічний стан об’</w:t>
            </w:r>
            <w:r w:rsidRPr="00DC131E">
              <w:rPr>
                <w:lang w:eastAsia="zh-CN"/>
              </w:rPr>
              <w:t>єкта</w:t>
            </w:r>
          </w:p>
        </w:tc>
        <w:tc>
          <w:tcPr>
            <w:tcW w:w="4488" w:type="dxa"/>
          </w:tcPr>
          <w:p w:rsidR="007F0C5D" w:rsidRPr="00020F42" w:rsidRDefault="00640AA7" w:rsidP="00182CFE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Задовільний.</w:t>
            </w:r>
            <w:r w:rsidR="007F0C5D" w:rsidRPr="00020F42">
              <w:rPr>
                <w:lang w:eastAsia="zh-CN"/>
              </w:rPr>
              <w:t xml:space="preserve"> </w:t>
            </w:r>
            <w:r w:rsidR="00DA49EC" w:rsidRPr="00020F42">
              <w:rPr>
                <w:lang w:eastAsia="zh-CN"/>
              </w:rPr>
              <w:t>В</w:t>
            </w:r>
            <w:r w:rsidR="007F0C5D" w:rsidRPr="00020F42">
              <w:rPr>
                <w:lang w:eastAsia="zh-CN"/>
              </w:rPr>
              <w:t>ода</w:t>
            </w:r>
            <w:r w:rsidR="00473811" w:rsidRPr="00020F42">
              <w:rPr>
                <w:lang w:eastAsia="zh-CN"/>
              </w:rPr>
              <w:t>,</w:t>
            </w:r>
            <w:r w:rsidR="00DA49EC" w:rsidRPr="00020F42">
              <w:rPr>
                <w:lang w:eastAsia="zh-CN"/>
              </w:rPr>
              <w:t xml:space="preserve"> каналізація відсутні</w:t>
            </w:r>
            <w:r w:rsidR="00650D86" w:rsidRPr="00020F42">
              <w:rPr>
                <w:lang w:eastAsia="zh-CN"/>
              </w:rPr>
              <w:t>.</w:t>
            </w:r>
            <w:r w:rsidR="007F0C5D" w:rsidRPr="00020F42">
              <w:rPr>
                <w:lang w:eastAsia="zh-CN"/>
              </w:rPr>
              <w:t xml:space="preserve"> </w:t>
            </w:r>
            <w:r w:rsidR="00182CFE">
              <w:rPr>
                <w:lang w:eastAsia="zh-CN"/>
              </w:rPr>
              <w:t>Е</w:t>
            </w:r>
            <w:r w:rsidR="00DA49EC" w:rsidRPr="00020F42">
              <w:rPr>
                <w:lang w:eastAsia="zh-CN"/>
              </w:rPr>
              <w:t>лектроенергія</w:t>
            </w:r>
            <w:r w:rsidR="00182CFE">
              <w:rPr>
                <w:lang w:eastAsia="zh-CN"/>
              </w:rPr>
              <w:t xml:space="preserve"> потужність </w:t>
            </w:r>
            <w:r w:rsidR="002B6252" w:rsidRPr="00020F42">
              <w:rPr>
                <w:lang w:eastAsia="zh-CN"/>
              </w:rPr>
              <w:t>5,0квт.</w:t>
            </w:r>
          </w:p>
        </w:tc>
      </w:tr>
      <w:tr w:rsidR="00813C47" w:rsidRPr="00020F42" w:rsidTr="00DC131E">
        <w:trPr>
          <w:trHeight w:val="845"/>
        </w:trPr>
        <w:tc>
          <w:tcPr>
            <w:tcW w:w="5070" w:type="dxa"/>
          </w:tcPr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Інформація про наявність об’єкта у</w:t>
            </w:r>
          </w:p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020F42">
              <w:rPr>
                <w:lang w:eastAsia="zh-CN"/>
              </w:rPr>
              <w:t>Держреєстрі</w:t>
            </w:r>
            <w:proofErr w:type="spellEnd"/>
            <w:r w:rsidRPr="00020F42">
              <w:rPr>
                <w:lang w:eastAsia="zh-CN"/>
              </w:rPr>
              <w:t xml:space="preserve"> нерухомих пам’яток</w:t>
            </w:r>
          </w:p>
          <w:p w:rsidR="00813C47" w:rsidRPr="00020F42" w:rsidRDefault="00813C47" w:rsidP="00640AA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України</w:t>
            </w:r>
          </w:p>
        </w:tc>
        <w:tc>
          <w:tcPr>
            <w:tcW w:w="4488" w:type="dxa"/>
          </w:tcPr>
          <w:p w:rsidR="00813C47" w:rsidRPr="00020F42" w:rsidRDefault="005C1EA7" w:rsidP="00473811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Не</w:t>
            </w:r>
            <w:r w:rsidR="00473811" w:rsidRPr="00020F42">
              <w:rPr>
                <w:lang w:eastAsia="zh-CN"/>
              </w:rPr>
              <w:t xml:space="preserve"> є </w:t>
            </w:r>
            <w:r w:rsidR="00182CFE" w:rsidRPr="00020F42">
              <w:rPr>
                <w:lang w:eastAsia="zh-CN"/>
              </w:rPr>
              <w:t>об’єктом</w:t>
            </w:r>
            <w:r w:rsidR="00473811" w:rsidRPr="00020F42">
              <w:rPr>
                <w:lang w:eastAsia="zh-CN"/>
              </w:rPr>
              <w:t xml:space="preserve"> культурної спадщини м. Києва.</w:t>
            </w:r>
            <w:r w:rsidRPr="00020F42">
              <w:rPr>
                <w:lang w:eastAsia="zh-CN"/>
              </w:rPr>
              <w:t xml:space="preserve"> </w:t>
            </w:r>
          </w:p>
        </w:tc>
      </w:tr>
      <w:tr w:rsidR="00813C47" w:rsidRPr="00020F42" w:rsidTr="00DC131E">
        <w:trPr>
          <w:trHeight w:val="1563"/>
        </w:trPr>
        <w:tc>
          <w:tcPr>
            <w:tcW w:w="5070" w:type="dxa"/>
          </w:tcPr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Наявність рішення про проведення</w:t>
            </w:r>
          </w:p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інвестиційного конкурсу</w:t>
            </w:r>
          </w:p>
          <w:p w:rsidR="00813C47" w:rsidRPr="00020F42" w:rsidRDefault="00813C47" w:rsidP="00813C47">
            <w:pPr>
              <w:ind w:firstLine="0"/>
              <w:jc w:val="both"/>
              <w:rPr>
                <w:lang w:val="ru-RU" w:eastAsia="zh-CN"/>
              </w:rPr>
            </w:pPr>
            <w:r w:rsidRPr="00020F42">
              <w:rPr>
                <w:lang w:eastAsia="zh-CN"/>
              </w:rPr>
              <w:t xml:space="preserve">або про включення </w:t>
            </w:r>
            <w:proofErr w:type="spellStart"/>
            <w:r w:rsidRPr="00020F42">
              <w:rPr>
                <w:lang w:eastAsia="zh-CN"/>
              </w:rPr>
              <w:t>об’</w:t>
            </w:r>
            <w:r w:rsidRPr="00020F42">
              <w:rPr>
                <w:lang w:val="ru-RU" w:eastAsia="zh-CN"/>
              </w:rPr>
              <w:t>єкта</w:t>
            </w:r>
            <w:proofErr w:type="spellEnd"/>
            <w:r w:rsidRPr="00020F42">
              <w:rPr>
                <w:lang w:val="ru-RU" w:eastAsia="zh-CN"/>
              </w:rPr>
              <w:t xml:space="preserve"> до</w:t>
            </w:r>
          </w:p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020F42">
              <w:rPr>
                <w:lang w:val="ru-RU" w:eastAsia="zh-CN"/>
              </w:rPr>
              <w:t>переліку</w:t>
            </w:r>
            <w:proofErr w:type="spellEnd"/>
            <w:r w:rsidRPr="00020F42">
              <w:rPr>
                <w:lang w:val="ru-RU" w:eastAsia="zh-CN"/>
              </w:rPr>
              <w:t xml:space="preserve"> майна, </w:t>
            </w:r>
            <w:proofErr w:type="spellStart"/>
            <w:r w:rsidRPr="00020F42">
              <w:rPr>
                <w:lang w:val="ru-RU" w:eastAsia="zh-CN"/>
              </w:rPr>
              <w:t>що</w:t>
            </w:r>
            <w:proofErr w:type="spellEnd"/>
            <w:r w:rsidRPr="00020F42">
              <w:rPr>
                <w:lang w:val="ru-RU" w:eastAsia="zh-CN"/>
              </w:rPr>
              <w:t xml:space="preserve"> </w:t>
            </w:r>
            <w:proofErr w:type="spellStart"/>
            <w:proofErr w:type="gramStart"/>
            <w:r w:rsidRPr="00020F42">
              <w:rPr>
                <w:lang w:val="ru-RU" w:eastAsia="zh-CN"/>
              </w:rPr>
              <w:t>п</w:t>
            </w:r>
            <w:proofErr w:type="gramEnd"/>
            <w:r w:rsidRPr="00020F42">
              <w:rPr>
                <w:lang w:val="ru-RU" w:eastAsia="zh-CN"/>
              </w:rPr>
              <w:t>ідлягає</w:t>
            </w:r>
            <w:proofErr w:type="spellEnd"/>
          </w:p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020F42">
              <w:rPr>
                <w:lang w:val="ru-RU" w:eastAsia="zh-CN"/>
              </w:rPr>
              <w:t>приватизації</w:t>
            </w:r>
            <w:proofErr w:type="spellEnd"/>
          </w:p>
        </w:tc>
        <w:tc>
          <w:tcPr>
            <w:tcW w:w="4488" w:type="dxa"/>
          </w:tcPr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020F42" w:rsidRDefault="00BB5D0D" w:rsidP="00BB5D0D">
            <w:pPr>
              <w:ind w:firstLine="0"/>
              <w:jc w:val="both"/>
              <w:rPr>
                <w:lang w:eastAsia="zh-CN"/>
              </w:rPr>
            </w:pPr>
            <w:proofErr w:type="spellStart"/>
            <w:r>
              <w:rPr>
                <w:lang w:val="ru-RU" w:eastAsia="zh-CN"/>
              </w:rPr>
              <w:t>Інформація</w:t>
            </w:r>
            <w:proofErr w:type="spellEnd"/>
            <w:r>
              <w:rPr>
                <w:lang w:val="ru-RU" w:eastAsia="zh-CN"/>
              </w:rPr>
              <w:t xml:space="preserve"> про </w:t>
            </w:r>
            <w:proofErr w:type="spellStart"/>
            <w:r>
              <w:rPr>
                <w:lang w:val="ru-RU" w:eastAsia="zh-CN"/>
              </w:rPr>
              <w:t>залучення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інвестора</w:t>
            </w:r>
            <w:proofErr w:type="spellEnd"/>
            <w:r>
              <w:rPr>
                <w:lang w:val="ru-RU" w:eastAsia="zh-CN"/>
              </w:rPr>
              <w:t xml:space="preserve"> до </w:t>
            </w:r>
            <w:proofErr w:type="spellStart"/>
            <w:r>
              <w:rPr>
                <w:lang w:val="ru-RU" w:eastAsia="zh-CN"/>
              </w:rPr>
              <w:t>реконструкції</w:t>
            </w:r>
            <w:proofErr w:type="spellEnd"/>
            <w:r>
              <w:rPr>
                <w:lang w:val="ru-RU" w:eastAsia="zh-CN"/>
              </w:rPr>
              <w:t xml:space="preserve"> та </w:t>
            </w:r>
            <w:proofErr w:type="spellStart"/>
            <w:r>
              <w:rPr>
                <w:lang w:val="ru-RU" w:eastAsia="zh-CN"/>
              </w:rPr>
              <w:t>включення</w:t>
            </w:r>
            <w:proofErr w:type="spellEnd"/>
            <w:r>
              <w:rPr>
                <w:lang w:val="ru-RU" w:eastAsia="zh-CN"/>
              </w:rPr>
              <w:t xml:space="preserve"> до </w:t>
            </w:r>
            <w:proofErr w:type="spellStart"/>
            <w:r>
              <w:rPr>
                <w:lang w:val="ru-RU" w:eastAsia="zh-CN"/>
              </w:rPr>
              <w:t>переліку</w:t>
            </w:r>
            <w:proofErr w:type="spellEnd"/>
            <w:r>
              <w:rPr>
                <w:lang w:val="ru-RU" w:eastAsia="zh-CN"/>
              </w:rPr>
              <w:t xml:space="preserve"> майна, </w:t>
            </w:r>
            <w:proofErr w:type="spellStart"/>
            <w:r>
              <w:rPr>
                <w:lang w:val="ru-RU" w:eastAsia="zh-CN"/>
              </w:rPr>
              <w:t>щопідлягає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приватизації</w:t>
            </w:r>
            <w:proofErr w:type="spellEnd"/>
            <w:r>
              <w:rPr>
                <w:lang w:val="ru-RU" w:eastAsia="zh-CN"/>
              </w:rPr>
              <w:t xml:space="preserve"> у </w:t>
            </w:r>
            <w:proofErr w:type="spellStart"/>
            <w:proofErr w:type="gramStart"/>
            <w:r>
              <w:rPr>
                <w:lang w:val="ru-RU" w:eastAsia="zh-CN"/>
              </w:rPr>
              <w:t>п</w:t>
            </w:r>
            <w:proofErr w:type="gramEnd"/>
            <w:r>
              <w:rPr>
                <w:lang w:val="ru-RU" w:eastAsia="zh-CN"/>
              </w:rPr>
              <w:t>ідприємства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відсутня</w:t>
            </w:r>
            <w:proofErr w:type="spellEnd"/>
          </w:p>
        </w:tc>
      </w:tr>
      <w:tr w:rsidR="00813C47" w:rsidRPr="00020F42" w:rsidTr="00DC131E">
        <w:trPr>
          <w:trHeight w:val="569"/>
        </w:trPr>
        <w:tc>
          <w:tcPr>
            <w:tcW w:w="5070" w:type="dxa"/>
          </w:tcPr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Найменування орендаря</w:t>
            </w:r>
          </w:p>
        </w:tc>
        <w:tc>
          <w:tcPr>
            <w:tcW w:w="4488" w:type="dxa"/>
          </w:tcPr>
          <w:p w:rsidR="00813C47" w:rsidRPr="00020F42" w:rsidRDefault="00813C47" w:rsidP="00813C47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 xml:space="preserve">ТОВ «Спеціалізоване </w:t>
            </w:r>
            <w:proofErr w:type="spellStart"/>
            <w:r w:rsidRPr="00020F42">
              <w:rPr>
                <w:lang w:eastAsia="zh-CN"/>
              </w:rPr>
              <w:t>виробничо</w:t>
            </w:r>
            <w:proofErr w:type="spellEnd"/>
            <w:r w:rsidRPr="00020F42">
              <w:rPr>
                <w:lang w:eastAsia="zh-CN"/>
              </w:rPr>
              <w:t xml:space="preserve"> </w:t>
            </w:r>
            <w:proofErr w:type="spellStart"/>
            <w:r w:rsidRPr="00020F42">
              <w:rPr>
                <w:lang w:eastAsia="zh-CN"/>
              </w:rPr>
              <w:t>–наукове</w:t>
            </w:r>
            <w:proofErr w:type="spellEnd"/>
            <w:r w:rsidRPr="00020F42">
              <w:rPr>
                <w:lang w:eastAsia="zh-CN"/>
              </w:rPr>
              <w:t xml:space="preserve"> підприємство «Київпроменерго</w:t>
            </w:r>
          </w:p>
        </w:tc>
      </w:tr>
      <w:tr w:rsidR="00813C47" w:rsidRPr="00020F42" w:rsidTr="00DC131E">
        <w:trPr>
          <w:trHeight w:val="711"/>
        </w:trPr>
        <w:tc>
          <w:tcPr>
            <w:tcW w:w="5070" w:type="dxa"/>
          </w:tcPr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Дата укладання, строк, закінчення договору оренди</w:t>
            </w:r>
          </w:p>
        </w:tc>
        <w:tc>
          <w:tcPr>
            <w:tcW w:w="4488" w:type="dxa"/>
          </w:tcPr>
          <w:p w:rsidR="00813C47" w:rsidRPr="00020F42" w:rsidRDefault="00813C47" w:rsidP="00813C47">
            <w:pPr>
              <w:tabs>
                <w:tab w:val="left" w:pos="284"/>
                <w:tab w:val="left" w:pos="540"/>
                <w:tab w:val="left" w:pos="735"/>
                <w:tab w:val="left" w:pos="8460"/>
                <w:tab w:val="left" w:pos="8820"/>
              </w:tabs>
              <w:ind w:left="284" w:firstLine="0"/>
              <w:rPr>
                <w:lang w:eastAsia="zh-CN"/>
              </w:rPr>
            </w:pPr>
            <w:r w:rsidRPr="00020F42">
              <w:rPr>
                <w:lang w:eastAsia="zh-CN"/>
              </w:rPr>
              <w:t xml:space="preserve">від </w:t>
            </w:r>
            <w:r w:rsidR="00766162" w:rsidRPr="00020F42">
              <w:rPr>
                <w:lang w:eastAsia="zh-CN"/>
              </w:rPr>
              <w:t>2</w:t>
            </w:r>
            <w:r w:rsidR="00650D86" w:rsidRPr="00020F42">
              <w:rPr>
                <w:lang w:eastAsia="zh-CN"/>
              </w:rPr>
              <w:t>8.08</w:t>
            </w:r>
            <w:r w:rsidRPr="00020F42">
              <w:rPr>
                <w:lang w:eastAsia="zh-CN"/>
              </w:rPr>
              <w:t>.2017 до 2</w:t>
            </w:r>
            <w:r w:rsidR="00650D86" w:rsidRPr="00020F42">
              <w:rPr>
                <w:lang w:eastAsia="zh-CN"/>
              </w:rPr>
              <w:t>6.08</w:t>
            </w:r>
            <w:r w:rsidRPr="00020F42">
              <w:rPr>
                <w:lang w:eastAsia="zh-CN"/>
              </w:rPr>
              <w:t>.2020</w:t>
            </w:r>
          </w:p>
          <w:p w:rsidR="00813C47" w:rsidRPr="00020F42" w:rsidRDefault="00813C47" w:rsidP="00813C47">
            <w:pPr>
              <w:tabs>
                <w:tab w:val="left" w:pos="284"/>
                <w:tab w:val="left" w:pos="540"/>
                <w:tab w:val="left" w:pos="735"/>
                <w:tab w:val="left" w:pos="8460"/>
                <w:tab w:val="left" w:pos="8820"/>
              </w:tabs>
              <w:ind w:left="284" w:firstLine="0"/>
              <w:rPr>
                <w:highlight w:val="yellow"/>
                <w:lang w:eastAsia="zh-CN"/>
              </w:rPr>
            </w:pPr>
            <w:r w:rsidRPr="00020F42">
              <w:rPr>
                <w:lang w:eastAsia="zh-CN"/>
              </w:rPr>
              <w:t>2 роки 364 дні,</w:t>
            </w:r>
            <w:r w:rsidR="00182CFE">
              <w:rPr>
                <w:lang w:eastAsia="zh-CN"/>
              </w:rPr>
              <w:t xml:space="preserve"> </w:t>
            </w:r>
            <w:r w:rsidR="00650D86" w:rsidRPr="00020F42">
              <w:rPr>
                <w:lang w:eastAsia="zh-CN"/>
              </w:rPr>
              <w:t>договір 1204-2</w:t>
            </w:r>
          </w:p>
        </w:tc>
      </w:tr>
      <w:tr w:rsidR="00813C47" w:rsidRPr="00020F42" w:rsidTr="00DC131E">
        <w:trPr>
          <w:trHeight w:val="765"/>
        </w:trPr>
        <w:tc>
          <w:tcPr>
            <w:tcW w:w="5070" w:type="dxa"/>
          </w:tcPr>
          <w:p w:rsidR="00813C47" w:rsidRPr="00020F42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Інформація про здійснення чинним орендарем невід’ємних поліпшень</w:t>
            </w:r>
            <w:r w:rsidR="007F0C5D" w:rsidRPr="00020F42">
              <w:rPr>
                <w:lang w:eastAsia="zh-CN"/>
              </w:rPr>
              <w:t>.</w:t>
            </w:r>
          </w:p>
        </w:tc>
        <w:tc>
          <w:tcPr>
            <w:tcW w:w="4488" w:type="dxa"/>
          </w:tcPr>
          <w:p w:rsidR="00813C47" w:rsidRPr="00020F42" w:rsidRDefault="00E85BB8" w:rsidP="00650D86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 xml:space="preserve"> Поліпшення н</w:t>
            </w:r>
            <w:r w:rsidR="005A2E43" w:rsidRPr="00020F42">
              <w:rPr>
                <w:lang w:eastAsia="zh-CN"/>
              </w:rPr>
              <w:t xml:space="preserve">е </w:t>
            </w:r>
            <w:r w:rsidR="00650D86" w:rsidRPr="00020F42">
              <w:rPr>
                <w:lang w:eastAsia="zh-CN"/>
              </w:rPr>
              <w:t>виконувались.</w:t>
            </w:r>
            <w:r w:rsidRPr="00020F42">
              <w:rPr>
                <w:lang w:eastAsia="zh-CN"/>
              </w:rPr>
              <w:t xml:space="preserve"> </w:t>
            </w:r>
            <w:r w:rsidR="007F0C5D" w:rsidRPr="00020F42">
              <w:rPr>
                <w:lang w:eastAsia="zh-CN"/>
              </w:rPr>
              <w:t xml:space="preserve"> </w:t>
            </w:r>
          </w:p>
        </w:tc>
      </w:tr>
      <w:tr w:rsidR="00C173C3" w:rsidRPr="00020F42" w:rsidTr="00DC131E">
        <w:trPr>
          <w:trHeight w:val="563"/>
        </w:trPr>
        <w:tc>
          <w:tcPr>
            <w:tcW w:w="5070" w:type="dxa"/>
          </w:tcPr>
          <w:p w:rsidR="00C173C3" w:rsidRPr="00020F42" w:rsidRDefault="00C173C3" w:rsidP="00813C4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lastRenderedPageBreak/>
              <w:t>Інформація про реєстрацію права вла</w:t>
            </w:r>
            <w:r w:rsidR="005719F5" w:rsidRPr="00020F42">
              <w:rPr>
                <w:lang w:eastAsia="zh-CN"/>
              </w:rPr>
              <w:t>с</w:t>
            </w:r>
            <w:r w:rsidRPr="00020F42">
              <w:rPr>
                <w:lang w:eastAsia="zh-CN"/>
              </w:rPr>
              <w:t>ності</w:t>
            </w:r>
          </w:p>
        </w:tc>
        <w:tc>
          <w:tcPr>
            <w:tcW w:w="4488" w:type="dxa"/>
          </w:tcPr>
          <w:p w:rsidR="00C173C3" w:rsidRPr="00020F42" w:rsidRDefault="00DE7A1E" w:rsidP="00650D86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>Право власності на зазначений об’єкт зареєстровано</w:t>
            </w:r>
          </w:p>
        </w:tc>
      </w:tr>
      <w:tr w:rsidR="004173B2" w:rsidRPr="00020F42" w:rsidTr="00DC131E">
        <w:trPr>
          <w:trHeight w:val="1115"/>
        </w:trPr>
        <w:tc>
          <w:tcPr>
            <w:tcW w:w="5070" w:type="dxa"/>
          </w:tcPr>
          <w:p w:rsidR="004173B2" w:rsidRPr="00020F42" w:rsidRDefault="00640AA7" w:rsidP="00813C47">
            <w:pPr>
              <w:ind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 xml:space="preserve">Заїзд </w:t>
            </w:r>
          </w:p>
        </w:tc>
        <w:tc>
          <w:tcPr>
            <w:tcW w:w="4488" w:type="dxa"/>
          </w:tcPr>
          <w:p w:rsidR="004173B2" w:rsidRPr="00020F42" w:rsidRDefault="00640AA7" w:rsidP="00650D86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020F42">
              <w:rPr>
                <w:lang w:eastAsia="zh-CN"/>
              </w:rPr>
              <w:t xml:space="preserve">Заїзд  здійснюється через територію котельної </w:t>
            </w:r>
            <w:r w:rsidR="00B3767C" w:rsidRPr="00020F42">
              <w:rPr>
                <w:lang w:eastAsia="zh-CN"/>
              </w:rPr>
              <w:t xml:space="preserve"> КП «Київтеплоенерго»</w:t>
            </w:r>
          </w:p>
        </w:tc>
      </w:tr>
    </w:tbl>
    <w:p w:rsidR="00813C47" w:rsidRPr="00020F42" w:rsidRDefault="00813C47" w:rsidP="00813C47">
      <w:pPr>
        <w:spacing w:after="200"/>
        <w:ind w:firstLine="426"/>
        <w:contextualSpacing/>
        <w:jc w:val="both"/>
        <w:rPr>
          <w:rFonts w:eastAsiaTheme="minorEastAsia"/>
          <w:lang w:eastAsia="uk-UA"/>
        </w:rPr>
      </w:pPr>
      <w:r w:rsidRPr="00020F42">
        <w:rPr>
          <w:rFonts w:eastAsiaTheme="minorEastAsia"/>
          <w:i/>
          <w:color w:val="000000"/>
          <w:lang w:eastAsia="uk-UA"/>
        </w:rPr>
        <w:t>.</w:t>
      </w:r>
    </w:p>
    <w:p w:rsidR="00813C47" w:rsidRPr="00020F42" w:rsidRDefault="00813C47" w:rsidP="00813C47">
      <w:pPr>
        <w:tabs>
          <w:tab w:val="left" w:pos="1134"/>
        </w:tabs>
        <w:ind w:firstLine="0"/>
        <w:jc w:val="both"/>
        <w:rPr>
          <w:lang w:eastAsia="zh-CN"/>
        </w:rPr>
      </w:pPr>
      <w:r w:rsidRPr="00020F42">
        <w:rPr>
          <w:lang w:eastAsia="zh-CN"/>
        </w:rPr>
        <w:t>Додатки:</w:t>
      </w:r>
      <w:r w:rsidRPr="00020F42">
        <w:rPr>
          <w:lang w:eastAsia="zh-CN"/>
        </w:rPr>
        <w:tab/>
      </w:r>
      <w:r w:rsidR="004B4D96" w:rsidRPr="00020F42">
        <w:rPr>
          <w:lang w:eastAsia="zh-CN"/>
        </w:rPr>
        <w:t xml:space="preserve">  </w:t>
      </w:r>
      <w:r w:rsidR="00DC131E">
        <w:rPr>
          <w:lang w:eastAsia="zh-CN"/>
        </w:rPr>
        <w:tab/>
        <w:t>1.Поверховий план.</w:t>
      </w:r>
    </w:p>
    <w:p w:rsidR="00813C47" w:rsidRDefault="00182CFE" w:rsidP="00813C47">
      <w:pPr>
        <w:ind w:left="708" w:firstLine="708"/>
        <w:jc w:val="both"/>
        <w:rPr>
          <w:lang w:val="ru-RU" w:eastAsia="zh-CN"/>
        </w:rPr>
      </w:pPr>
      <w:r>
        <w:rPr>
          <w:lang w:val="ru-RU" w:eastAsia="zh-CN"/>
        </w:rPr>
        <w:t xml:space="preserve">2. </w:t>
      </w:r>
      <w:proofErr w:type="spellStart"/>
      <w:r>
        <w:rPr>
          <w:lang w:val="ru-RU" w:eastAsia="zh-CN"/>
        </w:rPr>
        <w:t>Фотофіксація</w:t>
      </w:r>
      <w:proofErr w:type="spellEnd"/>
      <w:r>
        <w:rPr>
          <w:lang w:val="ru-RU" w:eastAsia="zh-CN"/>
        </w:rPr>
        <w:t xml:space="preserve"> на  6 </w:t>
      </w:r>
      <w:proofErr w:type="spellStart"/>
      <w:r w:rsidR="00813C47" w:rsidRPr="00020F42">
        <w:rPr>
          <w:lang w:val="ru-RU" w:eastAsia="zh-CN"/>
        </w:rPr>
        <w:t>арк</w:t>
      </w:r>
      <w:proofErr w:type="spellEnd"/>
      <w:r w:rsidR="00813C47" w:rsidRPr="00020F42">
        <w:rPr>
          <w:lang w:val="ru-RU" w:eastAsia="zh-CN"/>
        </w:rPr>
        <w:t>. в 1 прим.</w:t>
      </w:r>
    </w:p>
    <w:p w:rsidR="00813C47" w:rsidRPr="00020F42" w:rsidRDefault="00813C47" w:rsidP="00813C47">
      <w:pPr>
        <w:spacing w:line="216" w:lineRule="auto"/>
        <w:ind w:firstLine="0"/>
        <w:jc w:val="both"/>
        <w:rPr>
          <w:lang w:eastAsia="zh-CN"/>
        </w:rPr>
      </w:pPr>
      <w:bookmarkStart w:id="0" w:name="_GoBack"/>
      <w:bookmarkEnd w:id="0"/>
    </w:p>
    <w:p w:rsidR="00813C47" w:rsidRPr="00020F42" w:rsidRDefault="007F0C5D" w:rsidP="00813C47">
      <w:pPr>
        <w:spacing w:line="216" w:lineRule="auto"/>
        <w:ind w:firstLine="0"/>
        <w:jc w:val="both"/>
        <w:rPr>
          <w:lang w:eastAsia="zh-CN"/>
        </w:rPr>
      </w:pPr>
      <w:r w:rsidRPr="00020F42">
        <w:rPr>
          <w:lang w:eastAsia="zh-CN"/>
        </w:rPr>
        <w:t xml:space="preserve"> Директор </w:t>
      </w:r>
      <w:r w:rsidRPr="00020F42">
        <w:rPr>
          <w:lang w:eastAsia="zh-CN"/>
        </w:rPr>
        <w:tab/>
      </w:r>
      <w:r w:rsidRPr="00020F42">
        <w:rPr>
          <w:lang w:eastAsia="zh-CN"/>
        </w:rPr>
        <w:tab/>
      </w:r>
      <w:r w:rsidRPr="00020F42">
        <w:rPr>
          <w:lang w:eastAsia="zh-CN"/>
        </w:rPr>
        <w:tab/>
      </w:r>
      <w:r w:rsidRPr="00020F42">
        <w:rPr>
          <w:lang w:eastAsia="zh-CN"/>
        </w:rPr>
        <w:tab/>
      </w:r>
      <w:r w:rsidRPr="00020F42">
        <w:rPr>
          <w:lang w:eastAsia="zh-CN"/>
        </w:rPr>
        <w:tab/>
      </w:r>
      <w:r w:rsidRPr="00020F42">
        <w:rPr>
          <w:lang w:eastAsia="zh-CN"/>
        </w:rPr>
        <w:tab/>
      </w:r>
      <w:r w:rsidRPr="00020F42">
        <w:rPr>
          <w:lang w:eastAsia="zh-CN"/>
        </w:rPr>
        <w:tab/>
      </w:r>
      <w:r w:rsidRPr="00020F42">
        <w:rPr>
          <w:lang w:eastAsia="zh-CN"/>
        </w:rPr>
        <w:tab/>
      </w:r>
      <w:r w:rsidRPr="00020F42">
        <w:rPr>
          <w:lang w:eastAsia="zh-CN"/>
        </w:rPr>
        <w:tab/>
        <w:t>Г.У.Грунський</w:t>
      </w:r>
    </w:p>
    <w:p w:rsidR="007F0C5D" w:rsidRPr="00020F42" w:rsidRDefault="007F0C5D" w:rsidP="00813C47">
      <w:pPr>
        <w:spacing w:line="216" w:lineRule="auto"/>
        <w:ind w:firstLine="0"/>
        <w:jc w:val="both"/>
        <w:rPr>
          <w:lang w:eastAsia="zh-CN"/>
        </w:rPr>
      </w:pPr>
    </w:p>
    <w:p w:rsidR="004B4D96" w:rsidRPr="00020F42" w:rsidRDefault="004B4D96" w:rsidP="00813C47">
      <w:pPr>
        <w:spacing w:line="216" w:lineRule="auto"/>
        <w:ind w:firstLine="0"/>
        <w:jc w:val="both"/>
        <w:rPr>
          <w:lang w:eastAsia="zh-CN"/>
        </w:rPr>
      </w:pPr>
    </w:p>
    <w:p w:rsidR="003F59BB" w:rsidRPr="00020F42" w:rsidRDefault="003F59BB" w:rsidP="00813C47">
      <w:pPr>
        <w:spacing w:line="216" w:lineRule="auto"/>
        <w:ind w:firstLine="0"/>
        <w:jc w:val="both"/>
        <w:rPr>
          <w:lang w:eastAsia="zh-CN"/>
        </w:rPr>
      </w:pPr>
    </w:p>
    <w:p w:rsidR="00EC5479" w:rsidRPr="00020F42" w:rsidRDefault="00EC5479" w:rsidP="00813C47">
      <w:pPr>
        <w:spacing w:line="216" w:lineRule="auto"/>
        <w:ind w:firstLine="0"/>
        <w:jc w:val="both"/>
        <w:rPr>
          <w:i/>
          <w:noProof/>
          <w:lang w:val="ru-RU"/>
        </w:rPr>
      </w:pPr>
    </w:p>
    <w:p w:rsidR="00566C77" w:rsidRPr="00020F42" w:rsidRDefault="00566C77" w:rsidP="00813C47">
      <w:pPr>
        <w:spacing w:line="216" w:lineRule="auto"/>
        <w:ind w:firstLine="0"/>
        <w:jc w:val="both"/>
        <w:rPr>
          <w:lang w:eastAsia="zh-CN"/>
        </w:rPr>
      </w:pPr>
    </w:p>
    <w:p w:rsidR="005D4F8C" w:rsidRPr="00020F42" w:rsidRDefault="005D4F8C" w:rsidP="00813C47">
      <w:pPr>
        <w:spacing w:line="216" w:lineRule="auto"/>
        <w:ind w:firstLine="0"/>
        <w:jc w:val="both"/>
        <w:rPr>
          <w:lang w:eastAsia="zh-CN"/>
        </w:rPr>
      </w:pPr>
    </w:p>
    <w:p w:rsidR="005D4F8C" w:rsidRDefault="005D4F8C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EC5479" w:rsidRDefault="00EC5479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EC5479" w:rsidRDefault="00EC5479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5D4F8C" w:rsidRDefault="005D4F8C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5D4F8C" w:rsidRDefault="00902E86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6" name="Рисунок 6" descr="C:\Users\TEMP\AppData\Local\Microsoft\Windows\Temporary Internet Files\Content.Word\план побутуови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Temporary Internet Files\Content.Word\план побутуовий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BB" w:rsidRDefault="00B3767C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5676181" cy="4192438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504" cy="419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7C" w:rsidRDefault="00B3767C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B3767C" w:rsidRDefault="00B3767C" w:rsidP="00813C47">
      <w:pPr>
        <w:spacing w:line="216" w:lineRule="auto"/>
        <w:ind w:firstLine="0"/>
        <w:jc w:val="both"/>
      </w:pPr>
      <w:r>
        <w:rPr>
          <w:sz w:val="28"/>
          <w:lang w:eastAsia="zh-CN"/>
        </w:rPr>
        <w:t>Заїзд до павільйону П-63А здійснюється через територію котельної</w:t>
      </w:r>
      <w:r w:rsidR="00BE00A4">
        <w:rPr>
          <w:sz w:val="28"/>
          <w:lang w:eastAsia="zh-CN"/>
        </w:rPr>
        <w:t xml:space="preserve"> </w:t>
      </w:r>
      <w:r>
        <w:rPr>
          <w:sz w:val="28"/>
          <w:lang w:eastAsia="zh-CN"/>
        </w:rPr>
        <w:t>КП «Київтеплоенерго»</w:t>
      </w:r>
      <w:r w:rsidR="004322F3" w:rsidRPr="004322F3">
        <w:t xml:space="preserve"> </w:t>
      </w:r>
    </w:p>
    <w:p w:rsidR="00393E87" w:rsidRDefault="00393E87" w:rsidP="00813C47">
      <w:pPr>
        <w:spacing w:line="216" w:lineRule="auto"/>
        <w:ind w:firstLine="0"/>
        <w:jc w:val="both"/>
      </w:pPr>
    </w:p>
    <w:p w:rsidR="00393E87" w:rsidRDefault="00393E8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0D2FF7" w:rsidRDefault="000D2FF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0D2FF7" w:rsidRDefault="000D2FF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6D23C2" w:rsidRDefault="006D23C2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6D23C2" w:rsidRDefault="006D23C2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6D23C2" w:rsidRDefault="006D23C2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FA324A" w:rsidRDefault="00FA324A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FA324A" w:rsidRDefault="00FA324A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FA324A" w:rsidRDefault="00464236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noProof/>
          <w:sz w:val="28"/>
          <w:lang w:val="ru-RU"/>
        </w:rPr>
        <w:lastRenderedPageBreak/>
        <w:drawing>
          <wp:inline distT="0" distB="0" distL="0" distR="0">
            <wp:extent cx="5943600" cy="5003320"/>
            <wp:effectExtent l="0" t="0" r="0" b="6985"/>
            <wp:docPr id="7" name="Рисунок 7" descr="C:\Windows\system32\config\systemprofile\Desktop\Оренда 2020\Оценка 2011,2013\Фото оценка 10.2013\PA30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Оренда 2020\Оценка 2011,2013\Фото оценка 10.2013\PA3000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F9" w:rsidRDefault="006F71F9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6F71F9" w:rsidRDefault="006F71F9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5943600" cy="491705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38" cy="491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CE" w:rsidRDefault="00AC48CE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AC48CE" w:rsidRDefault="00AC48CE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6064370" cy="44771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42" cy="44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CE" w:rsidRDefault="00AC48CE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AC48CE" w:rsidRDefault="00AC48CE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6262777" cy="4692769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135" cy="469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67" w:rsidRDefault="00925C6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925C67" w:rsidRDefault="00925C67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6202392" cy="4589253"/>
            <wp:effectExtent l="0" t="0" r="825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745" cy="458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C67" w:rsidSect="00BF05F0">
      <w:footerReference w:type="even" r:id="rId16"/>
      <w:footerReference w:type="default" r:id="rId17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DE" w:rsidRDefault="00691CDE">
      <w:r>
        <w:separator/>
      </w:r>
    </w:p>
  </w:endnote>
  <w:endnote w:type="continuationSeparator" w:id="0">
    <w:p w:rsidR="00691CDE" w:rsidRDefault="0069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53" w:rsidRDefault="0006525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1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153" w:rsidRDefault="00A761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53" w:rsidRDefault="0006525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1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1A1F">
      <w:rPr>
        <w:rStyle w:val="a7"/>
        <w:noProof/>
      </w:rPr>
      <w:t>2</w:t>
    </w:r>
    <w:r>
      <w:rPr>
        <w:rStyle w:val="a7"/>
      </w:rPr>
      <w:fldChar w:fldCharType="end"/>
    </w:r>
  </w:p>
  <w:p w:rsidR="00A76153" w:rsidRDefault="00A761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DE" w:rsidRDefault="00691CDE">
      <w:r>
        <w:separator/>
      </w:r>
    </w:p>
  </w:footnote>
  <w:footnote w:type="continuationSeparator" w:id="0">
    <w:p w:rsidR="00691CDE" w:rsidRDefault="0069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B54"/>
    <w:multiLevelType w:val="hybridMultilevel"/>
    <w:tmpl w:val="5044D0C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0B9C006A"/>
    <w:multiLevelType w:val="hybridMultilevel"/>
    <w:tmpl w:val="1E8C539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C7353D8"/>
    <w:multiLevelType w:val="hybridMultilevel"/>
    <w:tmpl w:val="DE9A3BB4"/>
    <w:lvl w:ilvl="0" w:tplc="63785B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9C049E"/>
    <w:multiLevelType w:val="hybridMultilevel"/>
    <w:tmpl w:val="EAEE4338"/>
    <w:lvl w:ilvl="0" w:tplc="4CFAAB6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E0F22C9C">
      <w:start w:val="1"/>
      <w:numFmt w:val="decimal"/>
      <w:lvlText w:val="%2."/>
      <w:lvlJc w:val="left"/>
      <w:pPr>
        <w:tabs>
          <w:tab w:val="num" w:pos="1878"/>
        </w:tabs>
        <w:ind w:left="1878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">
    <w:nsid w:val="292B2404"/>
    <w:multiLevelType w:val="hybridMultilevel"/>
    <w:tmpl w:val="4A04DA3C"/>
    <w:lvl w:ilvl="0" w:tplc="D402FA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B714BF"/>
    <w:multiLevelType w:val="hybridMultilevel"/>
    <w:tmpl w:val="40743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56F32"/>
    <w:multiLevelType w:val="hybridMultilevel"/>
    <w:tmpl w:val="4FF86452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>
    <w:nsid w:val="32581F65"/>
    <w:multiLevelType w:val="hybridMultilevel"/>
    <w:tmpl w:val="4A10AE7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8">
    <w:nsid w:val="49964176"/>
    <w:multiLevelType w:val="hybridMultilevel"/>
    <w:tmpl w:val="5D84FE52"/>
    <w:lvl w:ilvl="0" w:tplc="66064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656276"/>
    <w:multiLevelType w:val="hybridMultilevel"/>
    <w:tmpl w:val="979A9E12"/>
    <w:lvl w:ilvl="0" w:tplc="A0427DD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365E0166">
      <w:start w:val="1"/>
      <w:numFmt w:val="decimal"/>
      <w:lvlText w:val="%2."/>
      <w:lvlJc w:val="left"/>
      <w:pPr>
        <w:tabs>
          <w:tab w:val="num" w:pos="438"/>
        </w:tabs>
        <w:ind w:left="438" w:hanging="375"/>
      </w:pPr>
      <w:rPr>
        <w:rFonts w:hint="default"/>
      </w:rPr>
    </w:lvl>
    <w:lvl w:ilvl="2" w:tplc="276CCD5C">
      <w:numFmt w:val="none"/>
      <w:lvlText w:val=""/>
      <w:lvlJc w:val="left"/>
      <w:pPr>
        <w:tabs>
          <w:tab w:val="num" w:pos="360"/>
        </w:tabs>
      </w:pPr>
    </w:lvl>
    <w:lvl w:ilvl="3" w:tplc="F544F5E4">
      <w:numFmt w:val="none"/>
      <w:lvlText w:val=""/>
      <w:lvlJc w:val="left"/>
      <w:pPr>
        <w:tabs>
          <w:tab w:val="num" w:pos="360"/>
        </w:tabs>
      </w:pPr>
    </w:lvl>
    <w:lvl w:ilvl="4" w:tplc="B9208B1E">
      <w:numFmt w:val="none"/>
      <w:lvlText w:val=""/>
      <w:lvlJc w:val="left"/>
      <w:pPr>
        <w:tabs>
          <w:tab w:val="num" w:pos="360"/>
        </w:tabs>
      </w:pPr>
    </w:lvl>
    <w:lvl w:ilvl="5" w:tplc="77940998">
      <w:numFmt w:val="none"/>
      <w:lvlText w:val=""/>
      <w:lvlJc w:val="left"/>
      <w:pPr>
        <w:tabs>
          <w:tab w:val="num" w:pos="360"/>
        </w:tabs>
      </w:pPr>
    </w:lvl>
    <w:lvl w:ilvl="6" w:tplc="66F2E55E">
      <w:numFmt w:val="none"/>
      <w:lvlText w:val=""/>
      <w:lvlJc w:val="left"/>
      <w:pPr>
        <w:tabs>
          <w:tab w:val="num" w:pos="360"/>
        </w:tabs>
      </w:pPr>
    </w:lvl>
    <w:lvl w:ilvl="7" w:tplc="C3F63F2C">
      <w:numFmt w:val="none"/>
      <w:lvlText w:val=""/>
      <w:lvlJc w:val="left"/>
      <w:pPr>
        <w:tabs>
          <w:tab w:val="num" w:pos="360"/>
        </w:tabs>
      </w:pPr>
    </w:lvl>
    <w:lvl w:ilvl="8" w:tplc="CBE2348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5CE773A"/>
    <w:multiLevelType w:val="hybridMultilevel"/>
    <w:tmpl w:val="EB0A9EAA"/>
    <w:lvl w:ilvl="0" w:tplc="CFDCCA0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553C4D"/>
    <w:multiLevelType w:val="hybridMultilevel"/>
    <w:tmpl w:val="D7A0D1A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12">
    <w:nsid w:val="70FD5CC8"/>
    <w:multiLevelType w:val="hybridMultilevel"/>
    <w:tmpl w:val="69CE640A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4"/>
    <w:rsid w:val="000004F6"/>
    <w:rsid w:val="00000658"/>
    <w:rsid w:val="00020F42"/>
    <w:rsid w:val="00022CE7"/>
    <w:rsid w:val="0002697C"/>
    <w:rsid w:val="000308C7"/>
    <w:rsid w:val="000323E0"/>
    <w:rsid w:val="000344B4"/>
    <w:rsid w:val="000447E1"/>
    <w:rsid w:val="00064514"/>
    <w:rsid w:val="00065258"/>
    <w:rsid w:val="00065620"/>
    <w:rsid w:val="0007061D"/>
    <w:rsid w:val="00081FFD"/>
    <w:rsid w:val="00092E92"/>
    <w:rsid w:val="00097F33"/>
    <w:rsid w:val="000A010E"/>
    <w:rsid w:val="000A1171"/>
    <w:rsid w:val="000B7779"/>
    <w:rsid w:val="000C7E76"/>
    <w:rsid w:val="000D158A"/>
    <w:rsid w:val="000D2BCB"/>
    <w:rsid w:val="000D2FF7"/>
    <w:rsid w:val="000F4946"/>
    <w:rsid w:val="000F6199"/>
    <w:rsid w:val="000F673B"/>
    <w:rsid w:val="000F71EB"/>
    <w:rsid w:val="000F73BD"/>
    <w:rsid w:val="00102A73"/>
    <w:rsid w:val="00104F3F"/>
    <w:rsid w:val="00116185"/>
    <w:rsid w:val="00147868"/>
    <w:rsid w:val="00154A92"/>
    <w:rsid w:val="00163E34"/>
    <w:rsid w:val="00170619"/>
    <w:rsid w:val="0017229E"/>
    <w:rsid w:val="001774AB"/>
    <w:rsid w:val="00181698"/>
    <w:rsid w:val="00182CFE"/>
    <w:rsid w:val="00183DA0"/>
    <w:rsid w:val="00187DB8"/>
    <w:rsid w:val="001A0BED"/>
    <w:rsid w:val="001A79F5"/>
    <w:rsid w:val="001C7961"/>
    <w:rsid w:val="001D46E5"/>
    <w:rsid w:val="001E776F"/>
    <w:rsid w:val="001F729B"/>
    <w:rsid w:val="00200939"/>
    <w:rsid w:val="002066EF"/>
    <w:rsid w:val="002148DA"/>
    <w:rsid w:val="00220762"/>
    <w:rsid w:val="00221053"/>
    <w:rsid w:val="00224A83"/>
    <w:rsid w:val="002261FE"/>
    <w:rsid w:val="00231355"/>
    <w:rsid w:val="002319C1"/>
    <w:rsid w:val="002325FF"/>
    <w:rsid w:val="00243E6A"/>
    <w:rsid w:val="00245E88"/>
    <w:rsid w:val="00252E17"/>
    <w:rsid w:val="002568FE"/>
    <w:rsid w:val="00262EB0"/>
    <w:rsid w:val="002704E5"/>
    <w:rsid w:val="00281B63"/>
    <w:rsid w:val="00291F4E"/>
    <w:rsid w:val="002A5B80"/>
    <w:rsid w:val="002B6252"/>
    <w:rsid w:val="002B64F5"/>
    <w:rsid w:val="002F472D"/>
    <w:rsid w:val="002F4DA6"/>
    <w:rsid w:val="00302BC6"/>
    <w:rsid w:val="00305D48"/>
    <w:rsid w:val="0031390F"/>
    <w:rsid w:val="003316A8"/>
    <w:rsid w:val="00332D87"/>
    <w:rsid w:val="0033689C"/>
    <w:rsid w:val="00363DF0"/>
    <w:rsid w:val="0036462A"/>
    <w:rsid w:val="00366556"/>
    <w:rsid w:val="00375EE8"/>
    <w:rsid w:val="00375FD7"/>
    <w:rsid w:val="0039241F"/>
    <w:rsid w:val="00392FE6"/>
    <w:rsid w:val="00393E87"/>
    <w:rsid w:val="00397F68"/>
    <w:rsid w:val="003A32BB"/>
    <w:rsid w:val="003A565A"/>
    <w:rsid w:val="003B101D"/>
    <w:rsid w:val="003C39FA"/>
    <w:rsid w:val="003D02D1"/>
    <w:rsid w:val="003D2C6D"/>
    <w:rsid w:val="003E2883"/>
    <w:rsid w:val="003E7E27"/>
    <w:rsid w:val="003F4CE7"/>
    <w:rsid w:val="003F59BB"/>
    <w:rsid w:val="003F6EE8"/>
    <w:rsid w:val="004075B4"/>
    <w:rsid w:val="004173B2"/>
    <w:rsid w:val="00426388"/>
    <w:rsid w:val="00426E8B"/>
    <w:rsid w:val="004322F3"/>
    <w:rsid w:val="00433583"/>
    <w:rsid w:val="004457E7"/>
    <w:rsid w:val="004552C1"/>
    <w:rsid w:val="00462D01"/>
    <w:rsid w:val="0046415C"/>
    <w:rsid w:val="00464236"/>
    <w:rsid w:val="00465392"/>
    <w:rsid w:val="00473811"/>
    <w:rsid w:val="00474221"/>
    <w:rsid w:val="0049550C"/>
    <w:rsid w:val="004B4D96"/>
    <w:rsid w:val="004B6C3A"/>
    <w:rsid w:val="004C0AF9"/>
    <w:rsid w:val="004C6ECD"/>
    <w:rsid w:val="004D3459"/>
    <w:rsid w:val="004D77FA"/>
    <w:rsid w:val="004E01E3"/>
    <w:rsid w:val="004E0D3B"/>
    <w:rsid w:val="00510814"/>
    <w:rsid w:val="00511979"/>
    <w:rsid w:val="005171E5"/>
    <w:rsid w:val="00521764"/>
    <w:rsid w:val="0052233D"/>
    <w:rsid w:val="00522564"/>
    <w:rsid w:val="00525EED"/>
    <w:rsid w:val="00526F5B"/>
    <w:rsid w:val="00530F25"/>
    <w:rsid w:val="00531CF2"/>
    <w:rsid w:val="00541E42"/>
    <w:rsid w:val="005470E2"/>
    <w:rsid w:val="005522F0"/>
    <w:rsid w:val="005614BB"/>
    <w:rsid w:val="00566C77"/>
    <w:rsid w:val="00566D7B"/>
    <w:rsid w:val="005719F5"/>
    <w:rsid w:val="005727D1"/>
    <w:rsid w:val="00572F0A"/>
    <w:rsid w:val="00576CD6"/>
    <w:rsid w:val="005A26B7"/>
    <w:rsid w:val="005A27E3"/>
    <w:rsid w:val="005A2E43"/>
    <w:rsid w:val="005B12DF"/>
    <w:rsid w:val="005B5EEB"/>
    <w:rsid w:val="005C145D"/>
    <w:rsid w:val="005C1D72"/>
    <w:rsid w:val="005C1EA7"/>
    <w:rsid w:val="005D080B"/>
    <w:rsid w:val="005D4F8C"/>
    <w:rsid w:val="005D650E"/>
    <w:rsid w:val="005F618C"/>
    <w:rsid w:val="006117C2"/>
    <w:rsid w:val="0061313C"/>
    <w:rsid w:val="006253F8"/>
    <w:rsid w:val="00626C41"/>
    <w:rsid w:val="0062746B"/>
    <w:rsid w:val="00632A78"/>
    <w:rsid w:val="00633FFC"/>
    <w:rsid w:val="006370B5"/>
    <w:rsid w:val="00640AA7"/>
    <w:rsid w:val="00644973"/>
    <w:rsid w:val="00650D86"/>
    <w:rsid w:val="006601D9"/>
    <w:rsid w:val="00662196"/>
    <w:rsid w:val="006642E7"/>
    <w:rsid w:val="006740AF"/>
    <w:rsid w:val="006768BA"/>
    <w:rsid w:val="00691AF1"/>
    <w:rsid w:val="00691CDE"/>
    <w:rsid w:val="0069368B"/>
    <w:rsid w:val="006A0853"/>
    <w:rsid w:val="006A23F7"/>
    <w:rsid w:val="006B4324"/>
    <w:rsid w:val="006B58B2"/>
    <w:rsid w:val="006C2ED8"/>
    <w:rsid w:val="006C3E12"/>
    <w:rsid w:val="006C4FA8"/>
    <w:rsid w:val="006D23C2"/>
    <w:rsid w:val="006D5582"/>
    <w:rsid w:val="006E3AED"/>
    <w:rsid w:val="006F5D23"/>
    <w:rsid w:val="006F71F9"/>
    <w:rsid w:val="0071169E"/>
    <w:rsid w:val="007129A6"/>
    <w:rsid w:val="0071695F"/>
    <w:rsid w:val="0073303D"/>
    <w:rsid w:val="0073578E"/>
    <w:rsid w:val="00766162"/>
    <w:rsid w:val="00773CD1"/>
    <w:rsid w:val="007814C6"/>
    <w:rsid w:val="00787990"/>
    <w:rsid w:val="00790D18"/>
    <w:rsid w:val="007A4F8B"/>
    <w:rsid w:val="007B4114"/>
    <w:rsid w:val="007C1E98"/>
    <w:rsid w:val="007C692B"/>
    <w:rsid w:val="007D01A6"/>
    <w:rsid w:val="007D17B7"/>
    <w:rsid w:val="007D643F"/>
    <w:rsid w:val="007E0D34"/>
    <w:rsid w:val="007F0C5D"/>
    <w:rsid w:val="007F5478"/>
    <w:rsid w:val="00802D0F"/>
    <w:rsid w:val="00805C6E"/>
    <w:rsid w:val="00806E30"/>
    <w:rsid w:val="00813C47"/>
    <w:rsid w:val="00815741"/>
    <w:rsid w:val="00852067"/>
    <w:rsid w:val="008560AB"/>
    <w:rsid w:val="008566BF"/>
    <w:rsid w:val="00867E22"/>
    <w:rsid w:val="00875602"/>
    <w:rsid w:val="00884471"/>
    <w:rsid w:val="00884CE7"/>
    <w:rsid w:val="008A3E2D"/>
    <w:rsid w:val="008B1B8C"/>
    <w:rsid w:val="008C62AB"/>
    <w:rsid w:val="008D1105"/>
    <w:rsid w:val="008D6FF0"/>
    <w:rsid w:val="008E1A1F"/>
    <w:rsid w:val="008E3F04"/>
    <w:rsid w:val="008E7563"/>
    <w:rsid w:val="00900260"/>
    <w:rsid w:val="00902E86"/>
    <w:rsid w:val="00904A88"/>
    <w:rsid w:val="00911F5D"/>
    <w:rsid w:val="00921855"/>
    <w:rsid w:val="00921FE9"/>
    <w:rsid w:val="00925C67"/>
    <w:rsid w:val="009341D3"/>
    <w:rsid w:val="00935C26"/>
    <w:rsid w:val="00954E90"/>
    <w:rsid w:val="009577C8"/>
    <w:rsid w:val="009619E5"/>
    <w:rsid w:val="00971612"/>
    <w:rsid w:val="009735E4"/>
    <w:rsid w:val="009950B4"/>
    <w:rsid w:val="009A2018"/>
    <w:rsid w:val="009C1E03"/>
    <w:rsid w:val="009D0C27"/>
    <w:rsid w:val="009D63A0"/>
    <w:rsid w:val="009E03E4"/>
    <w:rsid w:val="009E2EFF"/>
    <w:rsid w:val="009E3668"/>
    <w:rsid w:val="009E788A"/>
    <w:rsid w:val="009F0E5C"/>
    <w:rsid w:val="009F1FD9"/>
    <w:rsid w:val="009F4B31"/>
    <w:rsid w:val="009F5CB7"/>
    <w:rsid w:val="00A00A99"/>
    <w:rsid w:val="00A01D08"/>
    <w:rsid w:val="00A02145"/>
    <w:rsid w:val="00A0726A"/>
    <w:rsid w:val="00A10B9A"/>
    <w:rsid w:val="00A32C78"/>
    <w:rsid w:val="00A33CA5"/>
    <w:rsid w:val="00A40025"/>
    <w:rsid w:val="00A4100B"/>
    <w:rsid w:val="00A5253D"/>
    <w:rsid w:val="00A570F0"/>
    <w:rsid w:val="00A67B6F"/>
    <w:rsid w:val="00A76153"/>
    <w:rsid w:val="00A838BE"/>
    <w:rsid w:val="00A860C2"/>
    <w:rsid w:val="00AB0CDC"/>
    <w:rsid w:val="00AC41B3"/>
    <w:rsid w:val="00AC48CE"/>
    <w:rsid w:val="00AE71B0"/>
    <w:rsid w:val="00AE731D"/>
    <w:rsid w:val="00B00BEC"/>
    <w:rsid w:val="00B026E2"/>
    <w:rsid w:val="00B032E7"/>
    <w:rsid w:val="00B20C02"/>
    <w:rsid w:val="00B3548C"/>
    <w:rsid w:val="00B3767C"/>
    <w:rsid w:val="00B41F16"/>
    <w:rsid w:val="00B442A3"/>
    <w:rsid w:val="00B445C4"/>
    <w:rsid w:val="00B47079"/>
    <w:rsid w:val="00B47772"/>
    <w:rsid w:val="00B536C1"/>
    <w:rsid w:val="00B573AD"/>
    <w:rsid w:val="00B64D6A"/>
    <w:rsid w:val="00B65ECF"/>
    <w:rsid w:val="00B71044"/>
    <w:rsid w:val="00B71B34"/>
    <w:rsid w:val="00B77B07"/>
    <w:rsid w:val="00B847BE"/>
    <w:rsid w:val="00B862C7"/>
    <w:rsid w:val="00B92957"/>
    <w:rsid w:val="00B93579"/>
    <w:rsid w:val="00B9569B"/>
    <w:rsid w:val="00B9667E"/>
    <w:rsid w:val="00BA1A04"/>
    <w:rsid w:val="00BA624B"/>
    <w:rsid w:val="00BB24A8"/>
    <w:rsid w:val="00BB5D0D"/>
    <w:rsid w:val="00BC3F8E"/>
    <w:rsid w:val="00BD1304"/>
    <w:rsid w:val="00BE00A4"/>
    <w:rsid w:val="00BE3A0B"/>
    <w:rsid w:val="00BF05F0"/>
    <w:rsid w:val="00BF0727"/>
    <w:rsid w:val="00BF7D00"/>
    <w:rsid w:val="00C00765"/>
    <w:rsid w:val="00C0108D"/>
    <w:rsid w:val="00C01CC6"/>
    <w:rsid w:val="00C04731"/>
    <w:rsid w:val="00C173C3"/>
    <w:rsid w:val="00C22A54"/>
    <w:rsid w:val="00C26A90"/>
    <w:rsid w:val="00C27A11"/>
    <w:rsid w:val="00C32C73"/>
    <w:rsid w:val="00C36B30"/>
    <w:rsid w:val="00C375B6"/>
    <w:rsid w:val="00C37992"/>
    <w:rsid w:val="00C43225"/>
    <w:rsid w:val="00C475AE"/>
    <w:rsid w:val="00C47982"/>
    <w:rsid w:val="00C52CCC"/>
    <w:rsid w:val="00C623F2"/>
    <w:rsid w:val="00C650BE"/>
    <w:rsid w:val="00C67067"/>
    <w:rsid w:val="00C87998"/>
    <w:rsid w:val="00C90B01"/>
    <w:rsid w:val="00C948EB"/>
    <w:rsid w:val="00CA33D6"/>
    <w:rsid w:val="00CC12E4"/>
    <w:rsid w:val="00CD1E87"/>
    <w:rsid w:val="00CF7DC0"/>
    <w:rsid w:val="00D019E3"/>
    <w:rsid w:val="00D10965"/>
    <w:rsid w:val="00D134E2"/>
    <w:rsid w:val="00D22496"/>
    <w:rsid w:val="00D24200"/>
    <w:rsid w:val="00D2650E"/>
    <w:rsid w:val="00D47509"/>
    <w:rsid w:val="00D716CB"/>
    <w:rsid w:val="00D73A29"/>
    <w:rsid w:val="00D744AA"/>
    <w:rsid w:val="00D8191A"/>
    <w:rsid w:val="00D86DC9"/>
    <w:rsid w:val="00D92FE7"/>
    <w:rsid w:val="00D96509"/>
    <w:rsid w:val="00DA127C"/>
    <w:rsid w:val="00DA269C"/>
    <w:rsid w:val="00DA4899"/>
    <w:rsid w:val="00DA49EC"/>
    <w:rsid w:val="00DB7DE3"/>
    <w:rsid w:val="00DC131E"/>
    <w:rsid w:val="00DC7C17"/>
    <w:rsid w:val="00DD291E"/>
    <w:rsid w:val="00DD4569"/>
    <w:rsid w:val="00DD7ED9"/>
    <w:rsid w:val="00DE0550"/>
    <w:rsid w:val="00DE4812"/>
    <w:rsid w:val="00DE5823"/>
    <w:rsid w:val="00DE7A1E"/>
    <w:rsid w:val="00DF2EED"/>
    <w:rsid w:val="00E011F3"/>
    <w:rsid w:val="00E0178D"/>
    <w:rsid w:val="00E03FA2"/>
    <w:rsid w:val="00E05C74"/>
    <w:rsid w:val="00E14501"/>
    <w:rsid w:val="00E16AE7"/>
    <w:rsid w:val="00E270B2"/>
    <w:rsid w:val="00E35C9B"/>
    <w:rsid w:val="00E43102"/>
    <w:rsid w:val="00E43366"/>
    <w:rsid w:val="00E43C1E"/>
    <w:rsid w:val="00E444AE"/>
    <w:rsid w:val="00E46626"/>
    <w:rsid w:val="00E47D34"/>
    <w:rsid w:val="00E52E81"/>
    <w:rsid w:val="00E645AF"/>
    <w:rsid w:val="00E652E0"/>
    <w:rsid w:val="00E67F0E"/>
    <w:rsid w:val="00E85BB8"/>
    <w:rsid w:val="00E9047E"/>
    <w:rsid w:val="00E90F29"/>
    <w:rsid w:val="00E9220D"/>
    <w:rsid w:val="00EA0EEF"/>
    <w:rsid w:val="00EA1329"/>
    <w:rsid w:val="00EA6F39"/>
    <w:rsid w:val="00EB3E4A"/>
    <w:rsid w:val="00EC5479"/>
    <w:rsid w:val="00ED3C62"/>
    <w:rsid w:val="00EE7E91"/>
    <w:rsid w:val="00EF0DA1"/>
    <w:rsid w:val="00EF289E"/>
    <w:rsid w:val="00EF34F9"/>
    <w:rsid w:val="00EF5AEB"/>
    <w:rsid w:val="00EF7B3F"/>
    <w:rsid w:val="00F05A82"/>
    <w:rsid w:val="00F0744D"/>
    <w:rsid w:val="00F23B3B"/>
    <w:rsid w:val="00F309DA"/>
    <w:rsid w:val="00F31474"/>
    <w:rsid w:val="00F31F5B"/>
    <w:rsid w:val="00F37E58"/>
    <w:rsid w:val="00F37FF8"/>
    <w:rsid w:val="00F40852"/>
    <w:rsid w:val="00F54578"/>
    <w:rsid w:val="00F564F4"/>
    <w:rsid w:val="00F57A23"/>
    <w:rsid w:val="00F57B4D"/>
    <w:rsid w:val="00F75C46"/>
    <w:rsid w:val="00F85F0C"/>
    <w:rsid w:val="00F91D51"/>
    <w:rsid w:val="00FA324A"/>
    <w:rsid w:val="00FB65E4"/>
    <w:rsid w:val="00FC01A8"/>
    <w:rsid w:val="00FE201B"/>
    <w:rsid w:val="00FE7F4D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B"/>
    <w:pPr>
      <w:ind w:firstLine="709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3A0B"/>
    <w:pPr>
      <w:keepNext/>
      <w:jc w:val="center"/>
      <w:outlineLvl w:val="0"/>
    </w:pPr>
    <w:rPr>
      <w:rFonts w:eastAsia="Arial Unicode MS"/>
      <w:i/>
      <w:sz w:val="52"/>
      <w:szCs w:val="20"/>
    </w:rPr>
  </w:style>
  <w:style w:type="paragraph" w:styleId="2">
    <w:name w:val="heading 2"/>
    <w:basedOn w:val="a"/>
    <w:next w:val="a"/>
    <w:qFormat/>
    <w:rsid w:val="00BE3A0B"/>
    <w:pPr>
      <w:keepNext/>
      <w:ind w:left="4956" w:firstLine="708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3A0B"/>
    <w:pPr>
      <w:keepNext/>
      <w:jc w:val="both"/>
      <w:outlineLvl w:val="2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rsid w:val="00BE3A0B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3A0B"/>
    <w:pPr>
      <w:keepNext/>
      <w:jc w:val="center"/>
      <w:outlineLvl w:val="4"/>
    </w:pPr>
    <w:rPr>
      <w:i/>
      <w:iCs/>
      <w:sz w:val="16"/>
    </w:rPr>
  </w:style>
  <w:style w:type="paragraph" w:styleId="6">
    <w:name w:val="heading 6"/>
    <w:basedOn w:val="a"/>
    <w:next w:val="a"/>
    <w:qFormat/>
    <w:rsid w:val="00BE3A0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3A0B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3A0B"/>
    <w:pPr>
      <w:keepNext/>
      <w:ind w:left="5664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BE3A0B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A0B"/>
    <w:pPr>
      <w:ind w:hanging="567"/>
      <w:jc w:val="center"/>
    </w:pPr>
    <w:rPr>
      <w:sz w:val="28"/>
      <w:szCs w:val="20"/>
    </w:rPr>
  </w:style>
  <w:style w:type="paragraph" w:styleId="a4">
    <w:name w:val="caption"/>
    <w:basedOn w:val="a"/>
    <w:next w:val="a"/>
    <w:qFormat/>
    <w:rsid w:val="00BE3A0B"/>
    <w:pPr>
      <w:spacing w:before="600"/>
      <w:ind w:left="4247"/>
    </w:pPr>
    <w:rPr>
      <w:sz w:val="32"/>
    </w:rPr>
  </w:style>
  <w:style w:type="paragraph" w:styleId="a5">
    <w:name w:val="Body Text Indent"/>
    <w:basedOn w:val="a"/>
    <w:rsid w:val="00BE3A0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E3A0B"/>
    <w:pPr>
      <w:ind w:left="284" w:firstLine="284"/>
      <w:jc w:val="both"/>
    </w:pPr>
    <w:rPr>
      <w:sz w:val="28"/>
    </w:rPr>
  </w:style>
  <w:style w:type="paragraph" w:styleId="30">
    <w:name w:val="Body Text Indent 3"/>
    <w:basedOn w:val="a"/>
    <w:rsid w:val="00BE3A0B"/>
    <w:pPr>
      <w:ind w:firstLine="284"/>
      <w:jc w:val="both"/>
    </w:pPr>
  </w:style>
  <w:style w:type="paragraph" w:styleId="a6">
    <w:name w:val="footer"/>
    <w:basedOn w:val="a"/>
    <w:rsid w:val="00BE3A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3A0B"/>
  </w:style>
  <w:style w:type="paragraph" w:styleId="a8">
    <w:name w:val="Balloon Text"/>
    <w:basedOn w:val="a"/>
    <w:semiHidden/>
    <w:rsid w:val="00B862C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E2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2EF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52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B"/>
    <w:pPr>
      <w:ind w:firstLine="709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3A0B"/>
    <w:pPr>
      <w:keepNext/>
      <w:jc w:val="center"/>
      <w:outlineLvl w:val="0"/>
    </w:pPr>
    <w:rPr>
      <w:rFonts w:eastAsia="Arial Unicode MS"/>
      <w:i/>
      <w:sz w:val="52"/>
      <w:szCs w:val="20"/>
    </w:rPr>
  </w:style>
  <w:style w:type="paragraph" w:styleId="2">
    <w:name w:val="heading 2"/>
    <w:basedOn w:val="a"/>
    <w:next w:val="a"/>
    <w:qFormat/>
    <w:rsid w:val="00BE3A0B"/>
    <w:pPr>
      <w:keepNext/>
      <w:ind w:left="4956" w:firstLine="708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3A0B"/>
    <w:pPr>
      <w:keepNext/>
      <w:jc w:val="both"/>
      <w:outlineLvl w:val="2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rsid w:val="00BE3A0B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3A0B"/>
    <w:pPr>
      <w:keepNext/>
      <w:jc w:val="center"/>
      <w:outlineLvl w:val="4"/>
    </w:pPr>
    <w:rPr>
      <w:i/>
      <w:iCs/>
      <w:sz w:val="16"/>
    </w:rPr>
  </w:style>
  <w:style w:type="paragraph" w:styleId="6">
    <w:name w:val="heading 6"/>
    <w:basedOn w:val="a"/>
    <w:next w:val="a"/>
    <w:qFormat/>
    <w:rsid w:val="00BE3A0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3A0B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3A0B"/>
    <w:pPr>
      <w:keepNext/>
      <w:ind w:left="5664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BE3A0B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A0B"/>
    <w:pPr>
      <w:ind w:hanging="567"/>
      <w:jc w:val="center"/>
    </w:pPr>
    <w:rPr>
      <w:sz w:val="28"/>
      <w:szCs w:val="20"/>
    </w:rPr>
  </w:style>
  <w:style w:type="paragraph" w:styleId="a4">
    <w:name w:val="caption"/>
    <w:basedOn w:val="a"/>
    <w:next w:val="a"/>
    <w:qFormat/>
    <w:rsid w:val="00BE3A0B"/>
    <w:pPr>
      <w:spacing w:before="600"/>
      <w:ind w:left="4247"/>
    </w:pPr>
    <w:rPr>
      <w:sz w:val="32"/>
    </w:rPr>
  </w:style>
  <w:style w:type="paragraph" w:styleId="a5">
    <w:name w:val="Body Text Indent"/>
    <w:basedOn w:val="a"/>
    <w:rsid w:val="00BE3A0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E3A0B"/>
    <w:pPr>
      <w:ind w:left="284" w:firstLine="284"/>
      <w:jc w:val="both"/>
    </w:pPr>
    <w:rPr>
      <w:sz w:val="28"/>
    </w:rPr>
  </w:style>
  <w:style w:type="paragraph" w:styleId="30">
    <w:name w:val="Body Text Indent 3"/>
    <w:basedOn w:val="a"/>
    <w:rsid w:val="00BE3A0B"/>
    <w:pPr>
      <w:ind w:firstLine="284"/>
      <w:jc w:val="both"/>
    </w:pPr>
  </w:style>
  <w:style w:type="paragraph" w:styleId="a6">
    <w:name w:val="footer"/>
    <w:basedOn w:val="a"/>
    <w:rsid w:val="00BE3A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3A0B"/>
  </w:style>
  <w:style w:type="paragraph" w:styleId="a8">
    <w:name w:val="Balloon Text"/>
    <w:basedOn w:val="a"/>
    <w:semiHidden/>
    <w:rsid w:val="00B862C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E2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2EF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5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3;&#1072;&#1085;&#1082;%20&#1050;&#1055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15EA-3B5B-4F77-A498-925C5417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КПЕ</Template>
  <TotalTime>0</TotalTime>
  <Pages>9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СПЕЦІАЛІЗОВАНЕ</vt:lpstr>
    </vt:vector>
  </TitlesOfParts>
  <Company>ACADEM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СПЕЦІАЛІЗОВАНЕ</dc:title>
  <dc:creator>User</dc:creator>
  <cp:lastModifiedBy>user</cp:lastModifiedBy>
  <cp:revision>3</cp:revision>
  <cp:lastPrinted>2013-01-28T09:05:00Z</cp:lastPrinted>
  <dcterms:created xsi:type="dcterms:W3CDTF">2021-01-11T08:56:00Z</dcterms:created>
  <dcterms:modified xsi:type="dcterms:W3CDTF">2021-01-11T11:16:00Z</dcterms:modified>
</cp:coreProperties>
</file>