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78" w:rsidRPr="00AD132D" w:rsidRDefault="00491978" w:rsidP="00AD132D">
      <w:pPr>
        <w:tabs>
          <w:tab w:val="center" w:pos="4153"/>
          <w:tab w:val="right" w:pos="8306"/>
        </w:tabs>
        <w:spacing w:after="0" w:line="240" w:lineRule="auto"/>
        <w:ind w:firstLine="6521"/>
        <w:rPr>
          <w:rFonts w:ascii="Times New Roman" w:hAnsi="Times New Roman"/>
          <w:b/>
          <w:sz w:val="24"/>
          <w:szCs w:val="24"/>
          <w:lang w:val="uk-UA"/>
        </w:rPr>
      </w:pPr>
      <w:r w:rsidRPr="00126685">
        <w:rPr>
          <w:rFonts w:ascii="Times New Roman" w:hAnsi="Times New Roman"/>
          <w:b/>
          <w:sz w:val="24"/>
          <w:szCs w:val="24"/>
          <w:lang w:val="uk-UA"/>
        </w:rPr>
        <w:t>Додаток №</w:t>
      </w:r>
      <w:r w:rsidRPr="00AD132D">
        <w:rPr>
          <w:rFonts w:ascii="Times New Roman" w:hAnsi="Times New Roman"/>
          <w:b/>
          <w:sz w:val="24"/>
          <w:szCs w:val="24"/>
          <w:lang w:val="uk-UA"/>
        </w:rPr>
        <w:t xml:space="preserve"> </w:t>
      </w:r>
      <w:r>
        <w:rPr>
          <w:rFonts w:ascii="Times New Roman" w:hAnsi="Times New Roman"/>
          <w:b/>
          <w:sz w:val="24"/>
          <w:szCs w:val="24"/>
          <w:lang w:val="uk-UA"/>
        </w:rPr>
        <w:t>2</w:t>
      </w:r>
    </w:p>
    <w:p w:rsidR="00491978" w:rsidRPr="00AD132D" w:rsidRDefault="00491978" w:rsidP="00AD132D">
      <w:pPr>
        <w:tabs>
          <w:tab w:val="center" w:pos="4153"/>
          <w:tab w:val="right" w:pos="8306"/>
        </w:tabs>
        <w:spacing w:after="0" w:line="240" w:lineRule="auto"/>
        <w:ind w:firstLine="6521"/>
        <w:rPr>
          <w:rFonts w:ascii="Times New Roman" w:hAnsi="Times New Roman"/>
          <w:b/>
          <w:sz w:val="24"/>
          <w:szCs w:val="24"/>
          <w:lang w:val="uk-UA"/>
        </w:rPr>
      </w:pPr>
      <w:r w:rsidRPr="00AD132D">
        <w:rPr>
          <w:rFonts w:ascii="Times New Roman" w:hAnsi="Times New Roman"/>
          <w:b/>
          <w:sz w:val="24"/>
          <w:szCs w:val="24"/>
          <w:lang w:val="uk-UA"/>
        </w:rPr>
        <w:t xml:space="preserve">до оголошення </w:t>
      </w:r>
    </w:p>
    <w:p w:rsidR="00491978" w:rsidRDefault="00491978" w:rsidP="00AD132D">
      <w:pPr>
        <w:spacing w:after="0" w:line="240" w:lineRule="auto"/>
        <w:ind w:firstLine="6521"/>
        <w:rPr>
          <w:rFonts w:ascii="Times New Roman" w:hAnsi="Times New Roman"/>
          <w:b/>
          <w:sz w:val="24"/>
          <w:szCs w:val="24"/>
          <w:lang w:val="uk-UA"/>
        </w:rPr>
      </w:pPr>
      <w:r w:rsidRPr="00AD132D">
        <w:rPr>
          <w:rFonts w:ascii="Times New Roman" w:hAnsi="Times New Roman"/>
          <w:b/>
          <w:sz w:val="24"/>
          <w:szCs w:val="24"/>
          <w:lang w:val="uk-UA"/>
        </w:rPr>
        <w:t xml:space="preserve">про проведення                                      </w:t>
      </w:r>
      <w:r>
        <w:rPr>
          <w:rFonts w:ascii="Times New Roman" w:hAnsi="Times New Roman"/>
          <w:b/>
          <w:sz w:val="24"/>
          <w:szCs w:val="24"/>
          <w:lang w:val="uk-UA"/>
        </w:rPr>
        <w:t xml:space="preserve">                </w:t>
      </w:r>
    </w:p>
    <w:p w:rsidR="00491978" w:rsidRPr="00AD132D" w:rsidRDefault="00491978" w:rsidP="00AD132D">
      <w:pPr>
        <w:spacing w:after="0" w:line="240" w:lineRule="auto"/>
        <w:ind w:firstLine="6521"/>
        <w:rPr>
          <w:rFonts w:ascii="Times New Roman" w:hAnsi="Times New Roman"/>
          <w:b/>
          <w:sz w:val="24"/>
          <w:szCs w:val="24"/>
          <w:lang w:val="uk-UA"/>
        </w:rPr>
      </w:pPr>
      <w:r w:rsidRPr="00AD132D">
        <w:rPr>
          <w:rFonts w:ascii="Times New Roman" w:hAnsi="Times New Roman"/>
          <w:b/>
          <w:sz w:val="24"/>
          <w:szCs w:val="24"/>
          <w:lang w:val="uk-UA"/>
        </w:rPr>
        <w:t xml:space="preserve">електронного аукціону </w:t>
      </w:r>
    </w:p>
    <w:p w:rsidR="00491978" w:rsidRPr="00DF7B0D" w:rsidRDefault="00491978" w:rsidP="00DF7B0D">
      <w:pPr>
        <w:pStyle w:val="a"/>
        <w:jc w:val="both"/>
        <w:rPr>
          <w:rFonts w:ascii="Times New Roman" w:hAnsi="Times New Roman"/>
          <w:b/>
          <w:sz w:val="22"/>
          <w:szCs w:val="22"/>
        </w:rPr>
      </w:pPr>
      <w:r w:rsidRPr="002E275B">
        <w:rPr>
          <w:rFonts w:ascii="Times New Roman" w:hAnsi="Times New Roman"/>
          <w:b/>
          <w:sz w:val="22"/>
          <w:szCs w:val="22"/>
        </w:rPr>
        <w:t>Умови проведення аукціону та кваліфікаційні вимоги до учасників аукціону:</w:t>
      </w:r>
    </w:p>
    <w:p w:rsidR="00491978" w:rsidRPr="00114CFE" w:rsidRDefault="00491978" w:rsidP="00783C4C">
      <w:pPr>
        <w:shd w:val="clear" w:color="auto" w:fill="FFFFFF"/>
        <w:ind w:firstLine="448"/>
        <w:jc w:val="both"/>
        <w:rPr>
          <w:rFonts w:ascii="Times New Roman" w:hAnsi="Times New Roman"/>
          <w:b/>
          <w:bCs/>
          <w:lang w:val="uk-UA"/>
        </w:rPr>
      </w:pPr>
      <w:r w:rsidRPr="00114CFE">
        <w:rPr>
          <w:rFonts w:ascii="Times New Roman" w:hAnsi="Times New Roman"/>
          <w:b/>
          <w:bCs/>
          <w:lang w:val="uk-UA"/>
        </w:rPr>
        <w:t>Проведення аукціону:</w:t>
      </w:r>
    </w:p>
    <w:p w:rsidR="00491978" w:rsidRPr="002E275B" w:rsidRDefault="00491978" w:rsidP="00783C4C">
      <w:pPr>
        <w:shd w:val="clear" w:color="auto" w:fill="FFFFFF"/>
        <w:ind w:firstLine="448"/>
        <w:jc w:val="both"/>
        <w:rPr>
          <w:rFonts w:ascii="Times New Roman" w:hAnsi="Times New Roman"/>
          <w:color w:val="000000"/>
          <w:lang w:val="uk-UA" w:eastAsia="ru-RU"/>
        </w:rPr>
      </w:pPr>
      <w:r w:rsidRPr="002E275B">
        <w:rPr>
          <w:rFonts w:ascii="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0" w:name="n161"/>
      <w:bookmarkEnd w:id="0"/>
      <w:r w:rsidRPr="002E275B">
        <w:rPr>
          <w:rFonts w:ascii="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1" w:name="n162"/>
      <w:bookmarkEnd w:id="1"/>
      <w:r w:rsidRPr="002E275B">
        <w:rPr>
          <w:rFonts w:ascii="Times New Roman" w:hAnsi="Times New Roman"/>
          <w:color w:val="000000"/>
          <w:lang w:val="uk-UA" w:eastAsia="ru-RU"/>
        </w:rPr>
        <w:t>В електронному аукціоні можуть брати участь учасники, які подали закриті цінові пропозиції.</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2" w:name="n163"/>
      <w:bookmarkEnd w:id="2"/>
      <w:r w:rsidRPr="002E275B">
        <w:rPr>
          <w:rFonts w:ascii="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3" w:name="n164"/>
      <w:bookmarkEnd w:id="3"/>
      <w:r w:rsidRPr="002E275B">
        <w:rPr>
          <w:rFonts w:ascii="Times New Roman" w:hAnsi="Times New Roman"/>
          <w:color w:val="000000"/>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4" w:name="n165"/>
      <w:bookmarkEnd w:id="4"/>
      <w:r w:rsidRPr="002E275B">
        <w:rPr>
          <w:rFonts w:ascii="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5" w:name="n166"/>
      <w:bookmarkEnd w:id="5"/>
      <w:r w:rsidRPr="002E275B">
        <w:rPr>
          <w:rFonts w:ascii="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rsidR="00491978" w:rsidRPr="002E275B" w:rsidRDefault="00491978" w:rsidP="00783C4C">
      <w:pPr>
        <w:shd w:val="clear" w:color="auto" w:fill="FFFFFF"/>
        <w:ind w:firstLine="448"/>
        <w:jc w:val="both"/>
        <w:rPr>
          <w:rFonts w:ascii="Times New Roman" w:hAnsi="Times New Roman"/>
          <w:color w:val="000000"/>
          <w:lang w:val="uk-UA" w:eastAsia="ru-RU"/>
        </w:rPr>
      </w:pPr>
      <w:bookmarkStart w:id="6" w:name="n167"/>
      <w:bookmarkEnd w:id="6"/>
      <w:r w:rsidRPr="002E275B">
        <w:rPr>
          <w:rFonts w:ascii="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rsidR="00491978" w:rsidRPr="002E275B" w:rsidRDefault="00491978" w:rsidP="00783C4C">
      <w:pPr>
        <w:pStyle w:val="a"/>
        <w:jc w:val="both"/>
        <w:rPr>
          <w:rFonts w:ascii="Times New Roman" w:hAnsi="Times New Roman"/>
          <w:b/>
          <w:sz w:val="22"/>
          <w:szCs w:val="22"/>
        </w:rPr>
      </w:pPr>
      <w:bookmarkStart w:id="7" w:name="n168"/>
      <w:bookmarkEnd w:id="7"/>
      <w:r w:rsidRPr="002E275B">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491978" w:rsidRPr="00114CFE" w:rsidRDefault="00491978" w:rsidP="00783C4C">
      <w:pPr>
        <w:pStyle w:val="a"/>
        <w:ind w:firstLine="0"/>
        <w:jc w:val="both"/>
        <w:rPr>
          <w:rFonts w:ascii="Times New Roman" w:hAnsi="Times New Roman"/>
          <w:b/>
          <w:bCs/>
          <w:sz w:val="22"/>
          <w:szCs w:val="22"/>
          <w:highlight w:val="yellow"/>
        </w:rPr>
      </w:pPr>
      <w:r w:rsidRPr="002E275B">
        <w:rPr>
          <w:rFonts w:ascii="Times New Roman" w:hAnsi="Times New Roman"/>
          <w:sz w:val="22"/>
          <w:szCs w:val="22"/>
        </w:rPr>
        <w:t xml:space="preserve"> </w:t>
      </w:r>
      <w:r w:rsidRPr="00114CFE">
        <w:rPr>
          <w:rFonts w:ascii="Times New Roman" w:hAnsi="Times New Roman"/>
          <w:b/>
          <w:bCs/>
          <w:sz w:val="22"/>
          <w:szCs w:val="22"/>
        </w:rPr>
        <w:t>Кваліфікаційні вимоги до учасників:</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r w:rsidRPr="002E275B">
        <w:rPr>
          <w:rFonts w:ascii="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8" w:name="n138"/>
      <w:bookmarkEnd w:id="8"/>
      <w:r w:rsidRPr="002E275B">
        <w:rPr>
          <w:rFonts w:ascii="Times New Roman" w:hAnsi="Times New Roman"/>
          <w:lang w:val="uk-UA" w:eastAsia="uk-UA"/>
        </w:rPr>
        <w:t>До заяви про участь в електронному аукціоні додаються:</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9" w:name="n139"/>
      <w:bookmarkEnd w:id="9"/>
      <w:r w:rsidRPr="002E275B">
        <w:rPr>
          <w:rFonts w:ascii="Times New Roman" w:hAnsi="Times New Roman"/>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10" w:name="n140"/>
      <w:bookmarkEnd w:id="10"/>
      <w:r w:rsidRPr="002E275B">
        <w:rPr>
          <w:rFonts w:ascii="Times New Roman" w:hAnsi="Times New Roman"/>
          <w:lang w:val="uk-UA" w:eastAsia="uk-UA"/>
        </w:rPr>
        <w:t>для іноземних громадян - копія документа, що посвідчує особу;</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11" w:name="n141"/>
      <w:bookmarkEnd w:id="11"/>
      <w:r w:rsidRPr="002E275B">
        <w:rPr>
          <w:rFonts w:ascii="Times New Roman" w:hAnsi="Times New Roman"/>
          <w:lang w:val="uk-UA" w:eastAsia="uk-UA"/>
        </w:rPr>
        <w:t>для потенційних покупців - юридичних осіб:</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12" w:name="n142"/>
      <w:bookmarkEnd w:id="12"/>
      <w:r w:rsidRPr="002E275B">
        <w:rPr>
          <w:rFonts w:ascii="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491978" w:rsidRPr="002E275B" w:rsidRDefault="00491978" w:rsidP="00783C4C">
      <w:pPr>
        <w:tabs>
          <w:tab w:val="left" w:pos="709"/>
        </w:tabs>
        <w:spacing w:before="100" w:beforeAutospacing="1" w:after="100" w:afterAutospacing="1" w:line="240" w:lineRule="auto"/>
        <w:ind w:firstLine="567"/>
        <w:jc w:val="both"/>
        <w:rPr>
          <w:rFonts w:ascii="Times New Roman" w:hAnsi="Times New Roman"/>
          <w:lang w:val="uk-UA" w:eastAsia="uk-UA"/>
        </w:rPr>
      </w:pPr>
      <w:bookmarkStart w:id="13" w:name="n143"/>
      <w:bookmarkEnd w:id="13"/>
      <w:r w:rsidRPr="002E275B">
        <w:rPr>
          <w:rFonts w:ascii="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14" w:name="n144"/>
      <w:bookmarkEnd w:id="14"/>
      <w:r w:rsidRPr="002E275B">
        <w:rPr>
          <w:rFonts w:ascii="Times New Roman" w:hAnsi="Times New Roman"/>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15" w:name="n145"/>
      <w:bookmarkEnd w:id="15"/>
      <w:r w:rsidRPr="002E275B">
        <w:rPr>
          <w:rFonts w:ascii="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16" w:name="n146"/>
      <w:bookmarkEnd w:id="16"/>
      <w:r w:rsidRPr="002E275B">
        <w:rPr>
          <w:rFonts w:ascii="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rsidR="00491978" w:rsidRPr="00482287" w:rsidRDefault="00491978" w:rsidP="00783C4C">
      <w:pPr>
        <w:pStyle w:val="a"/>
        <w:jc w:val="both"/>
        <w:rPr>
          <w:rFonts w:ascii="Times New Roman" w:hAnsi="Times New Roman"/>
          <w:b/>
          <w:bCs/>
          <w:sz w:val="22"/>
          <w:szCs w:val="22"/>
          <w:lang w:eastAsia="uk-UA"/>
        </w:rPr>
      </w:pPr>
      <w:r w:rsidRPr="00482287">
        <w:rPr>
          <w:rFonts w:ascii="Times New Roman" w:hAnsi="Times New Roman"/>
          <w:b/>
          <w:bCs/>
          <w:sz w:val="22"/>
          <w:szCs w:val="22"/>
        </w:rPr>
        <w:t xml:space="preserve"> </w:t>
      </w:r>
      <w:r w:rsidRPr="00482287">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rsidR="00491978" w:rsidRPr="002E275B" w:rsidRDefault="00491978" w:rsidP="00A3658C">
      <w:pPr>
        <w:spacing w:after="0" w:line="240" w:lineRule="auto"/>
        <w:ind w:firstLine="567"/>
        <w:jc w:val="both"/>
        <w:rPr>
          <w:rFonts w:ascii="Times New Roman" w:hAnsi="Times New Roman"/>
          <w:lang w:val="uk-UA" w:eastAsia="uk-UA"/>
        </w:rPr>
      </w:pPr>
      <w:bookmarkStart w:id="17" w:name="n177"/>
      <w:bookmarkEnd w:id="17"/>
      <w:r w:rsidRPr="002E275B">
        <w:rPr>
          <w:rFonts w:ascii="Times New Roman" w:hAnsi="Times New Roman"/>
          <w:lang w:val="uk-UA" w:eastAsia="uk-UA"/>
        </w:rPr>
        <w:t xml:space="preserve">не відповідає вимогам до покупця, що передбачені </w:t>
      </w:r>
      <w:hyperlink r:id="rId5" w:anchor="n166" w:tgtFrame="_blank" w:history="1">
        <w:r w:rsidRPr="002E275B">
          <w:rPr>
            <w:rFonts w:ascii="Times New Roman" w:hAnsi="Times New Roman"/>
            <w:lang w:val="uk-UA" w:eastAsia="uk-UA"/>
          </w:rPr>
          <w:t>частиною першою</w:t>
        </w:r>
      </w:hyperlink>
      <w:r w:rsidRPr="002E275B">
        <w:rPr>
          <w:rFonts w:ascii="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6" w:anchor="n172" w:tgtFrame="_blank" w:history="1">
        <w:r w:rsidRPr="002E275B">
          <w:rPr>
            <w:rFonts w:ascii="Times New Roman" w:hAnsi="Times New Roman"/>
            <w:lang w:val="uk-UA" w:eastAsia="uk-UA"/>
          </w:rPr>
          <w:t>пунктами 2</w:t>
        </w:r>
      </w:hyperlink>
      <w:r w:rsidRPr="002E275B">
        <w:rPr>
          <w:rFonts w:ascii="Times New Roman" w:hAnsi="Times New Roman"/>
          <w:lang w:val="uk-UA" w:eastAsia="uk-UA"/>
        </w:rPr>
        <w:t xml:space="preserve">, </w:t>
      </w:r>
      <w:hyperlink r:id="rId7" w:anchor="n174" w:tgtFrame="_blank" w:history="1">
        <w:r w:rsidRPr="002E275B">
          <w:rPr>
            <w:rFonts w:ascii="Times New Roman" w:hAnsi="Times New Roman"/>
            <w:lang w:val="uk-UA" w:eastAsia="uk-UA"/>
          </w:rPr>
          <w:t>4</w:t>
        </w:r>
      </w:hyperlink>
      <w:r w:rsidRPr="002E275B">
        <w:rPr>
          <w:rFonts w:ascii="Times New Roman" w:hAnsi="Times New Roman"/>
          <w:lang w:val="uk-UA" w:eastAsia="uk-UA"/>
        </w:rPr>
        <w:t xml:space="preserve">, </w:t>
      </w:r>
      <w:hyperlink r:id="rId8" w:anchor="n182" w:tgtFrame="_blank" w:history="1">
        <w:r w:rsidRPr="002E275B">
          <w:rPr>
            <w:rFonts w:ascii="Times New Roman" w:hAnsi="Times New Roman"/>
            <w:lang w:val="uk-UA" w:eastAsia="uk-UA"/>
          </w:rPr>
          <w:t>12</w:t>
        </w:r>
      </w:hyperlink>
      <w:r w:rsidRPr="002E275B">
        <w:rPr>
          <w:rFonts w:ascii="Times New Roman" w:hAnsi="Times New Roman"/>
          <w:lang w:val="uk-UA" w:eastAsia="uk-UA"/>
        </w:rPr>
        <w:t xml:space="preserve"> та </w:t>
      </w:r>
      <w:hyperlink r:id="rId9" w:anchor="n183" w:tgtFrame="_blank" w:history="1">
        <w:r w:rsidRPr="002E275B">
          <w:rPr>
            <w:rFonts w:ascii="Times New Roman" w:hAnsi="Times New Roman"/>
            <w:lang w:val="uk-UA" w:eastAsia="uk-UA"/>
          </w:rPr>
          <w:t>13</w:t>
        </w:r>
      </w:hyperlink>
      <w:r w:rsidRPr="002E275B">
        <w:rPr>
          <w:rFonts w:ascii="Times New Roman" w:hAnsi="Times New Roman"/>
          <w:lang w:val="uk-UA" w:eastAsia="uk-UA"/>
        </w:rPr>
        <w:t xml:space="preserve"> частини другої цієї статті;</w:t>
      </w:r>
    </w:p>
    <w:p w:rsidR="00491978" w:rsidRPr="002E275B" w:rsidRDefault="00491978" w:rsidP="00A3658C">
      <w:pPr>
        <w:spacing w:after="0" w:line="240" w:lineRule="auto"/>
        <w:ind w:firstLine="567"/>
        <w:jc w:val="both"/>
        <w:rPr>
          <w:rFonts w:ascii="Times New Roman" w:hAnsi="Times New Roman"/>
          <w:lang w:val="uk-UA" w:eastAsia="uk-UA"/>
        </w:rPr>
      </w:pPr>
      <w:bookmarkStart w:id="18" w:name="n178"/>
      <w:bookmarkEnd w:id="18"/>
      <w:r w:rsidRPr="002E275B">
        <w:rPr>
          <w:rFonts w:ascii="Times New Roman" w:hAnsi="Times New Roman"/>
          <w:lang w:val="uk-UA" w:eastAsia="uk-UA"/>
        </w:rPr>
        <w:t>є працівником організатора аукціону;</w:t>
      </w:r>
    </w:p>
    <w:p w:rsidR="00491978" w:rsidRPr="002E275B" w:rsidRDefault="00491978" w:rsidP="00A3658C">
      <w:pPr>
        <w:spacing w:after="0" w:line="240" w:lineRule="auto"/>
        <w:ind w:firstLine="567"/>
        <w:jc w:val="both"/>
        <w:rPr>
          <w:rFonts w:ascii="Times New Roman" w:hAnsi="Times New Roman"/>
          <w:lang w:val="uk-UA" w:eastAsia="uk-UA"/>
        </w:rPr>
      </w:pPr>
      <w:bookmarkStart w:id="19" w:name="n179"/>
      <w:bookmarkEnd w:id="19"/>
      <w:r w:rsidRPr="002E275B">
        <w:rPr>
          <w:rFonts w:ascii="Times New Roman" w:hAnsi="Times New Roman"/>
          <w:lang w:val="uk-UA" w:eastAsia="uk-UA"/>
        </w:rPr>
        <w:t>не подав документи або відомості, обов’язкове подання яких передбачено Порядком;</w:t>
      </w:r>
    </w:p>
    <w:p w:rsidR="00491978" w:rsidRPr="002E275B" w:rsidRDefault="00491978" w:rsidP="00A3658C">
      <w:pPr>
        <w:spacing w:after="0" w:line="240" w:lineRule="auto"/>
        <w:ind w:firstLine="567"/>
        <w:jc w:val="both"/>
        <w:rPr>
          <w:rFonts w:ascii="Times New Roman" w:hAnsi="Times New Roman"/>
          <w:lang w:val="uk-UA" w:eastAsia="uk-UA"/>
        </w:rPr>
      </w:pPr>
      <w:bookmarkStart w:id="20" w:name="n180"/>
      <w:bookmarkEnd w:id="20"/>
      <w:r w:rsidRPr="002E275B">
        <w:rPr>
          <w:rFonts w:ascii="Times New Roman" w:hAnsi="Times New Roman"/>
          <w:lang w:val="uk-UA" w:eastAsia="uk-UA"/>
        </w:rPr>
        <w:t>подав неправдиві відомості про себе;</w:t>
      </w:r>
    </w:p>
    <w:p w:rsidR="00491978" w:rsidRPr="002E275B" w:rsidRDefault="00491978" w:rsidP="00A3658C">
      <w:pPr>
        <w:spacing w:after="0" w:line="240" w:lineRule="auto"/>
        <w:ind w:firstLine="567"/>
        <w:jc w:val="both"/>
        <w:rPr>
          <w:rFonts w:ascii="Times New Roman" w:hAnsi="Times New Roman"/>
          <w:lang w:val="uk-UA" w:eastAsia="uk-UA"/>
        </w:rPr>
      </w:pPr>
      <w:bookmarkStart w:id="21" w:name="n181"/>
      <w:bookmarkEnd w:id="21"/>
      <w:r w:rsidRPr="002E275B">
        <w:rPr>
          <w:rFonts w:ascii="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22" w:name="n182"/>
      <w:bookmarkEnd w:id="22"/>
      <w:r w:rsidRPr="002E275B">
        <w:rPr>
          <w:rFonts w:ascii="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23" w:name="n183"/>
      <w:bookmarkEnd w:id="23"/>
      <w:r w:rsidRPr="002E275B">
        <w:rPr>
          <w:rFonts w:ascii="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0" w:anchor="n615" w:tgtFrame="_blank" w:history="1">
        <w:r w:rsidRPr="002E275B">
          <w:rPr>
            <w:rFonts w:ascii="Times New Roman" w:hAnsi="Times New Roman"/>
            <w:lang w:val="uk-UA" w:eastAsia="uk-UA"/>
          </w:rPr>
          <w:t>статтею 30</w:t>
        </w:r>
      </w:hyperlink>
      <w:r w:rsidRPr="002E275B">
        <w:rPr>
          <w:rFonts w:ascii="Times New Roman" w:hAnsi="Times New Roman"/>
          <w:lang w:val="uk-UA" w:eastAsia="uk-UA"/>
        </w:rPr>
        <w:t xml:space="preserve"> Закону України “Про приватизацію державного і комунального майна”.</w:t>
      </w:r>
    </w:p>
    <w:p w:rsidR="00491978" w:rsidRPr="00482287" w:rsidRDefault="00491978" w:rsidP="00783C4C">
      <w:pPr>
        <w:spacing w:before="100" w:beforeAutospacing="1" w:after="100" w:afterAutospacing="1" w:line="240" w:lineRule="auto"/>
        <w:jc w:val="both"/>
        <w:rPr>
          <w:rFonts w:ascii="Times New Roman" w:hAnsi="Times New Roman"/>
          <w:b/>
          <w:bCs/>
          <w:lang w:val="uk-UA" w:eastAsia="uk-UA"/>
        </w:rPr>
      </w:pPr>
      <w:r w:rsidRPr="00482287">
        <w:rPr>
          <w:rFonts w:ascii="Times New Roman" w:hAnsi="Times New Roman"/>
          <w:b/>
          <w:bCs/>
          <w:lang w:val="uk-UA" w:eastAsia="uk-UA"/>
        </w:rPr>
        <w:t xml:space="preserve"> Відміна аукціону:</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r w:rsidRPr="002E275B">
        <w:rPr>
          <w:rFonts w:ascii="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491978" w:rsidRPr="002E275B" w:rsidRDefault="00491978" w:rsidP="00783C4C">
      <w:pPr>
        <w:spacing w:before="100" w:beforeAutospacing="1" w:after="100" w:afterAutospacing="1" w:line="240" w:lineRule="auto"/>
        <w:ind w:firstLine="709"/>
        <w:jc w:val="both"/>
        <w:rPr>
          <w:rFonts w:ascii="Times New Roman" w:hAnsi="Times New Roman"/>
          <w:lang w:val="uk-UA" w:eastAsia="uk-UA"/>
        </w:rPr>
      </w:pPr>
      <w:r w:rsidRPr="002E275B">
        <w:rPr>
          <w:rFonts w:ascii="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rsidR="00491978" w:rsidRPr="002E275B" w:rsidRDefault="00491978" w:rsidP="00783C4C">
      <w:pPr>
        <w:spacing w:before="100" w:beforeAutospacing="1" w:after="100" w:afterAutospacing="1" w:line="240" w:lineRule="auto"/>
        <w:ind w:firstLine="709"/>
        <w:jc w:val="both"/>
        <w:rPr>
          <w:rFonts w:ascii="Times New Roman" w:hAnsi="Times New Roman"/>
          <w:lang w:val="uk-UA" w:eastAsia="uk-UA"/>
        </w:rPr>
      </w:pPr>
      <w:bookmarkStart w:id="24" w:name="n199"/>
      <w:bookmarkEnd w:id="24"/>
      <w:r w:rsidRPr="002E275B">
        <w:rPr>
          <w:rFonts w:ascii="Times New Roman" w:hAnsi="Times New Roman"/>
          <w:lang w:val="uk-UA" w:eastAsia="uk-UA"/>
        </w:rPr>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rsidR="00491978" w:rsidRPr="002E275B" w:rsidRDefault="00491978" w:rsidP="00783C4C">
      <w:pPr>
        <w:spacing w:before="100" w:beforeAutospacing="1" w:after="100" w:afterAutospacing="1" w:line="240" w:lineRule="auto"/>
        <w:ind w:firstLine="709"/>
        <w:jc w:val="both"/>
        <w:rPr>
          <w:rFonts w:ascii="Times New Roman" w:hAnsi="Times New Roman"/>
          <w:lang w:val="uk-UA" w:eastAsia="uk-UA"/>
        </w:rPr>
      </w:pPr>
      <w:bookmarkStart w:id="25" w:name="n200"/>
      <w:bookmarkEnd w:id="25"/>
      <w:r w:rsidRPr="002E275B">
        <w:rPr>
          <w:rFonts w:ascii="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491978" w:rsidRPr="002E275B" w:rsidRDefault="00491978" w:rsidP="00783C4C">
      <w:pPr>
        <w:spacing w:before="100" w:beforeAutospacing="1" w:after="100" w:afterAutospacing="1" w:line="240" w:lineRule="auto"/>
        <w:ind w:firstLine="709"/>
        <w:jc w:val="both"/>
        <w:rPr>
          <w:rFonts w:ascii="Times New Roman" w:hAnsi="Times New Roman"/>
          <w:lang w:val="uk-UA" w:eastAsia="uk-UA"/>
        </w:rPr>
      </w:pPr>
      <w:bookmarkStart w:id="26" w:name="n201"/>
      <w:bookmarkEnd w:id="26"/>
      <w:r w:rsidRPr="002E275B">
        <w:rPr>
          <w:rFonts w:ascii="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rsidR="00491978" w:rsidRPr="002E275B" w:rsidRDefault="00491978" w:rsidP="00783C4C">
      <w:pPr>
        <w:pStyle w:val="10"/>
        <w:spacing w:line="276" w:lineRule="auto"/>
        <w:ind w:firstLine="567"/>
        <w:rPr>
          <w:b/>
          <w:sz w:val="22"/>
          <w:szCs w:val="22"/>
          <w:lang w:val="uk-UA"/>
        </w:rPr>
      </w:pPr>
      <w:r w:rsidRPr="002E275B">
        <w:rPr>
          <w:b/>
          <w:sz w:val="22"/>
          <w:szCs w:val="22"/>
          <w:lang w:val="uk-UA"/>
        </w:rPr>
        <w:t xml:space="preserve"> Розрахунки за придбане майно:</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r w:rsidRPr="002E275B">
        <w:rPr>
          <w:rFonts w:ascii="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27" w:name="n171"/>
      <w:bookmarkEnd w:id="27"/>
      <w:r w:rsidRPr="002E275B">
        <w:rPr>
          <w:rFonts w:ascii="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28" w:name="n172"/>
      <w:bookmarkEnd w:id="28"/>
      <w:r w:rsidRPr="002E275B">
        <w:rPr>
          <w:rFonts w:ascii="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29" w:name="n173"/>
      <w:bookmarkEnd w:id="29"/>
      <w:r w:rsidRPr="002E275B">
        <w:rPr>
          <w:rFonts w:ascii="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30" w:name="n174"/>
      <w:bookmarkEnd w:id="30"/>
      <w:r w:rsidRPr="002E275B">
        <w:rPr>
          <w:rFonts w:ascii="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31" w:name="n175"/>
      <w:bookmarkEnd w:id="31"/>
      <w:r w:rsidRPr="002E275B">
        <w:rPr>
          <w:rFonts w:ascii="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r w:rsidRPr="002E275B">
        <w:rPr>
          <w:rFonts w:ascii="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32" w:name="n205"/>
      <w:bookmarkEnd w:id="32"/>
      <w:r w:rsidRPr="002E275B">
        <w:rPr>
          <w:rFonts w:ascii="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rsidR="00491978" w:rsidRPr="002E275B" w:rsidRDefault="00491978" w:rsidP="00783C4C">
      <w:pPr>
        <w:spacing w:before="100" w:beforeAutospacing="1" w:after="100" w:afterAutospacing="1" w:line="240" w:lineRule="auto"/>
        <w:ind w:firstLine="567"/>
        <w:jc w:val="both"/>
        <w:rPr>
          <w:rFonts w:ascii="Times New Roman" w:hAnsi="Times New Roman"/>
          <w:lang w:val="uk-UA" w:eastAsia="uk-UA"/>
        </w:rPr>
      </w:pPr>
      <w:bookmarkStart w:id="33" w:name="n206"/>
      <w:bookmarkEnd w:id="33"/>
      <w:r w:rsidRPr="002E275B">
        <w:rPr>
          <w:rFonts w:ascii="Times New Roman" w:hAnsi="Times New Roman"/>
          <w:lang w:val="uk-UA" w:eastAsia="uk-UA"/>
        </w:rPr>
        <w:t>Передача майна покупцю здійснюється організатором аукціону тільки після сплати ним коштів у повному обсязі за придбане майно шляхом укладення акта приймання-передачі.</w:t>
      </w:r>
    </w:p>
    <w:sectPr w:rsidR="00491978" w:rsidRPr="002E275B" w:rsidSect="00A3658C">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D616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64C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D00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B2CF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7AB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8E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BA8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1EF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E2A0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BC167A"/>
    <w:lvl w:ilvl="0">
      <w:start w:val="1"/>
      <w:numFmt w:val="bullet"/>
      <w:lvlText w:val=""/>
      <w:lvlJc w:val="left"/>
      <w:pPr>
        <w:tabs>
          <w:tab w:val="num" w:pos="360"/>
        </w:tabs>
        <w:ind w:left="360" w:hanging="360"/>
      </w:pPr>
      <w:rPr>
        <w:rFonts w:ascii="Symbol" w:hAnsi="Symbol" w:hint="default"/>
      </w:rPr>
    </w:lvl>
  </w:abstractNum>
  <w:abstractNum w:abstractNumId="1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1">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12">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13">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14">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15">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16">
    <w:nsid w:val="65DB5AD0"/>
    <w:multiLevelType w:val="singleLevel"/>
    <w:tmpl w:val="6DC0F7F6"/>
    <w:lvl w:ilvl="0">
      <w:start w:val="1"/>
      <w:numFmt w:val="decimal"/>
      <w:lvlText w:val="12.%1."/>
      <w:legacy w:legacy="1" w:legacySpace="0" w:legacyIndent="514"/>
      <w:lvlJc w:val="left"/>
      <w:rPr>
        <w:rFonts w:ascii="Times New Roman" w:hAnsi="Times New Roman" w:cs="Times New Roman" w:hint="default"/>
      </w:rPr>
    </w:lvl>
  </w:abstractNum>
  <w:abstractNum w:abstractNumId="17">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18">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num w:numId="1">
    <w:abstractNumId w:val="13"/>
  </w:num>
  <w:num w:numId="2">
    <w:abstractNumId w:val="11"/>
  </w:num>
  <w:num w:numId="3">
    <w:abstractNumId w:val="12"/>
  </w:num>
  <w:num w:numId="4">
    <w:abstractNumId w:val="10"/>
  </w:num>
  <w:num w:numId="5">
    <w:abstractNumId w:val="17"/>
  </w:num>
  <w:num w:numId="6">
    <w:abstractNumId w:val="14"/>
  </w:num>
  <w:num w:numId="7">
    <w:abstractNumId w:val="15"/>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C4C"/>
    <w:rsid w:val="0000660F"/>
    <w:rsid w:val="00015D35"/>
    <w:rsid w:val="000A0F3C"/>
    <w:rsid w:val="000E6D6A"/>
    <w:rsid w:val="00114CFE"/>
    <w:rsid w:val="00125D1A"/>
    <w:rsid w:val="00126685"/>
    <w:rsid w:val="00143978"/>
    <w:rsid w:val="00155BB1"/>
    <w:rsid w:val="001570C3"/>
    <w:rsid w:val="00167251"/>
    <w:rsid w:val="00171852"/>
    <w:rsid w:val="001B1119"/>
    <w:rsid w:val="001C395D"/>
    <w:rsid w:val="001E3622"/>
    <w:rsid w:val="001F045E"/>
    <w:rsid w:val="00204A7B"/>
    <w:rsid w:val="00212542"/>
    <w:rsid w:val="00217C66"/>
    <w:rsid w:val="00235B7B"/>
    <w:rsid w:val="002A31D6"/>
    <w:rsid w:val="002A4166"/>
    <w:rsid w:val="002D5591"/>
    <w:rsid w:val="002E275B"/>
    <w:rsid w:val="00327FDC"/>
    <w:rsid w:val="0033557E"/>
    <w:rsid w:val="00341188"/>
    <w:rsid w:val="0036555C"/>
    <w:rsid w:val="00386BED"/>
    <w:rsid w:val="003A7E0B"/>
    <w:rsid w:val="003B65F8"/>
    <w:rsid w:val="003E5F79"/>
    <w:rsid w:val="0042157F"/>
    <w:rsid w:val="00431139"/>
    <w:rsid w:val="00433443"/>
    <w:rsid w:val="00436C12"/>
    <w:rsid w:val="00463A1C"/>
    <w:rsid w:val="004656B6"/>
    <w:rsid w:val="0047270B"/>
    <w:rsid w:val="00482287"/>
    <w:rsid w:val="00491978"/>
    <w:rsid w:val="004D7CBF"/>
    <w:rsid w:val="004F08F2"/>
    <w:rsid w:val="004F1045"/>
    <w:rsid w:val="00515995"/>
    <w:rsid w:val="00534A0D"/>
    <w:rsid w:val="005351A2"/>
    <w:rsid w:val="005473EE"/>
    <w:rsid w:val="00551C9E"/>
    <w:rsid w:val="00564778"/>
    <w:rsid w:val="0058233D"/>
    <w:rsid w:val="005A65BD"/>
    <w:rsid w:val="005B540B"/>
    <w:rsid w:val="00603870"/>
    <w:rsid w:val="00673CAB"/>
    <w:rsid w:val="00680970"/>
    <w:rsid w:val="00683687"/>
    <w:rsid w:val="006C2228"/>
    <w:rsid w:val="006D1666"/>
    <w:rsid w:val="006E6372"/>
    <w:rsid w:val="00705A48"/>
    <w:rsid w:val="00734314"/>
    <w:rsid w:val="007555B6"/>
    <w:rsid w:val="00773ECB"/>
    <w:rsid w:val="00783C4C"/>
    <w:rsid w:val="007D67AE"/>
    <w:rsid w:val="00813D38"/>
    <w:rsid w:val="00813D3C"/>
    <w:rsid w:val="00835D26"/>
    <w:rsid w:val="00856B87"/>
    <w:rsid w:val="00863EF0"/>
    <w:rsid w:val="00870ACC"/>
    <w:rsid w:val="0088648C"/>
    <w:rsid w:val="00892BE6"/>
    <w:rsid w:val="00897DFA"/>
    <w:rsid w:val="008B5BF9"/>
    <w:rsid w:val="008E2029"/>
    <w:rsid w:val="008F7C3B"/>
    <w:rsid w:val="009275F8"/>
    <w:rsid w:val="00945445"/>
    <w:rsid w:val="0096786F"/>
    <w:rsid w:val="00991973"/>
    <w:rsid w:val="00994BD2"/>
    <w:rsid w:val="009C40DC"/>
    <w:rsid w:val="009D1479"/>
    <w:rsid w:val="009D2804"/>
    <w:rsid w:val="009D7524"/>
    <w:rsid w:val="00A02135"/>
    <w:rsid w:val="00A3658C"/>
    <w:rsid w:val="00A44DC7"/>
    <w:rsid w:val="00AC676A"/>
    <w:rsid w:val="00AD132D"/>
    <w:rsid w:val="00AE33A3"/>
    <w:rsid w:val="00AF28FE"/>
    <w:rsid w:val="00AF790A"/>
    <w:rsid w:val="00B216E0"/>
    <w:rsid w:val="00B71161"/>
    <w:rsid w:val="00BA230A"/>
    <w:rsid w:val="00BC5D38"/>
    <w:rsid w:val="00C5236E"/>
    <w:rsid w:val="00C63C95"/>
    <w:rsid w:val="00C641C1"/>
    <w:rsid w:val="00CB2D13"/>
    <w:rsid w:val="00CD62AF"/>
    <w:rsid w:val="00D223BA"/>
    <w:rsid w:val="00D34FB9"/>
    <w:rsid w:val="00D35DBC"/>
    <w:rsid w:val="00D62DF3"/>
    <w:rsid w:val="00DA0CD3"/>
    <w:rsid w:val="00DC464B"/>
    <w:rsid w:val="00DC6683"/>
    <w:rsid w:val="00DF4AE4"/>
    <w:rsid w:val="00DF7B0D"/>
    <w:rsid w:val="00DF7D55"/>
    <w:rsid w:val="00E2311D"/>
    <w:rsid w:val="00E752FB"/>
    <w:rsid w:val="00EC47BC"/>
    <w:rsid w:val="00EC7DCE"/>
    <w:rsid w:val="00F2446D"/>
    <w:rsid w:val="00F327B1"/>
    <w:rsid w:val="00F5637D"/>
    <w:rsid w:val="00F63E35"/>
    <w:rsid w:val="00F96C6F"/>
    <w:rsid w:val="00FC2E5F"/>
    <w:rsid w:val="00FC3273"/>
    <w:rsid w:val="00FC48F3"/>
    <w:rsid w:val="00FD3194"/>
    <w:rsid w:val="00FF2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4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C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3C4C"/>
    <w:rPr>
      <w:rFonts w:cs="Times New Roman"/>
      <w:color w:val="0563C1"/>
      <w:u w:val="single"/>
    </w:rPr>
  </w:style>
  <w:style w:type="paragraph" w:customStyle="1" w:styleId="a">
    <w:name w:val="Нормальний текст"/>
    <w:basedOn w:val="Normal"/>
    <w:uiPriority w:val="99"/>
    <w:rsid w:val="00783C4C"/>
    <w:pPr>
      <w:spacing w:before="120" w:after="0" w:line="240" w:lineRule="auto"/>
      <w:ind w:firstLine="567"/>
    </w:pPr>
    <w:rPr>
      <w:rFonts w:ascii="Antiqua" w:eastAsia="Times New Roman" w:hAnsi="Antiqua"/>
      <w:sz w:val="26"/>
      <w:szCs w:val="20"/>
      <w:lang w:val="uk-UA" w:eastAsia="ru-RU"/>
    </w:rPr>
  </w:style>
  <w:style w:type="paragraph" w:customStyle="1" w:styleId="10">
    <w:name w:val="Стиль10"/>
    <w:basedOn w:val="Normal"/>
    <w:uiPriority w:val="99"/>
    <w:rsid w:val="00783C4C"/>
    <w:pPr>
      <w:spacing w:after="0" w:line="288" w:lineRule="auto"/>
      <w:jc w:val="both"/>
    </w:pPr>
    <w:rPr>
      <w:rFonts w:ascii="Times New Roman" w:eastAsia="Times New Roman" w:hAnsi="Times New Roman"/>
      <w:color w:val="000000"/>
      <w:sz w:val="24"/>
      <w:szCs w:val="24"/>
      <w:lang w:eastAsia="ru-RU"/>
    </w:rPr>
  </w:style>
  <w:style w:type="paragraph" w:customStyle="1" w:styleId="Style5">
    <w:name w:val="Style5"/>
    <w:basedOn w:val="Normal"/>
    <w:uiPriority w:val="99"/>
    <w:rsid w:val="00783C4C"/>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18">
    <w:name w:val="Font Style18"/>
    <w:uiPriority w:val="99"/>
    <w:rsid w:val="00783C4C"/>
    <w:rPr>
      <w:rFonts w:ascii="Times New Roman" w:hAnsi="Times New Roman"/>
      <w:sz w:val="22"/>
    </w:rPr>
  </w:style>
  <w:style w:type="paragraph" w:customStyle="1" w:styleId="Style1">
    <w:name w:val="Style1"/>
    <w:basedOn w:val="Normal"/>
    <w:uiPriority w:val="99"/>
    <w:rsid w:val="00783C4C"/>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3">
    <w:name w:val="Style3"/>
    <w:basedOn w:val="Normal"/>
    <w:uiPriority w:val="99"/>
    <w:rsid w:val="00783C4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783C4C"/>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6">
    <w:name w:val="Style6"/>
    <w:basedOn w:val="Normal"/>
    <w:uiPriority w:val="99"/>
    <w:rsid w:val="00783C4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Normal"/>
    <w:uiPriority w:val="99"/>
    <w:rsid w:val="00783C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5">
    <w:name w:val="Font Style15"/>
    <w:uiPriority w:val="99"/>
    <w:rsid w:val="00783C4C"/>
    <w:rPr>
      <w:rFonts w:ascii="Times New Roman" w:hAnsi="Times New Roman"/>
      <w:b/>
      <w:smallCaps/>
      <w:sz w:val="24"/>
    </w:rPr>
  </w:style>
  <w:style w:type="character" w:customStyle="1" w:styleId="FontStyle17">
    <w:name w:val="Font Style17"/>
    <w:uiPriority w:val="99"/>
    <w:rsid w:val="00783C4C"/>
    <w:rPr>
      <w:rFonts w:ascii="Times New Roman" w:hAnsi="Times New Roman"/>
      <w:b/>
      <w:sz w:val="22"/>
    </w:rPr>
  </w:style>
  <w:style w:type="paragraph" w:styleId="NoSpacing">
    <w:name w:val="No Spacing"/>
    <w:uiPriority w:val="99"/>
    <w:qFormat/>
    <w:rsid w:val="00783C4C"/>
    <w:pPr>
      <w:suppressAutoHyphens/>
    </w:pPr>
    <w:rPr>
      <w:rFonts w:ascii="Times New Roman" w:eastAsia="Times New Roman" w:hAnsi="Times New Roman"/>
      <w:sz w:val="20"/>
      <w:szCs w:val="20"/>
      <w:lang w:eastAsia="zh-CN"/>
    </w:rPr>
  </w:style>
  <w:style w:type="paragraph" w:styleId="BalloonText">
    <w:name w:val="Balloon Text"/>
    <w:basedOn w:val="Normal"/>
    <w:link w:val="BalloonTextChar"/>
    <w:uiPriority w:val="99"/>
    <w:semiHidden/>
    <w:rsid w:val="00C52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236E"/>
    <w:rPr>
      <w:rFonts w:ascii="Segoe UI" w:hAnsi="Segoe UI" w:cs="Segoe UI"/>
      <w:sz w:val="18"/>
      <w:szCs w:val="18"/>
    </w:rPr>
  </w:style>
  <w:style w:type="paragraph" w:styleId="NormalWeb">
    <w:name w:val="Normal (Web)"/>
    <w:basedOn w:val="Normal"/>
    <w:uiPriority w:val="99"/>
    <w:rsid w:val="003B65F8"/>
    <w:pPr>
      <w:spacing w:before="100" w:beforeAutospacing="1" w:after="100" w:afterAutospacing="1" w:line="240" w:lineRule="auto"/>
    </w:pPr>
    <w:rPr>
      <w:rFonts w:ascii="Times New Roman" w:hAnsi="Times New Roman"/>
      <w:sz w:val="24"/>
      <w:szCs w:val="24"/>
      <w:lang w:eastAsia="ru-RU"/>
    </w:rPr>
  </w:style>
  <w:style w:type="paragraph" w:customStyle="1" w:styleId="a0">
    <w:name w:val="Без интервала"/>
    <w:uiPriority w:val="99"/>
    <w:rsid w:val="003B65F8"/>
    <w:pPr>
      <w:suppressAutoHyphens/>
    </w:pPr>
    <w:rPr>
      <w:rFonts w:ascii="Times New Roman" w:hAnsi="Times New Roman"/>
      <w:sz w:val="20"/>
      <w:szCs w:val="20"/>
      <w:lang w:eastAsia="zh-CN"/>
    </w:rPr>
  </w:style>
  <w:style w:type="paragraph" w:customStyle="1" w:styleId="a1">
    <w:name w:val="мой"/>
    <w:basedOn w:val="Normal"/>
    <w:uiPriority w:val="99"/>
    <w:rsid w:val="003B65F8"/>
    <w:pPr>
      <w:spacing w:after="0" w:line="240" w:lineRule="auto"/>
      <w:ind w:firstLine="720"/>
      <w:jc w:val="both"/>
    </w:pPr>
    <w:rPr>
      <w:rFonts w:ascii="Times New Roman" w:hAnsi="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ettings" Target="setting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69-19" TargetMode="External"/><Relationship Id="rId11" Type="http://schemas.openxmlformats.org/officeDocument/2006/relationships/fontTable" Target="fontTable.xml"/><Relationship Id="rId5" Type="http://schemas.openxmlformats.org/officeDocument/2006/relationships/hyperlink" Target="https://zakon.rada.gov.ua/laws/show/2269-19"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843</TotalTime>
  <Pages>3</Pages>
  <Words>1523</Words>
  <Characters>8682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kurinna.nv</dc:creator>
  <cp:keywords/>
  <dc:description/>
  <cp:lastModifiedBy>Uzr1</cp:lastModifiedBy>
  <cp:revision>27</cp:revision>
  <cp:lastPrinted>2021-07-22T07:59:00Z</cp:lastPrinted>
  <dcterms:created xsi:type="dcterms:W3CDTF">2021-06-04T07:42:00Z</dcterms:created>
  <dcterms:modified xsi:type="dcterms:W3CDTF">2021-07-23T11:36:00Z</dcterms:modified>
</cp:coreProperties>
</file>