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47" w:rsidRPr="00555923" w:rsidRDefault="00AF1147"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AF1147" w:rsidRDefault="00AF1147"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tbl>
      <w:tblPr>
        <w:tblpPr w:leftFromText="180" w:rightFromText="180" w:vertAnchor="text" w:horzAnchor="margin" w:tblpXSpec="center" w:tblpY="158"/>
        <w:tblW w:w="6080" w:type="pct"/>
        <w:tblCellSpacing w:w="22" w:type="dxa"/>
        <w:tblCellMar>
          <w:left w:w="0" w:type="dxa"/>
          <w:right w:w="0" w:type="dxa"/>
        </w:tblCellMar>
        <w:tblLook w:val="00A0"/>
      </w:tblPr>
      <w:tblGrid>
        <w:gridCol w:w="380"/>
        <w:gridCol w:w="3388"/>
        <w:gridCol w:w="3584"/>
        <w:gridCol w:w="3676"/>
        <w:gridCol w:w="71"/>
      </w:tblGrid>
      <w:tr w:rsidR="00AF1147" w:rsidRPr="00043864" w:rsidTr="00D005DD">
        <w:trPr>
          <w:tblCellSpacing w:w="22" w:type="dxa"/>
        </w:trPr>
        <w:tc>
          <w:tcPr>
            <w:tcW w:w="143" w:type="pct"/>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sz w:val="18"/>
                <w:szCs w:val="18"/>
              </w:rPr>
            </w:pPr>
          </w:p>
        </w:tc>
        <w:tc>
          <w:tcPr>
            <w:tcW w:w="4797" w:type="pct"/>
            <w:gridSpan w:val="4"/>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sz w:val="18"/>
                <w:szCs w:val="18"/>
              </w:rPr>
            </w:pPr>
            <w:r w:rsidRPr="00043864">
              <w:rPr>
                <w:rFonts w:ascii="Times New Roman" w:hAnsi="Times New Roman" w:cs="Times New Roman"/>
                <w:b/>
                <w:bCs/>
                <w:sz w:val="24"/>
                <w:szCs w:val="24"/>
              </w:rPr>
              <w:t xml:space="preserve">                                                                                                                     «  » ________ 2021р.</w:t>
            </w:r>
          </w:p>
        </w:tc>
      </w:tr>
      <w:tr w:rsidR="00AF1147" w:rsidRPr="00043864" w:rsidTr="00D005DD">
        <w:trPr>
          <w:gridAfter w:val="1"/>
          <w:wAfter w:w="2" w:type="pct"/>
          <w:tblCellSpacing w:w="22" w:type="dxa"/>
        </w:trPr>
        <w:tc>
          <w:tcPr>
            <w:tcW w:w="4938" w:type="pct"/>
            <w:gridSpan w:val="4"/>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color w:val="0070C0"/>
                <w:sz w:val="24"/>
                <w:szCs w:val="24"/>
              </w:rPr>
            </w:pPr>
            <w:r w:rsidRPr="00043864">
              <w:rPr>
                <w:rFonts w:ascii="Times New Roman" w:hAnsi="Times New Roman" w:cs="Times New Roman"/>
                <w:b/>
                <w:bCs/>
                <w:sz w:val="24"/>
                <w:szCs w:val="24"/>
              </w:rPr>
              <w:t>Управління житлової політики і майна Хмельницької міської ради</w:t>
            </w:r>
            <w:r w:rsidRPr="00043864">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043864">
              <w:rPr>
                <w:rFonts w:ascii="Times New Roman" w:hAnsi="Times New Roman" w:cs="Times New Roman"/>
                <w:sz w:val="24"/>
                <w:szCs w:val="24"/>
                <w:lang w:eastAsia="ru-RU"/>
              </w:rPr>
              <w:t xml:space="preserve">рішення </w:t>
            </w:r>
            <w:r w:rsidRPr="00043864">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043864">
              <w:t> </w:t>
            </w:r>
            <w:r w:rsidRPr="00043864">
              <w:rPr>
                <w:rFonts w:ascii="Times New Roman" w:hAnsi="Times New Roman" w:cs="Times New Roman"/>
                <w:sz w:val="24"/>
                <w:szCs w:val="24"/>
              </w:rPr>
              <w:t xml:space="preserve">№ 6-к, </w:t>
            </w:r>
            <w:hyperlink r:id="rId7" w:history="1">
              <w:r w:rsidRPr="00043864">
                <w:rPr>
                  <w:rStyle w:val="Hyperlink"/>
                  <w:rFonts w:ascii="Times New Roman" w:hAnsi="Times New Roman" w:cs="Times New Roman"/>
                  <w:sz w:val="24"/>
                  <w:szCs w:val="24"/>
                </w:rPr>
                <w:t>ukm@khm.gov.ua</w:t>
              </w:r>
            </w:hyperlink>
            <w:r w:rsidRPr="00043864">
              <w:rPr>
                <w:rFonts w:ascii="Times New Roman" w:hAnsi="Times New Roman" w:cs="Times New Roman"/>
                <w:color w:val="0070C0"/>
                <w:sz w:val="24"/>
                <w:szCs w:val="24"/>
              </w:rPr>
              <w:t>.</w:t>
            </w:r>
          </w:p>
          <w:p w:rsidR="00AF1147" w:rsidRPr="00043864" w:rsidRDefault="00AF1147" w:rsidP="00D005DD">
            <w:pPr>
              <w:spacing w:after="0" w:line="240" w:lineRule="auto"/>
              <w:jc w:val="both"/>
              <w:rPr>
                <w:rFonts w:ascii="Times New Roman" w:hAnsi="Times New Roman" w:cs="Times New Roman"/>
                <w:color w:val="0070C0"/>
                <w:sz w:val="24"/>
                <w:szCs w:val="24"/>
              </w:rPr>
            </w:pPr>
          </w:p>
          <w:p w:rsidR="00AF1147" w:rsidRPr="00043864" w:rsidRDefault="00AF1147" w:rsidP="00D005DD">
            <w:pPr>
              <w:tabs>
                <w:tab w:val="left" w:pos="-104"/>
              </w:tabs>
              <w:jc w:val="both"/>
              <w:rPr>
                <w:rFonts w:ascii="Times New Roman" w:hAnsi="Times New Roman" w:cs="Times New Roman"/>
                <w:sz w:val="18"/>
                <w:szCs w:val="18"/>
              </w:rPr>
            </w:pPr>
            <w:r w:rsidRPr="00043864">
              <w:rPr>
                <w:rFonts w:ascii="Times New Roman" w:hAnsi="Times New Roman" w:cs="Times New Roman"/>
                <w:b/>
                <w:bCs/>
                <w:sz w:val="24"/>
                <w:szCs w:val="24"/>
              </w:rPr>
              <w:t>Орендар________________________________________________________________________</w:t>
            </w:r>
            <w:r w:rsidRPr="00043864">
              <w:rPr>
                <w:rFonts w:ascii="Times New Roman" w:hAnsi="Times New Roman" w:cs="Times New Roman"/>
                <w:i/>
                <w:iCs/>
                <w:highlight w:val="yellow"/>
              </w:rPr>
              <w:t xml:space="preserve"> </w:t>
            </w:r>
            <w:r w:rsidRPr="00043864">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43864">
              <w:rPr>
                <w:rFonts w:ascii="Times New Roman" w:hAnsi="Times New Roman" w:cs="Times New Roman"/>
                <w:sz w:val="24"/>
                <w:szCs w:val="24"/>
              </w:rPr>
              <w:t xml:space="preserve">(далі - Орендар), </w:t>
            </w:r>
          </w:p>
          <w:p w:rsidR="00AF1147" w:rsidRPr="00043864" w:rsidRDefault="00AF1147" w:rsidP="00D005DD">
            <w:pPr>
              <w:jc w:val="both"/>
              <w:rPr>
                <w:sz w:val="24"/>
                <w:szCs w:val="24"/>
                <w:shd w:val="clear" w:color="auto" w:fill="FFFFFF"/>
              </w:rPr>
            </w:pPr>
            <w:r w:rsidRPr="00043864">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043864">
              <w:rPr>
                <w:rFonts w:ascii="Times New Roman" w:hAnsi="Times New Roman" w:cs="Times New Roman"/>
                <w:sz w:val="24"/>
                <w:szCs w:val="24"/>
              </w:rPr>
              <w:t xml:space="preserve"> ЄДРПОУ</w:t>
            </w:r>
            <w:r w:rsidRPr="00043864">
              <w:rPr>
                <w:sz w:val="24"/>
                <w:szCs w:val="24"/>
                <w:shd w:val="clear" w:color="auto" w:fill="FFFFFF"/>
              </w:rPr>
              <w:t xml:space="preserve"> </w:t>
            </w:r>
            <w:r w:rsidRPr="00043864">
              <w:rPr>
                <w:rFonts w:ascii="Times New Roman" w:hAnsi="Times New Roman" w:cs="Times New Roman"/>
                <w:sz w:val="24"/>
                <w:szCs w:val="24"/>
                <w:shd w:val="clear" w:color="auto" w:fill="FFFFFF"/>
              </w:rPr>
              <w:t>30579655,</w:t>
            </w:r>
            <w:r w:rsidRPr="00043864">
              <w:rPr>
                <w:sz w:val="24"/>
                <w:szCs w:val="24"/>
                <w:shd w:val="clear" w:color="auto" w:fill="FFFFFF"/>
              </w:rPr>
              <w:t xml:space="preserve"> </w:t>
            </w:r>
            <w:r w:rsidRPr="00043864">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043864">
                <w:rPr>
                  <w:rStyle w:val="Hyperlink"/>
                  <w:rFonts w:ascii="Times New Roman" w:hAnsi="Times New Roman" w:cs="Times New Roman"/>
                  <w:sz w:val="24"/>
                  <w:szCs w:val="24"/>
                </w:rPr>
                <w:t>mkp_np@i.ua</w:t>
              </w:r>
            </w:hyperlink>
            <w:r w:rsidRPr="00043864">
              <w:rPr>
                <w:rFonts w:ascii="Times New Roman" w:hAnsi="Times New Roman" w:cs="Times New Roman"/>
                <w:sz w:val="24"/>
                <w:szCs w:val="24"/>
              </w:rPr>
              <w:t>, уклали цей Договір про наведене нижче.</w:t>
            </w:r>
          </w:p>
          <w:p w:rsidR="00AF1147" w:rsidRPr="00043864" w:rsidRDefault="00AF1147" w:rsidP="00D005DD">
            <w:pPr>
              <w:pStyle w:val="ListParagraph"/>
              <w:numPr>
                <w:ilvl w:val="0"/>
                <w:numId w:val="9"/>
              </w:numPr>
              <w:spacing w:after="0" w:line="240" w:lineRule="auto"/>
              <w:jc w:val="both"/>
              <w:rPr>
                <w:rFonts w:ascii="Times New Roman" w:hAnsi="Times New Roman" w:cs="Times New Roman"/>
                <w:b/>
                <w:bCs/>
                <w:sz w:val="24"/>
                <w:szCs w:val="24"/>
              </w:rPr>
            </w:pPr>
            <w:r w:rsidRPr="00043864">
              <w:rPr>
                <w:rFonts w:ascii="Times New Roman" w:hAnsi="Times New Roman" w:cs="Times New Roman"/>
                <w:b/>
                <w:bCs/>
                <w:sz w:val="24"/>
                <w:szCs w:val="24"/>
              </w:rPr>
              <w:t>Предмет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043864">
              <w:rPr>
                <w:rFonts w:ascii="Times New Roman" w:hAnsi="Times New Roman" w:cs="Times New Roman"/>
                <w:sz w:val="24"/>
                <w:szCs w:val="24"/>
                <w:shd w:val="clear" w:color="auto" w:fill="FFFFFF"/>
              </w:rPr>
              <w:t xml:space="preserve">нежитлове приміщення розташоване в підвалі окремостоячої нежитлової будівлі </w:t>
            </w:r>
            <w:r w:rsidRPr="00043864">
              <w:rPr>
                <w:rFonts w:ascii="Times New Roman" w:hAnsi="Times New Roman" w:cs="Times New Roman"/>
                <w:b/>
                <w:bCs/>
                <w:sz w:val="24"/>
                <w:szCs w:val="24"/>
                <w:shd w:val="clear" w:color="auto" w:fill="FFFFFF"/>
              </w:rPr>
              <w:t>загальною площею 131,5 кв.м, за адресою: проспект Миру, 84/1</w:t>
            </w:r>
            <w:r w:rsidRPr="00043864">
              <w:rPr>
                <w:rFonts w:ascii="Times New Roman" w:hAnsi="Times New Roman" w:cs="Times New Roman"/>
                <w:sz w:val="24"/>
                <w:szCs w:val="24"/>
                <w:shd w:val="clear" w:color="auto" w:fill="FFFFFF"/>
              </w:rPr>
              <w:t>,</w:t>
            </w:r>
            <w:r w:rsidRPr="00043864">
              <w:rPr>
                <w:rFonts w:ascii="Times New Roman" w:hAnsi="Times New Roman" w:cs="Times New Roman"/>
                <w:sz w:val="24"/>
                <w:szCs w:val="24"/>
              </w:rPr>
              <w:t xml:space="preserve"> м. Хмельницький (далі-Майно), на умовах визначених в цьому Договорі</w:t>
            </w:r>
            <w:r w:rsidRPr="00043864">
              <w:rPr>
                <w:rFonts w:ascii="Times New Roman" w:hAnsi="Times New Roman" w:cs="Times New Roman"/>
                <w:b/>
                <w:bCs/>
                <w:sz w:val="24"/>
                <w:szCs w:val="24"/>
              </w:rPr>
              <w:t>.</w:t>
            </w:r>
            <w:r w:rsidRPr="00043864">
              <w:rPr>
                <w:rFonts w:ascii="Times New Roman" w:hAnsi="Times New Roman" w:cs="Times New Roman"/>
                <w:sz w:val="24"/>
                <w:szCs w:val="24"/>
              </w:rPr>
              <w:t xml:space="preserve"> </w:t>
            </w:r>
          </w:p>
          <w:p w:rsidR="00AF1147" w:rsidRPr="00043864" w:rsidRDefault="00AF1147" w:rsidP="00D005DD">
            <w:pPr>
              <w:spacing w:after="0" w:line="240" w:lineRule="auto"/>
              <w:jc w:val="both"/>
              <w:rPr>
                <w:rFonts w:ascii="Times New Roman" w:hAnsi="Times New Roman" w:cs="Times New Roman"/>
                <w:color w:val="C00000"/>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1.2. Вартість Майна -  первісна балансова вартість становить – </w:t>
            </w:r>
            <w:r w:rsidRPr="00043864">
              <w:rPr>
                <w:rFonts w:ascii="Times New Roman" w:hAnsi="Times New Roman" w:cs="Times New Roman"/>
                <w:b/>
                <w:bCs/>
                <w:sz w:val="24"/>
                <w:szCs w:val="24"/>
              </w:rPr>
              <w:t>56756,26 грн</w:t>
            </w:r>
            <w:r w:rsidRPr="00043864">
              <w:rPr>
                <w:rFonts w:ascii="Times New Roman" w:hAnsi="Times New Roman" w:cs="Times New Roman"/>
                <w:sz w:val="24"/>
                <w:szCs w:val="24"/>
              </w:rPr>
              <w:t xml:space="preserve">., залишкова </w:t>
            </w:r>
            <w:r w:rsidRPr="00043864">
              <w:rPr>
                <w:rFonts w:ascii="Times New Roman" w:hAnsi="Times New Roman" w:cs="Times New Roman"/>
                <w:b/>
                <w:bCs/>
                <w:sz w:val="24"/>
                <w:szCs w:val="24"/>
              </w:rPr>
              <w:t>29953,28 грн</w:t>
            </w:r>
            <w:r w:rsidRPr="00043864">
              <w:rPr>
                <w:rFonts w:ascii="Times New Roman" w:hAnsi="Times New Roman" w:cs="Times New Roman"/>
                <w:sz w:val="24"/>
                <w:szCs w:val="24"/>
              </w:rPr>
              <w:t xml:space="preserve"> (без ПДВ) станом на </w:t>
            </w:r>
            <w:r w:rsidRPr="00043864">
              <w:rPr>
                <w:rFonts w:ascii="Times New Roman" w:hAnsi="Times New Roman" w:cs="Times New Roman"/>
                <w:b/>
                <w:bCs/>
                <w:sz w:val="24"/>
                <w:szCs w:val="24"/>
              </w:rPr>
              <w:t>«31» січня 2021</w:t>
            </w:r>
            <w:r w:rsidRPr="00043864">
              <w:rPr>
                <w:rFonts w:ascii="Times New Roman" w:hAnsi="Times New Roman" w:cs="Times New Roman"/>
                <w:sz w:val="24"/>
                <w:szCs w:val="24"/>
              </w:rPr>
              <w:t>.</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1.3.</w:t>
            </w:r>
            <w:r w:rsidRPr="00043864">
              <w:rPr>
                <w:rFonts w:ascii="Times New Roman" w:hAnsi="Times New Roman" w:cs="Times New Roman"/>
                <w:sz w:val="24"/>
                <w:szCs w:val="24"/>
              </w:rPr>
              <w:t> </w:t>
            </w:r>
            <w:r w:rsidRPr="00043864">
              <w:rPr>
                <w:rFonts w:ascii="Times New Roman" w:hAnsi="Times New Roman" w:cs="Times New Roman"/>
                <w:b/>
                <w:bCs/>
                <w:sz w:val="24"/>
                <w:szCs w:val="24"/>
              </w:rPr>
              <w:t>Майно передається в оренду строком на п’ять років</w:t>
            </w:r>
            <w:r w:rsidRPr="00043864">
              <w:rPr>
                <w:rFonts w:ascii="Times New Roman" w:hAnsi="Times New Roman" w:cs="Times New Roman"/>
                <w:sz w:val="24"/>
                <w:szCs w:val="24"/>
              </w:rPr>
              <w:t xml:space="preserve"> </w:t>
            </w:r>
            <w:r w:rsidRPr="00043864">
              <w:rPr>
                <w:rFonts w:ascii="Times New Roman" w:hAnsi="Times New Roman" w:cs="Times New Roman"/>
                <w:b/>
                <w:bCs/>
                <w:sz w:val="24"/>
                <w:szCs w:val="24"/>
              </w:rPr>
              <w:t xml:space="preserve">за будь-яким цільовим призначенням. </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b/>
                <w:bCs/>
              </w:rPr>
            </w:pPr>
            <w:r w:rsidRPr="00043864">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043864">
              <w:rPr>
                <w:rFonts w:ascii="Times New Roman" w:hAnsi="Times New Roman" w:cs="Times New Roman"/>
                <w:b/>
                <w:bCs/>
              </w:rPr>
              <w:t xml:space="preserve"> за результатами аукціону.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1.5. Дозвіл на суборенду –  орендар має право передавати майно в суборенду.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1.6. Додаткові умови – не визначені</w:t>
            </w:r>
            <w:bookmarkStart w:id="0" w:name="_GoBack"/>
            <w:bookmarkEnd w:id="0"/>
            <w:r w:rsidRPr="00043864">
              <w:rPr>
                <w:rFonts w:ascii="Times New Roman" w:hAnsi="Times New Roman" w:cs="Times New Roman"/>
                <w:sz w:val="24"/>
                <w:szCs w:val="24"/>
              </w:rPr>
              <w:t>.</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AF1147" w:rsidRPr="00043864" w:rsidRDefault="00AF1147" w:rsidP="00D005DD">
            <w:pPr>
              <w:spacing w:after="0" w:line="240" w:lineRule="auto"/>
              <w:jc w:val="both"/>
              <w:rPr>
                <w:rFonts w:ascii="Times New Roman" w:hAnsi="Times New Roman" w:cs="Times New Roman"/>
              </w:rPr>
            </w:pPr>
          </w:p>
          <w:p w:rsidR="00AF1147" w:rsidRPr="00043864" w:rsidRDefault="00AF1147" w:rsidP="00D005DD">
            <w:pPr>
              <w:spacing w:after="0" w:line="240" w:lineRule="auto"/>
              <w:jc w:val="both"/>
              <w:rPr>
                <w:rFonts w:ascii="Times New Roman" w:hAnsi="Times New Roman" w:cs="Times New Roman"/>
                <w:b/>
                <w:bCs/>
                <w:sz w:val="24"/>
                <w:szCs w:val="24"/>
              </w:rPr>
            </w:pPr>
            <w:r w:rsidRPr="00043864">
              <w:rPr>
                <w:rFonts w:ascii="Times New Roman" w:hAnsi="Times New Roman" w:cs="Times New Roman"/>
                <w:b/>
                <w:bCs/>
                <w:sz w:val="24"/>
                <w:szCs w:val="24"/>
              </w:rPr>
              <w:t xml:space="preserve">                             2. Умови передачі та повернення орендованого майна.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2.2. Передача Майна в оренду здійснюється за його </w:t>
            </w:r>
            <w:r w:rsidRPr="00043864">
              <w:rPr>
                <w:rFonts w:ascii="Times New Roman" w:hAnsi="Times New Roman" w:cs="Times New Roman"/>
                <w:b/>
                <w:bCs/>
                <w:sz w:val="24"/>
                <w:szCs w:val="24"/>
              </w:rPr>
              <w:t>страховою вартістю</w:t>
            </w:r>
            <w:r w:rsidRPr="00043864">
              <w:rPr>
                <w:rFonts w:ascii="Times New Roman" w:hAnsi="Times New Roman" w:cs="Times New Roman"/>
                <w:sz w:val="24"/>
                <w:szCs w:val="24"/>
              </w:rPr>
              <w:t xml:space="preserve"> </w:t>
            </w:r>
            <w:r w:rsidRPr="00043864">
              <w:rPr>
                <w:rFonts w:ascii="Times New Roman" w:hAnsi="Times New Roman" w:cs="Times New Roman"/>
                <w:b/>
                <w:bCs/>
                <w:sz w:val="24"/>
                <w:szCs w:val="24"/>
              </w:rPr>
              <w:t>29953,28 грн</w:t>
            </w:r>
            <w:r w:rsidRPr="00043864">
              <w:rPr>
                <w:rFonts w:ascii="Times New Roman" w:hAnsi="Times New Roman" w:cs="Times New Roman"/>
                <w:sz w:val="24"/>
                <w:szCs w:val="24"/>
              </w:rPr>
              <w:t>.</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2.4.</w:t>
            </w:r>
            <w:r w:rsidRPr="00043864">
              <w:rPr>
                <w:rFonts w:ascii="Times New Roman" w:hAnsi="Times New Roman" w:cs="Times New Roman"/>
                <w:sz w:val="24"/>
                <w:szCs w:val="24"/>
                <w:lang w:val="en-US"/>
              </w:rPr>
              <w:t> </w:t>
            </w:r>
            <w:r w:rsidRPr="00043864">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AF1147" w:rsidRPr="00043864" w:rsidRDefault="00AF1147" w:rsidP="00D005DD">
            <w:pPr>
              <w:pStyle w:val="ListParagraph"/>
              <w:numPr>
                <w:ilvl w:val="0"/>
                <w:numId w:val="10"/>
              </w:numPr>
              <w:spacing w:after="0" w:line="240" w:lineRule="auto"/>
              <w:jc w:val="both"/>
              <w:rPr>
                <w:rFonts w:ascii="Times New Roman" w:hAnsi="Times New Roman" w:cs="Times New Roman"/>
                <w:b/>
                <w:bCs/>
                <w:sz w:val="24"/>
                <w:szCs w:val="24"/>
              </w:rPr>
            </w:pPr>
            <w:r w:rsidRPr="00043864">
              <w:rPr>
                <w:rFonts w:ascii="Times New Roman" w:hAnsi="Times New Roman" w:cs="Times New Roman"/>
                <w:b/>
                <w:bCs/>
                <w:sz w:val="24"/>
                <w:szCs w:val="24"/>
              </w:rPr>
              <w:t>Орендна плата.</w:t>
            </w:r>
          </w:p>
          <w:p w:rsidR="00AF1147" w:rsidRPr="00043864" w:rsidRDefault="00AF1147" w:rsidP="00D005DD">
            <w:pPr>
              <w:spacing w:after="0" w:line="240" w:lineRule="auto"/>
              <w:jc w:val="both"/>
              <w:rPr>
                <w:rFonts w:ascii="Times New Roman" w:hAnsi="Times New Roman" w:cs="Times New Roman"/>
                <w:i/>
                <w:iCs/>
                <w:sz w:val="24"/>
                <w:szCs w:val="24"/>
              </w:rPr>
            </w:pPr>
            <w:r w:rsidRPr="00043864">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043864">
              <w:rPr>
                <w:rFonts w:ascii="Times New Roman" w:hAnsi="Times New Roman" w:cs="Times New Roman"/>
                <w:i/>
                <w:iCs/>
              </w:rPr>
              <w:t xml:space="preserve"> </w:t>
            </w:r>
            <w:r w:rsidRPr="00043864">
              <w:rPr>
                <w:rFonts w:ascii="Times New Roman" w:hAnsi="Times New Roman" w:cs="Times New Roman"/>
                <w:b/>
                <w:bCs/>
                <w:sz w:val="24"/>
                <w:szCs w:val="24"/>
              </w:rPr>
              <w:t>за результатами проведення аукціону</w:t>
            </w:r>
            <w:r w:rsidRPr="00043864">
              <w:rPr>
                <w:rFonts w:ascii="Times New Roman" w:hAnsi="Times New Roman" w:cs="Times New Roman"/>
                <w:sz w:val="24"/>
                <w:szCs w:val="24"/>
              </w:rPr>
              <w:t xml:space="preserve"> за перший місяць оренди –___________________ </w:t>
            </w:r>
            <w:r w:rsidRPr="00043864">
              <w:rPr>
                <w:rFonts w:ascii="Times New Roman" w:hAnsi="Times New Roman" w:cs="Times New Roman"/>
                <w:b/>
                <w:bCs/>
                <w:sz w:val="24"/>
                <w:szCs w:val="24"/>
              </w:rPr>
              <w:t>с</w:t>
            </w:r>
            <w:r w:rsidRPr="00043864">
              <w:rPr>
                <w:rFonts w:ascii="Times New Roman" w:hAnsi="Times New Roman" w:cs="Times New Roman"/>
                <w:b/>
                <w:bCs/>
                <w:i/>
                <w:iCs/>
                <w:sz w:val="24"/>
                <w:szCs w:val="24"/>
              </w:rPr>
              <w:t>тановить ___________грн </w:t>
            </w:r>
            <w:r w:rsidRPr="00043864">
              <w:rPr>
                <w:rFonts w:ascii="Times New Roman" w:hAnsi="Times New Roman" w:cs="Times New Roman"/>
                <w:i/>
                <w:iCs/>
                <w:sz w:val="24"/>
                <w:szCs w:val="24"/>
              </w:rPr>
              <w:t>*</w:t>
            </w:r>
          </w:p>
          <w:p w:rsidR="00AF1147" w:rsidRPr="00043864" w:rsidRDefault="00AF1147" w:rsidP="00D005DD">
            <w:pPr>
              <w:spacing w:after="0" w:line="240" w:lineRule="auto"/>
              <w:jc w:val="both"/>
              <w:rPr>
                <w:rFonts w:ascii="Times New Roman" w:hAnsi="Times New Roman" w:cs="Times New Roman"/>
                <w:color w:val="C00000"/>
                <w:sz w:val="24"/>
                <w:szCs w:val="24"/>
              </w:rPr>
            </w:pPr>
            <w:r w:rsidRPr="00043864">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AF1147" w:rsidRPr="00043864" w:rsidRDefault="00AF1147" w:rsidP="00D005DD">
            <w:pPr>
              <w:spacing w:after="0" w:line="240" w:lineRule="auto"/>
              <w:jc w:val="both"/>
              <w:rPr>
                <w:rFonts w:ascii="Times New Roman" w:hAnsi="Times New Roman" w:cs="Times New Roman"/>
              </w:rPr>
            </w:pPr>
            <w:r w:rsidRPr="00043864">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b/>
                <w:bCs/>
                <w:sz w:val="24"/>
                <w:szCs w:val="24"/>
              </w:rPr>
            </w:pPr>
            <w:r w:rsidRPr="00043864">
              <w:rPr>
                <w:rFonts w:ascii="Times New Roman" w:hAnsi="Times New Roman" w:cs="Times New Roman"/>
                <w:b/>
                <w:bCs/>
                <w:sz w:val="24"/>
                <w:szCs w:val="24"/>
              </w:rPr>
              <w:t xml:space="preserve">                                                         4. Обов'язки Орендаря.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Орендар зобов'язується: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4.2. Дотримуватись Правил благоустрою, затверджених рішенням міської ради.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Оплата послуг страховика здійснюється за рахунок орендаря.</w:t>
            </w:r>
          </w:p>
          <w:p w:rsidR="00AF1147" w:rsidRPr="00043864" w:rsidRDefault="00AF1147" w:rsidP="00D005DD">
            <w:pPr>
              <w:spacing w:after="0" w:line="240" w:lineRule="auto"/>
              <w:jc w:val="both"/>
              <w:rPr>
                <w:rFonts w:ascii="Times New Roman" w:hAnsi="Times New Roman" w:cs="Times New Roman"/>
                <w:i/>
                <w:iCs/>
                <w:sz w:val="24"/>
                <w:szCs w:val="24"/>
              </w:rPr>
            </w:pPr>
            <w:r w:rsidRPr="00043864">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043864">
              <w:rPr>
                <w:rFonts w:ascii="Times New Roman" w:hAnsi="Times New Roman" w:cs="Times New Roman"/>
                <w:i/>
                <w:iCs/>
                <w:sz w:val="24"/>
                <w:szCs w:val="24"/>
              </w:rPr>
              <w:t>,</w:t>
            </w:r>
            <w:r w:rsidRPr="00043864">
              <w:rPr>
                <w:rFonts w:ascii="Times New Roman" w:hAnsi="Times New Roman" w:cs="Times New Roman"/>
                <w:sz w:val="24"/>
                <w:szCs w:val="24"/>
              </w:rPr>
              <w:t xml:space="preserve">  </w:t>
            </w:r>
            <w:r w:rsidRPr="00043864">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 xml:space="preserve">                                                    5. Права Орендаря.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Орендар має право:</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5.1. Використовувати орендоване Майно відповідно до умов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b/>
                <w:bCs/>
                <w:sz w:val="24"/>
                <w:szCs w:val="24"/>
              </w:rPr>
            </w:pPr>
            <w:r w:rsidRPr="00043864">
              <w:rPr>
                <w:rFonts w:ascii="Times New Roman" w:hAnsi="Times New Roman" w:cs="Times New Roman"/>
                <w:b/>
                <w:bCs/>
                <w:sz w:val="24"/>
                <w:szCs w:val="24"/>
              </w:rPr>
              <w:t xml:space="preserve">                                  6. Обов'язки Орендодавця та Балансоутримувача.</w:t>
            </w:r>
          </w:p>
          <w:p w:rsidR="00AF1147" w:rsidRPr="00043864" w:rsidRDefault="00AF1147" w:rsidP="00D005DD">
            <w:pPr>
              <w:spacing w:after="0" w:line="240" w:lineRule="auto"/>
              <w:jc w:val="both"/>
              <w:rPr>
                <w:rFonts w:ascii="Times New Roman" w:hAnsi="Times New Roman" w:cs="Times New Roman"/>
                <w:sz w:val="24"/>
                <w:szCs w:val="24"/>
                <w:u w:val="single"/>
              </w:rPr>
            </w:pPr>
            <w:r w:rsidRPr="00043864">
              <w:rPr>
                <w:rFonts w:ascii="Times New Roman" w:hAnsi="Times New Roman" w:cs="Times New Roman"/>
                <w:sz w:val="24"/>
                <w:szCs w:val="24"/>
                <w:u w:val="single"/>
              </w:rPr>
              <w:t>Орендодавець зобов'язаний:</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u w:val="single"/>
              </w:rPr>
              <w:t>Балансоутримувач зобов'язаний</w:t>
            </w:r>
            <w:r w:rsidRPr="00043864">
              <w:rPr>
                <w:rFonts w:ascii="Times New Roman" w:hAnsi="Times New Roman" w:cs="Times New Roman"/>
                <w:sz w:val="24"/>
                <w:szCs w:val="24"/>
              </w:rPr>
              <w:t>:</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 xml:space="preserve">                              7. Права Орендодавця та Балансоутримувача.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 </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 xml:space="preserve">                              8. Відповідальність і вирішення спорів за Договором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 xml:space="preserve">                                      9. Умови зміни та припинення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043864">
              <w:rPr>
                <w:rFonts w:ascii="Times New Roman" w:hAnsi="Times New Roman" w:cs="Times New Roman"/>
                <w:b/>
                <w:bCs/>
                <w:i/>
                <w:iCs/>
                <w:sz w:val="24"/>
                <w:szCs w:val="24"/>
              </w:rPr>
              <w:t>не раніше ніж за чотири місяці</w:t>
            </w:r>
            <w:r w:rsidRPr="00043864">
              <w:rPr>
                <w:rFonts w:ascii="Times New Roman" w:hAnsi="Times New Roman" w:cs="Times New Roman"/>
                <w:sz w:val="24"/>
                <w:szCs w:val="24"/>
              </w:rPr>
              <w:t xml:space="preserve"> та не пізніше ніж </w:t>
            </w:r>
            <w:r w:rsidRPr="00043864">
              <w:rPr>
                <w:rFonts w:ascii="Times New Roman" w:hAnsi="Times New Roman" w:cs="Times New Roman"/>
                <w:b/>
                <w:bCs/>
                <w:i/>
                <w:iCs/>
                <w:sz w:val="24"/>
                <w:szCs w:val="24"/>
              </w:rPr>
              <w:t xml:space="preserve">за три місяці </w:t>
            </w:r>
            <w:r w:rsidRPr="00043864">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9.12. Договір припиняється у разі:</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а) закінчення строку, на який його було укладено, якщо інше не визначено Порядком;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б) знищення об’єкта оренди або його значне пошкодження;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в) приватизації об'єкта оренди Орендарем (за участю Орендаря);</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AF1147" w:rsidRPr="00043864" w:rsidRDefault="00AF1147" w:rsidP="00D005DD">
            <w:pPr>
              <w:spacing w:after="0" w:line="240" w:lineRule="auto"/>
              <w:jc w:val="both"/>
              <w:rPr>
                <w:rFonts w:ascii="Times New Roman" w:hAnsi="Times New Roman" w:cs="Times New Roman"/>
                <w:sz w:val="24"/>
                <w:szCs w:val="24"/>
              </w:rPr>
            </w:pP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b/>
                <w:bCs/>
                <w:sz w:val="24"/>
                <w:szCs w:val="24"/>
              </w:rPr>
              <w:t xml:space="preserve">                                                                      Додатки:</w:t>
            </w:r>
          </w:p>
          <w:p w:rsidR="00AF1147" w:rsidRPr="00043864" w:rsidRDefault="00AF1147" w:rsidP="00D005DD">
            <w:pPr>
              <w:spacing w:after="0" w:line="240" w:lineRule="auto"/>
              <w:jc w:val="both"/>
              <w:rPr>
                <w:rFonts w:ascii="Times New Roman" w:hAnsi="Times New Roman" w:cs="Times New Roman"/>
                <w:sz w:val="24"/>
                <w:szCs w:val="24"/>
              </w:rPr>
            </w:pPr>
            <w:r w:rsidRPr="00043864">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AF1147" w:rsidRPr="00043864" w:rsidTr="00D005DD">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AF1147" w:rsidRPr="00043864" w:rsidTr="00D34A5D">
              <w:trPr>
                <w:tblCellSpacing w:w="22" w:type="dxa"/>
                <w:jc w:val="center"/>
              </w:trPr>
              <w:tc>
                <w:tcPr>
                  <w:tcW w:w="4877"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b/>
                      <w:bCs/>
                    </w:rPr>
                  </w:pPr>
                  <w:r w:rsidRPr="00043864">
                    <w:rPr>
                      <w:rFonts w:ascii="Times New Roman" w:hAnsi="Times New Roman" w:cs="Times New Roman"/>
                      <w:b/>
                      <w:bCs/>
                    </w:rPr>
                    <w:t>Орендодавець:</w:t>
                  </w:r>
                </w:p>
                <w:p w:rsidR="00AF1147" w:rsidRPr="00043864" w:rsidRDefault="00AF1147" w:rsidP="00D005DD">
                  <w:pPr>
                    <w:framePr w:hSpace="180" w:wrap="around" w:vAnchor="text" w:hAnchor="margin" w:xAlign="center" w:y="158"/>
                    <w:spacing w:after="0" w:line="240" w:lineRule="auto"/>
                    <w:ind w:left="75"/>
                    <w:rPr>
                      <w:rFonts w:ascii="Times New Roman" w:hAnsi="Times New Roman" w:cs="Times New Roman"/>
                    </w:rPr>
                  </w:pPr>
                  <w:r w:rsidRPr="00043864">
                    <w:rPr>
                      <w:rFonts w:ascii="Times New Roman" w:hAnsi="Times New Roman" w:cs="Times New Roman"/>
                    </w:rPr>
                    <w:t>Управління житлової політики і майна ХМР</w:t>
                  </w:r>
                </w:p>
                <w:p w:rsidR="00AF1147" w:rsidRPr="00043864" w:rsidRDefault="00AF1147" w:rsidP="00D005DD">
                  <w:pPr>
                    <w:framePr w:hSpace="180" w:wrap="around" w:vAnchor="text" w:hAnchor="margin" w:xAlign="center" w:y="158"/>
                    <w:spacing w:after="0" w:line="240" w:lineRule="auto"/>
                    <w:ind w:left="75"/>
                    <w:rPr>
                      <w:rFonts w:ascii="Times New Roman" w:hAnsi="Times New Roman" w:cs="Times New Roman"/>
                    </w:rPr>
                  </w:pPr>
                  <w:r w:rsidRPr="00043864">
                    <w:rPr>
                      <w:rFonts w:ascii="Times New Roman" w:hAnsi="Times New Roman" w:cs="Times New Roman"/>
                    </w:rPr>
                    <w:t>вул. Проскурівська, 1</w:t>
                  </w:r>
                </w:p>
                <w:p w:rsidR="00AF1147" w:rsidRPr="00043864" w:rsidRDefault="00AF1147" w:rsidP="00D005DD">
                  <w:pPr>
                    <w:framePr w:hSpace="180" w:wrap="around" w:vAnchor="text" w:hAnchor="margin" w:xAlign="center" w:y="158"/>
                    <w:spacing w:after="0" w:line="240" w:lineRule="auto"/>
                    <w:ind w:left="75"/>
                    <w:rPr>
                      <w:rFonts w:ascii="Times New Roman" w:hAnsi="Times New Roman" w:cs="Times New Roman"/>
                    </w:rPr>
                  </w:pPr>
                  <w:r w:rsidRPr="00043864">
                    <w:rPr>
                      <w:rFonts w:ascii="Times New Roman" w:hAnsi="Times New Roman" w:cs="Times New Roman"/>
                    </w:rPr>
                    <w:t>м. Хмельницький, 29013</w:t>
                  </w:r>
                </w:p>
                <w:p w:rsidR="00AF1147" w:rsidRPr="00043864" w:rsidRDefault="00AF1147" w:rsidP="00D005DD">
                  <w:pPr>
                    <w:framePr w:hSpace="180" w:wrap="around" w:vAnchor="text" w:hAnchor="margin" w:xAlign="center" w:y="158"/>
                    <w:spacing w:after="0" w:line="240" w:lineRule="auto"/>
                    <w:ind w:left="75"/>
                    <w:rPr>
                      <w:rFonts w:ascii="Times New Roman" w:hAnsi="Times New Roman" w:cs="Times New Roman"/>
                    </w:rPr>
                  </w:pPr>
                  <w:r w:rsidRPr="00043864">
                    <w:rPr>
                      <w:rFonts w:ascii="Times New Roman" w:hAnsi="Times New Roman" w:cs="Times New Roman"/>
                    </w:rPr>
                    <w:t>(фактична адреса:                                вул. Кам’янецька, 2</w:t>
                  </w:r>
                </w:p>
                <w:p w:rsidR="00AF1147" w:rsidRPr="00043864" w:rsidRDefault="00AF1147" w:rsidP="00D005DD">
                  <w:pPr>
                    <w:framePr w:hSpace="180" w:wrap="around" w:vAnchor="text" w:hAnchor="margin" w:xAlign="center" w:y="158"/>
                    <w:spacing w:after="0" w:line="240" w:lineRule="auto"/>
                    <w:ind w:left="75"/>
                    <w:rPr>
                      <w:rFonts w:ascii="Times New Roman" w:hAnsi="Times New Roman" w:cs="Times New Roman"/>
                    </w:rPr>
                  </w:pPr>
                  <w:r w:rsidRPr="00043864">
                    <w:rPr>
                      <w:rFonts w:ascii="Times New Roman" w:hAnsi="Times New Roman" w:cs="Times New Roman"/>
                    </w:rPr>
                    <w:t>м. Хмельницький, 29007)</w:t>
                  </w: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r w:rsidRPr="00043864">
                    <w:rPr>
                      <w:rFonts w:ascii="Times New Roman" w:hAnsi="Times New Roman" w:cs="Times New Roman"/>
                    </w:rPr>
                    <w:t>т. 65-13-33</w:t>
                  </w:r>
                </w:p>
              </w:tc>
            </w:tr>
            <w:tr w:rsidR="00AF1147" w:rsidRPr="00043864" w:rsidTr="00D34A5D">
              <w:trPr>
                <w:tblCellSpacing w:w="22" w:type="dxa"/>
                <w:jc w:val="center"/>
              </w:trPr>
              <w:tc>
                <w:tcPr>
                  <w:tcW w:w="4877"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ind w:left="75"/>
                    <w:jc w:val="both"/>
                    <w:rPr>
                      <w:rFonts w:ascii="Times New Roman" w:hAnsi="Times New Roman" w:cs="Times New Roman"/>
                    </w:rPr>
                  </w:pPr>
                  <w:r w:rsidRPr="00043864">
                    <w:rPr>
                      <w:rFonts w:ascii="Times New Roman" w:hAnsi="Times New Roman" w:cs="Times New Roman"/>
                    </w:rPr>
                    <w:t>Керівник</w:t>
                  </w:r>
                </w:p>
              </w:tc>
            </w:tr>
          </w:tbl>
          <w:p w:rsidR="00AF1147" w:rsidRPr="00043864" w:rsidRDefault="00AF1147" w:rsidP="00D005DD">
            <w:pPr>
              <w:spacing w:after="0" w:line="240" w:lineRule="auto"/>
              <w:ind w:left="-66"/>
              <w:jc w:val="both"/>
              <w:rPr>
                <w:rFonts w:ascii="Times New Roman" w:hAnsi="Times New Roman" w:cs="Times New Roman"/>
                <w:highlight w:val="yellow"/>
              </w:rPr>
            </w:pPr>
            <w:r w:rsidRPr="00043864">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AF1147" w:rsidRPr="00043864" w:rsidTr="00D34A5D">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AF1147" w:rsidRPr="00043864" w:rsidTr="00D34A5D">
                    <w:trPr>
                      <w:tblCellSpacing w:w="22" w:type="dxa"/>
                      <w:jc w:val="center"/>
                    </w:trPr>
                    <w:tc>
                      <w:tcPr>
                        <w:tcW w:w="4863"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ind w:firstLine="544"/>
                          <w:jc w:val="both"/>
                          <w:rPr>
                            <w:rFonts w:ascii="Times New Roman" w:hAnsi="Times New Roman" w:cs="Times New Roman"/>
                            <w:b/>
                            <w:bCs/>
                          </w:rPr>
                        </w:pPr>
                        <w:r w:rsidRPr="00043864">
                          <w:rPr>
                            <w:rFonts w:ascii="Times New Roman" w:hAnsi="Times New Roman" w:cs="Times New Roman"/>
                            <w:b/>
                            <w:bCs/>
                          </w:rPr>
                          <w:t>Орендар:</w:t>
                        </w:r>
                      </w:p>
                      <w:p w:rsidR="00AF1147" w:rsidRPr="00043864" w:rsidRDefault="00AF1147" w:rsidP="00D005DD">
                        <w:pPr>
                          <w:framePr w:hSpace="180" w:wrap="around" w:vAnchor="text" w:hAnchor="margin" w:xAlign="center" w:y="158"/>
                          <w:spacing w:after="0" w:line="240" w:lineRule="auto"/>
                          <w:ind w:left="269"/>
                          <w:rPr>
                            <w:rFonts w:ascii="Times New Roman" w:hAnsi="Times New Roman" w:cs="Times New Roman"/>
                          </w:rPr>
                        </w:pPr>
                        <w:r w:rsidRPr="00043864">
                          <w:rPr>
                            <w:rFonts w:ascii="Times New Roman" w:hAnsi="Times New Roman" w:cs="Times New Roman"/>
                          </w:rPr>
                          <w:t>______________________</w:t>
                        </w:r>
                      </w:p>
                      <w:p w:rsidR="00AF1147" w:rsidRPr="00043864" w:rsidRDefault="00AF1147" w:rsidP="00D005DD">
                        <w:pPr>
                          <w:framePr w:hSpace="180" w:wrap="around" w:vAnchor="text" w:hAnchor="margin" w:xAlign="center" w:y="158"/>
                          <w:spacing w:after="0" w:line="240" w:lineRule="auto"/>
                          <w:ind w:left="269"/>
                          <w:rPr>
                            <w:rFonts w:ascii="Times New Roman" w:hAnsi="Times New Roman" w:cs="Times New Roman"/>
                          </w:rPr>
                        </w:pPr>
                        <w:r w:rsidRPr="00043864">
                          <w:rPr>
                            <w:rFonts w:ascii="Times New Roman" w:hAnsi="Times New Roman" w:cs="Times New Roman"/>
                          </w:rPr>
                          <w:t>______________________</w:t>
                        </w:r>
                      </w:p>
                      <w:p w:rsidR="00AF1147" w:rsidRPr="00043864" w:rsidRDefault="00AF1147" w:rsidP="00D005DD">
                        <w:pPr>
                          <w:framePr w:hSpace="180" w:wrap="around" w:vAnchor="text" w:hAnchor="margin" w:xAlign="center" w:y="158"/>
                          <w:spacing w:after="0" w:line="240" w:lineRule="auto"/>
                          <w:ind w:left="269"/>
                          <w:rPr>
                            <w:rFonts w:ascii="Times New Roman" w:hAnsi="Times New Roman" w:cs="Times New Roman"/>
                          </w:rPr>
                        </w:pPr>
                        <w:r w:rsidRPr="00043864">
                          <w:rPr>
                            <w:rFonts w:ascii="Times New Roman" w:hAnsi="Times New Roman" w:cs="Times New Roman"/>
                          </w:rPr>
                          <w:t xml:space="preserve">вул.__________________ </w:t>
                        </w:r>
                      </w:p>
                      <w:p w:rsidR="00AF1147" w:rsidRPr="00043864" w:rsidRDefault="00AF1147" w:rsidP="00D005DD">
                        <w:pPr>
                          <w:framePr w:hSpace="180" w:wrap="around" w:vAnchor="text" w:hAnchor="margin" w:xAlign="center" w:y="158"/>
                          <w:spacing w:after="0" w:line="240" w:lineRule="auto"/>
                          <w:ind w:left="269"/>
                          <w:rPr>
                            <w:rFonts w:ascii="Times New Roman" w:hAnsi="Times New Roman" w:cs="Times New Roman"/>
                          </w:rPr>
                        </w:pPr>
                        <w:r w:rsidRPr="00043864">
                          <w:rPr>
                            <w:rFonts w:ascii="Times New Roman" w:hAnsi="Times New Roman" w:cs="Times New Roman"/>
                          </w:rPr>
                          <w:t>м. ___________________</w:t>
                        </w:r>
                      </w:p>
                      <w:p w:rsidR="00AF1147" w:rsidRPr="00043864" w:rsidRDefault="00AF1147" w:rsidP="00D005DD">
                        <w:pPr>
                          <w:framePr w:hSpace="180" w:wrap="around" w:vAnchor="text" w:hAnchor="margin" w:xAlign="center" w:y="158"/>
                          <w:spacing w:after="0" w:line="240" w:lineRule="auto"/>
                          <w:ind w:left="269"/>
                          <w:rPr>
                            <w:rFonts w:ascii="Times New Roman" w:hAnsi="Times New Roman" w:cs="Times New Roman"/>
                          </w:rPr>
                        </w:pPr>
                        <w:r w:rsidRPr="00043864">
                          <w:rPr>
                            <w:rFonts w:ascii="Times New Roman" w:hAnsi="Times New Roman" w:cs="Times New Roman"/>
                          </w:rPr>
                          <w:t>іден. код _____________</w:t>
                        </w:r>
                      </w:p>
                      <w:p w:rsidR="00AF1147" w:rsidRPr="00043864" w:rsidRDefault="00AF1147" w:rsidP="00D005DD">
                        <w:pPr>
                          <w:framePr w:hSpace="180" w:wrap="around" w:vAnchor="text" w:hAnchor="margin" w:xAlign="center" w:y="158"/>
                          <w:ind w:left="269"/>
                          <w:rPr>
                            <w:rFonts w:ascii="Times New Roman" w:hAnsi="Times New Roman" w:cs="Times New Roman"/>
                          </w:rPr>
                        </w:pPr>
                        <w:r w:rsidRPr="00043864">
                          <w:rPr>
                            <w:rFonts w:ascii="Times New Roman" w:hAnsi="Times New Roman" w:cs="Times New Roman"/>
                          </w:rPr>
                          <w:t>т. _______________</w:t>
                        </w:r>
                      </w:p>
                      <w:p w:rsidR="00AF1147" w:rsidRPr="00043864" w:rsidRDefault="00AF1147" w:rsidP="00D005DD">
                        <w:pPr>
                          <w:framePr w:hSpace="180" w:wrap="around" w:vAnchor="text" w:hAnchor="margin" w:xAlign="center" w:y="158"/>
                          <w:rPr>
                            <w:rFonts w:ascii="Times New Roman" w:hAnsi="Times New Roman" w:cs="Times New Roman"/>
                          </w:rPr>
                        </w:pPr>
                      </w:p>
                      <w:p w:rsidR="00AF1147" w:rsidRPr="00043864" w:rsidRDefault="00AF1147" w:rsidP="00D005DD">
                        <w:pPr>
                          <w:framePr w:hSpace="180" w:wrap="around" w:vAnchor="text" w:hAnchor="margin" w:xAlign="center" w:y="158"/>
                          <w:ind w:hanging="14"/>
                          <w:rPr>
                            <w:rFonts w:ascii="Times New Roman" w:hAnsi="Times New Roman" w:cs="Times New Roman"/>
                          </w:rPr>
                        </w:pPr>
                      </w:p>
                      <w:p w:rsidR="00AF1147" w:rsidRPr="00043864" w:rsidRDefault="00AF1147" w:rsidP="00D005DD">
                        <w:pPr>
                          <w:framePr w:hSpace="180" w:wrap="around" w:vAnchor="text" w:hAnchor="margin" w:xAlign="center" w:y="158"/>
                          <w:ind w:firstLine="708"/>
                          <w:rPr>
                            <w:rFonts w:ascii="Times New Roman" w:hAnsi="Times New Roman" w:cs="Times New Roman"/>
                          </w:rPr>
                        </w:pPr>
                        <w:r w:rsidRPr="00043864">
                          <w:rPr>
                            <w:rFonts w:ascii="Times New Roman" w:hAnsi="Times New Roman" w:cs="Times New Roman"/>
                          </w:rPr>
                          <w:t xml:space="preserve">                                                                                                                                                                                                          </w:t>
                        </w:r>
                      </w:p>
                      <w:p w:rsidR="00AF1147" w:rsidRPr="00043864" w:rsidRDefault="00AF1147" w:rsidP="00D005DD">
                        <w:pPr>
                          <w:framePr w:hSpace="180" w:wrap="around" w:vAnchor="text" w:hAnchor="margin" w:xAlign="center" w:y="158"/>
                          <w:ind w:hanging="14"/>
                          <w:rPr>
                            <w:rFonts w:ascii="Times New Roman" w:hAnsi="Times New Roman" w:cs="Times New Roman"/>
                          </w:rPr>
                        </w:pPr>
                      </w:p>
                      <w:p w:rsidR="00AF1147" w:rsidRPr="00043864" w:rsidRDefault="00AF1147" w:rsidP="00D005DD">
                        <w:pPr>
                          <w:framePr w:hSpace="180" w:wrap="around" w:vAnchor="text" w:hAnchor="margin" w:xAlign="center" w:y="158"/>
                          <w:tabs>
                            <w:tab w:val="left" w:pos="908"/>
                          </w:tabs>
                          <w:rPr>
                            <w:rFonts w:ascii="Times New Roman" w:hAnsi="Times New Roman" w:cs="Times New Roman"/>
                          </w:rPr>
                        </w:pPr>
                        <w:r w:rsidRPr="00043864">
                          <w:rPr>
                            <w:rFonts w:ascii="Times New Roman" w:hAnsi="Times New Roman" w:cs="Times New Roman"/>
                          </w:rPr>
                          <w:t xml:space="preserve">    </w:t>
                        </w:r>
                      </w:p>
                      <w:p w:rsidR="00AF1147" w:rsidRPr="00043864" w:rsidRDefault="00AF1147" w:rsidP="00D005DD">
                        <w:pPr>
                          <w:framePr w:hSpace="180" w:wrap="around" w:vAnchor="text" w:hAnchor="margin" w:xAlign="center" w:y="158"/>
                          <w:tabs>
                            <w:tab w:val="left" w:pos="908"/>
                          </w:tabs>
                          <w:ind w:left="269"/>
                          <w:rPr>
                            <w:rFonts w:ascii="Times New Roman" w:hAnsi="Times New Roman" w:cs="Times New Roman"/>
                          </w:rPr>
                        </w:pPr>
                        <w:r w:rsidRPr="00043864">
                          <w:rPr>
                            <w:rFonts w:ascii="Times New Roman" w:hAnsi="Times New Roman" w:cs="Times New Roman"/>
                          </w:rPr>
                          <w:t xml:space="preserve"> ______________</w:t>
                        </w:r>
                      </w:p>
                      <w:p w:rsidR="00AF1147" w:rsidRPr="00043864" w:rsidRDefault="00AF1147" w:rsidP="00D005DD">
                        <w:pPr>
                          <w:framePr w:hSpace="180" w:wrap="around" w:vAnchor="text" w:hAnchor="margin" w:xAlign="center" w:y="158"/>
                          <w:tabs>
                            <w:tab w:val="left" w:pos="908"/>
                          </w:tabs>
                          <w:rPr>
                            <w:rFonts w:ascii="Times New Roman" w:hAnsi="Times New Roman" w:cs="Times New Roman"/>
                          </w:rPr>
                        </w:pPr>
                      </w:p>
                    </w:tc>
                  </w:tr>
                  <w:tr w:rsidR="00AF1147" w:rsidRPr="00043864" w:rsidTr="00D34A5D">
                    <w:trPr>
                      <w:tblCellSpacing w:w="22" w:type="dxa"/>
                      <w:jc w:val="center"/>
                    </w:trPr>
                    <w:tc>
                      <w:tcPr>
                        <w:tcW w:w="4863"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jc w:val="both"/>
                          <w:rPr>
                            <w:rFonts w:ascii="Times New Roman" w:hAnsi="Times New Roman" w:cs="Times New Roman"/>
                          </w:rPr>
                        </w:pPr>
                      </w:p>
                      <w:p w:rsidR="00AF1147" w:rsidRPr="00043864" w:rsidRDefault="00AF1147" w:rsidP="00D005DD">
                        <w:pPr>
                          <w:framePr w:hSpace="180" w:wrap="around" w:vAnchor="text" w:hAnchor="margin" w:xAlign="center" w:y="158"/>
                          <w:spacing w:after="0" w:line="240" w:lineRule="auto"/>
                          <w:jc w:val="both"/>
                          <w:rPr>
                            <w:rFonts w:ascii="Times New Roman" w:hAnsi="Times New Roman" w:cs="Times New Roman"/>
                          </w:rPr>
                        </w:pPr>
                        <w:r w:rsidRPr="00043864">
                          <w:rPr>
                            <w:rFonts w:ascii="Times New Roman" w:hAnsi="Times New Roman" w:cs="Times New Roman"/>
                          </w:rPr>
                          <w:t xml:space="preserve">   </w:t>
                        </w:r>
                      </w:p>
                    </w:tc>
                  </w:tr>
                  <w:tr w:rsidR="00AF1147" w:rsidRPr="00043864" w:rsidTr="00D34A5D">
                    <w:trPr>
                      <w:tblCellSpacing w:w="22" w:type="dxa"/>
                      <w:jc w:val="center"/>
                    </w:trPr>
                    <w:tc>
                      <w:tcPr>
                        <w:tcW w:w="4863"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jc w:val="both"/>
                          <w:rPr>
                            <w:rFonts w:ascii="Times New Roman" w:hAnsi="Times New Roman" w:cs="Times New Roman"/>
                          </w:rPr>
                        </w:pPr>
                        <w:r w:rsidRPr="00043864">
                          <w:rPr>
                            <w:rFonts w:ascii="Times New Roman" w:hAnsi="Times New Roman" w:cs="Times New Roman"/>
                          </w:rPr>
                          <w:t xml:space="preserve">  </w:t>
                        </w:r>
                      </w:p>
                    </w:tc>
                  </w:tr>
                </w:tbl>
                <w:p w:rsidR="00AF1147" w:rsidRPr="00043864" w:rsidRDefault="00AF1147" w:rsidP="00D005DD">
                  <w:pPr>
                    <w:framePr w:hSpace="180" w:wrap="around" w:vAnchor="text" w:hAnchor="margin" w:xAlign="center" w:y="158"/>
                    <w:rPr>
                      <w:rFonts w:ascii="Times New Roman" w:hAnsi="Times New Roman" w:cs="Times New Roman"/>
                    </w:rPr>
                  </w:pPr>
                </w:p>
                <w:p w:rsidR="00AF1147" w:rsidRPr="00043864" w:rsidRDefault="00AF1147" w:rsidP="00D005DD">
                  <w:pPr>
                    <w:framePr w:hSpace="180" w:wrap="around" w:vAnchor="text" w:hAnchor="margin" w:xAlign="center" w:y="158"/>
                    <w:rPr>
                      <w:rFonts w:ascii="Times New Roman" w:hAnsi="Times New Roman" w:cs="Times New Roman"/>
                    </w:rPr>
                  </w:pPr>
                </w:p>
                <w:p w:rsidR="00AF1147" w:rsidRPr="00043864" w:rsidRDefault="00AF1147" w:rsidP="00D005DD">
                  <w:pPr>
                    <w:framePr w:hSpace="180" w:wrap="around" w:vAnchor="text" w:hAnchor="margin" w:xAlign="center" w:y="158"/>
                    <w:rPr>
                      <w:rFonts w:ascii="Times New Roman" w:hAnsi="Times New Roman" w:cs="Times New Roman"/>
                    </w:rPr>
                  </w:pPr>
                </w:p>
              </w:tc>
            </w:tr>
            <w:tr w:rsidR="00AF1147" w:rsidRPr="00043864" w:rsidTr="00D34A5D">
              <w:trPr>
                <w:tblCellSpacing w:w="22" w:type="dxa"/>
                <w:jc w:val="center"/>
              </w:trPr>
              <w:tc>
                <w:tcPr>
                  <w:tcW w:w="1641"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jc w:val="both"/>
                    <w:rPr>
                      <w:rFonts w:ascii="Times New Roman" w:hAnsi="Times New Roman" w:cs="Times New Roman"/>
                    </w:rPr>
                  </w:pPr>
                </w:p>
              </w:tc>
            </w:tr>
          </w:tbl>
          <w:p w:rsidR="00AF1147" w:rsidRPr="00043864" w:rsidRDefault="00AF1147" w:rsidP="00D005DD">
            <w:pPr>
              <w:spacing w:after="0" w:line="240" w:lineRule="auto"/>
              <w:jc w:val="both"/>
              <w:rPr>
                <w:rFonts w:ascii="Times New Roman" w:hAnsi="Times New Roman" w:cs="Times New Roman"/>
                <w:highlight w:val="yellow"/>
              </w:rPr>
            </w:pPr>
          </w:p>
        </w:tc>
        <w:tc>
          <w:tcPr>
            <w:tcW w:w="165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AF1147" w:rsidRPr="00043864" w:rsidTr="00D34A5D">
              <w:trPr>
                <w:tblCellSpacing w:w="22" w:type="dxa"/>
                <w:jc w:val="center"/>
              </w:trPr>
              <w:tc>
                <w:tcPr>
                  <w:tcW w:w="4876"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ind w:left="-228" w:firstLine="225"/>
                    <w:jc w:val="both"/>
                    <w:rPr>
                      <w:rFonts w:ascii="Times New Roman" w:hAnsi="Times New Roman" w:cs="Times New Roman"/>
                      <w:b/>
                      <w:bCs/>
                    </w:rPr>
                  </w:pPr>
                  <w:r w:rsidRPr="00043864">
                    <w:rPr>
                      <w:rFonts w:ascii="Times New Roman" w:hAnsi="Times New Roman" w:cs="Times New Roman"/>
                      <w:b/>
                      <w:bCs/>
                    </w:rPr>
                    <w:t>Балансоутримувач:</w:t>
                  </w:r>
                </w:p>
                <w:p w:rsidR="00AF1147" w:rsidRPr="00043864" w:rsidRDefault="00AF1147" w:rsidP="00D005DD">
                  <w:pPr>
                    <w:framePr w:hSpace="180" w:wrap="around" w:vAnchor="text" w:hAnchor="margin" w:xAlign="center" w:y="158"/>
                    <w:rPr>
                      <w:rFonts w:ascii="Times New Roman" w:hAnsi="Times New Roman" w:cs="Times New Roman"/>
                    </w:rPr>
                  </w:pPr>
                  <w:r w:rsidRPr="00043864">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043864">
                    <w:rPr>
                      <w:rFonts w:ascii="Times New Roman" w:hAnsi="Times New Roman" w:cs="Times New Roman"/>
                      <w:sz w:val="20"/>
                      <w:szCs w:val="20"/>
                    </w:rPr>
                    <w:t>42 3253 650000002600001266883,</w:t>
                  </w:r>
                  <w:r w:rsidRPr="00043864">
                    <w:rPr>
                      <w:rFonts w:ascii="Times New Roman" w:hAnsi="Times New Roman" w:cs="Times New Roman"/>
                    </w:rPr>
                    <w:t xml:space="preserve">             банк ПАТ «КРЕДОБАНК»                    UA </w:t>
                  </w:r>
                  <w:r w:rsidRPr="00043864">
                    <w:rPr>
                      <w:rFonts w:ascii="Times New Roman" w:hAnsi="Times New Roman" w:cs="Times New Roman"/>
                      <w:sz w:val="20"/>
                      <w:szCs w:val="20"/>
                    </w:rPr>
                    <w:t>77 315405 00000 26003060392453,</w:t>
                  </w:r>
                  <w:r w:rsidRPr="00043864">
                    <w:rPr>
                      <w:rFonts w:ascii="Times New Roman" w:hAnsi="Times New Roman" w:cs="Times New Roman"/>
                    </w:rPr>
                    <w:t xml:space="preserve">                         банк ПАТ «ПРИВАТБАНК»                </w:t>
                  </w:r>
                  <w:r w:rsidRPr="00043864">
                    <w:t xml:space="preserve"> </w:t>
                  </w:r>
                  <w:r w:rsidRPr="00043864">
                    <w:rPr>
                      <w:rFonts w:ascii="Times New Roman" w:hAnsi="Times New Roman" w:cs="Times New Roman"/>
                    </w:rPr>
                    <w:t xml:space="preserve">ЄДРПОУ </w:t>
                  </w:r>
                  <w:r w:rsidRPr="00043864">
                    <w:rPr>
                      <w:rFonts w:ascii="Times New Roman" w:hAnsi="Times New Roman" w:cs="Times New Roman"/>
                      <w:shd w:val="clear" w:color="auto" w:fill="FFFFFF"/>
                    </w:rPr>
                    <w:t>30579655</w:t>
                  </w:r>
                  <w:r w:rsidRPr="00043864">
                    <w:rPr>
                      <w:rFonts w:ascii="Times New Roman" w:hAnsi="Times New Roman" w:cs="Times New Roman"/>
                    </w:rPr>
                    <w:t xml:space="preserve">                                  т. 78-32-02</w:t>
                  </w:r>
                </w:p>
                <w:p w:rsidR="00AF1147" w:rsidRPr="00043864" w:rsidRDefault="00AF1147" w:rsidP="00D005DD">
                  <w:pPr>
                    <w:framePr w:hSpace="180" w:wrap="around" w:vAnchor="text" w:hAnchor="margin" w:xAlign="center" w:y="158"/>
                    <w:rPr>
                      <w:rFonts w:ascii="Times New Roman" w:hAnsi="Times New Roman" w:cs="Times New Roman"/>
                    </w:rPr>
                  </w:pPr>
                  <w:r w:rsidRPr="00043864">
                    <w:rPr>
                      <w:rFonts w:ascii="Times New Roman" w:hAnsi="Times New Roman" w:cs="Times New Roman"/>
                    </w:rPr>
                    <w:t xml:space="preserve"> </w:t>
                  </w:r>
                </w:p>
                <w:p w:rsidR="00AF1147" w:rsidRPr="00043864" w:rsidRDefault="00AF1147" w:rsidP="00D005DD">
                  <w:pPr>
                    <w:framePr w:hSpace="180" w:wrap="around" w:vAnchor="text" w:hAnchor="margin" w:xAlign="center" w:y="158"/>
                    <w:rPr>
                      <w:rFonts w:ascii="Times New Roman" w:hAnsi="Times New Roman" w:cs="Times New Roman"/>
                    </w:rPr>
                  </w:pPr>
                  <w:r w:rsidRPr="00043864">
                    <w:rPr>
                      <w:rFonts w:ascii="Times New Roman" w:hAnsi="Times New Roman" w:cs="Times New Roman"/>
                    </w:rPr>
                    <w:t>Директор</w:t>
                  </w:r>
                </w:p>
                <w:p w:rsidR="00AF1147" w:rsidRPr="00043864" w:rsidRDefault="00AF1147" w:rsidP="00D005DD">
                  <w:pPr>
                    <w:framePr w:hSpace="180" w:wrap="around" w:vAnchor="text" w:hAnchor="margin" w:xAlign="center" w:y="158"/>
                    <w:rPr>
                      <w:rFonts w:ascii="Times New Roman" w:hAnsi="Times New Roman" w:cs="Times New Roman"/>
                    </w:rPr>
                  </w:pPr>
                  <w:r w:rsidRPr="00043864">
                    <w:rPr>
                      <w:rFonts w:ascii="Times New Roman" w:hAnsi="Times New Roman" w:cs="Times New Roman"/>
                    </w:rPr>
                    <w:t xml:space="preserve"> __________________Д. Гончар  </w:t>
                  </w:r>
                </w:p>
              </w:tc>
            </w:tr>
            <w:tr w:rsidR="00AF1147" w:rsidRPr="00043864" w:rsidTr="00D34A5D">
              <w:trPr>
                <w:tblCellSpacing w:w="22" w:type="dxa"/>
                <w:jc w:val="center"/>
              </w:trPr>
              <w:tc>
                <w:tcPr>
                  <w:tcW w:w="4876" w:type="pct"/>
                  <w:tcMar>
                    <w:top w:w="60" w:type="dxa"/>
                    <w:left w:w="60" w:type="dxa"/>
                    <w:bottom w:w="60" w:type="dxa"/>
                    <w:right w:w="60" w:type="dxa"/>
                  </w:tcMar>
                </w:tcPr>
                <w:p w:rsidR="00AF1147" w:rsidRPr="00043864" w:rsidRDefault="00AF1147" w:rsidP="00D005DD">
                  <w:pPr>
                    <w:framePr w:hSpace="180" w:wrap="around" w:vAnchor="text" w:hAnchor="margin" w:xAlign="center" w:y="158"/>
                    <w:spacing w:after="0" w:line="240" w:lineRule="auto"/>
                    <w:jc w:val="both"/>
                    <w:rPr>
                      <w:rFonts w:ascii="Times New Roman" w:hAnsi="Times New Roman" w:cs="Times New Roman"/>
                    </w:rPr>
                  </w:pPr>
                </w:p>
              </w:tc>
            </w:tr>
          </w:tbl>
          <w:p w:rsidR="00AF1147" w:rsidRPr="00043864" w:rsidRDefault="00AF1147" w:rsidP="00D005DD">
            <w:pPr>
              <w:spacing w:after="0" w:line="240" w:lineRule="auto"/>
              <w:jc w:val="both"/>
              <w:rPr>
                <w:rFonts w:ascii="Times New Roman" w:hAnsi="Times New Roman" w:cs="Times New Roman"/>
                <w:highlight w:val="yellow"/>
              </w:rPr>
            </w:pPr>
          </w:p>
        </w:tc>
      </w:tr>
      <w:tr w:rsidR="00AF1147" w:rsidRPr="00043864" w:rsidTr="00D005DD">
        <w:trPr>
          <w:tblCellSpacing w:w="22" w:type="dxa"/>
        </w:trPr>
        <w:tc>
          <w:tcPr>
            <w:tcW w:w="1668" w:type="pct"/>
            <w:gridSpan w:val="2"/>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sz w:val="24"/>
                <w:szCs w:val="24"/>
                <w:highlight w:val="yellow"/>
              </w:rPr>
            </w:pPr>
          </w:p>
        </w:tc>
        <w:tc>
          <w:tcPr>
            <w:tcW w:w="1658" w:type="pct"/>
            <w:gridSpan w:val="2"/>
            <w:tcMar>
              <w:top w:w="60" w:type="dxa"/>
              <w:left w:w="60" w:type="dxa"/>
              <w:bottom w:w="60" w:type="dxa"/>
              <w:right w:w="60" w:type="dxa"/>
            </w:tcMar>
          </w:tcPr>
          <w:p w:rsidR="00AF1147" w:rsidRPr="00043864" w:rsidRDefault="00AF1147" w:rsidP="00D005DD">
            <w:pPr>
              <w:spacing w:after="0" w:line="240" w:lineRule="auto"/>
              <w:jc w:val="both"/>
              <w:rPr>
                <w:rFonts w:ascii="Times New Roman" w:hAnsi="Times New Roman" w:cs="Times New Roman"/>
                <w:sz w:val="24"/>
                <w:szCs w:val="24"/>
              </w:rPr>
            </w:pPr>
          </w:p>
        </w:tc>
      </w:tr>
    </w:tbl>
    <w:p w:rsidR="00AF1147" w:rsidRPr="00555923" w:rsidRDefault="00AF1147" w:rsidP="00967E15">
      <w:pPr>
        <w:spacing w:after="0" w:line="240" w:lineRule="auto"/>
        <w:jc w:val="center"/>
        <w:rPr>
          <w:rFonts w:ascii="Times New Roman" w:hAnsi="Times New Roman" w:cs="Times New Roman"/>
          <w:sz w:val="24"/>
          <w:szCs w:val="24"/>
        </w:rPr>
      </w:pPr>
    </w:p>
    <w:p w:rsidR="00AF1147" w:rsidRPr="00555923" w:rsidRDefault="00AF1147" w:rsidP="00FB7D58">
      <w:pPr>
        <w:spacing w:after="0" w:line="240" w:lineRule="auto"/>
        <w:jc w:val="both"/>
        <w:rPr>
          <w:rFonts w:ascii="Times New Roman" w:hAnsi="Times New Roman" w:cs="Times New Roman"/>
          <w:sz w:val="24"/>
          <w:szCs w:val="24"/>
        </w:rPr>
      </w:pPr>
    </w:p>
    <w:sectPr w:rsidR="00AF1147" w:rsidRPr="00555923" w:rsidSect="00D005DD">
      <w:pgSz w:w="11906" w:h="16838"/>
      <w:pgMar w:top="567" w:right="128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47" w:rsidRDefault="00AF1147" w:rsidP="00A70218">
      <w:pPr>
        <w:spacing w:after="0" w:line="240" w:lineRule="auto"/>
      </w:pPr>
      <w:r>
        <w:separator/>
      </w:r>
    </w:p>
  </w:endnote>
  <w:endnote w:type="continuationSeparator" w:id="0">
    <w:p w:rsidR="00AF1147" w:rsidRDefault="00AF1147"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47" w:rsidRDefault="00AF1147" w:rsidP="00A70218">
      <w:pPr>
        <w:spacing w:after="0" w:line="240" w:lineRule="auto"/>
      </w:pPr>
      <w:r>
        <w:separator/>
      </w:r>
    </w:p>
  </w:footnote>
  <w:footnote w:type="continuationSeparator" w:id="0">
    <w:p w:rsidR="00AF1147" w:rsidRDefault="00AF1147"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172"/>
    <w:rsid w:val="000039E6"/>
    <w:rsid w:val="000116C3"/>
    <w:rsid w:val="00011CBE"/>
    <w:rsid w:val="000128CB"/>
    <w:rsid w:val="00025587"/>
    <w:rsid w:val="00043864"/>
    <w:rsid w:val="00055E2A"/>
    <w:rsid w:val="00080F44"/>
    <w:rsid w:val="00091323"/>
    <w:rsid w:val="000A79B4"/>
    <w:rsid w:val="000B6101"/>
    <w:rsid w:val="000C70B0"/>
    <w:rsid w:val="000C7C17"/>
    <w:rsid w:val="000D1860"/>
    <w:rsid w:val="000D2194"/>
    <w:rsid w:val="000D3380"/>
    <w:rsid w:val="000D41DE"/>
    <w:rsid w:val="000D5DE0"/>
    <w:rsid w:val="000D61B5"/>
    <w:rsid w:val="000D64CC"/>
    <w:rsid w:val="000E1CAF"/>
    <w:rsid w:val="000E357F"/>
    <w:rsid w:val="00101D0E"/>
    <w:rsid w:val="00104C24"/>
    <w:rsid w:val="00115B02"/>
    <w:rsid w:val="00122732"/>
    <w:rsid w:val="00125239"/>
    <w:rsid w:val="001343D3"/>
    <w:rsid w:val="00134DD0"/>
    <w:rsid w:val="001368B4"/>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D49D0"/>
    <w:rsid w:val="002064DB"/>
    <w:rsid w:val="00206C7D"/>
    <w:rsid w:val="00226CEE"/>
    <w:rsid w:val="0023120D"/>
    <w:rsid w:val="00233926"/>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171F4"/>
    <w:rsid w:val="0033341A"/>
    <w:rsid w:val="00333881"/>
    <w:rsid w:val="003503CF"/>
    <w:rsid w:val="00352388"/>
    <w:rsid w:val="00353A56"/>
    <w:rsid w:val="00353CF9"/>
    <w:rsid w:val="00354476"/>
    <w:rsid w:val="003573A5"/>
    <w:rsid w:val="003632F3"/>
    <w:rsid w:val="00364178"/>
    <w:rsid w:val="00365805"/>
    <w:rsid w:val="00376122"/>
    <w:rsid w:val="003778AD"/>
    <w:rsid w:val="00382B8E"/>
    <w:rsid w:val="0038457B"/>
    <w:rsid w:val="003A056A"/>
    <w:rsid w:val="003A2CB6"/>
    <w:rsid w:val="003A3968"/>
    <w:rsid w:val="003A734D"/>
    <w:rsid w:val="003B0B4F"/>
    <w:rsid w:val="003B1F68"/>
    <w:rsid w:val="003B78B2"/>
    <w:rsid w:val="003C70F4"/>
    <w:rsid w:val="003C75DA"/>
    <w:rsid w:val="003D00C6"/>
    <w:rsid w:val="003D0862"/>
    <w:rsid w:val="003E466B"/>
    <w:rsid w:val="003F1CDD"/>
    <w:rsid w:val="003F37A7"/>
    <w:rsid w:val="003F79C8"/>
    <w:rsid w:val="004001C0"/>
    <w:rsid w:val="00410755"/>
    <w:rsid w:val="004119F4"/>
    <w:rsid w:val="004122FC"/>
    <w:rsid w:val="00412421"/>
    <w:rsid w:val="00412A44"/>
    <w:rsid w:val="0041606A"/>
    <w:rsid w:val="00416BEF"/>
    <w:rsid w:val="004172BF"/>
    <w:rsid w:val="004215DE"/>
    <w:rsid w:val="0043123F"/>
    <w:rsid w:val="004323B1"/>
    <w:rsid w:val="00455D75"/>
    <w:rsid w:val="004571C3"/>
    <w:rsid w:val="00484869"/>
    <w:rsid w:val="00484871"/>
    <w:rsid w:val="00484A3D"/>
    <w:rsid w:val="004952E4"/>
    <w:rsid w:val="004A2FB7"/>
    <w:rsid w:val="004A7769"/>
    <w:rsid w:val="004B4846"/>
    <w:rsid w:val="004B67F1"/>
    <w:rsid w:val="004C0F2F"/>
    <w:rsid w:val="004D69A5"/>
    <w:rsid w:val="004E5B95"/>
    <w:rsid w:val="004F130B"/>
    <w:rsid w:val="005225C7"/>
    <w:rsid w:val="005237C6"/>
    <w:rsid w:val="00530BF7"/>
    <w:rsid w:val="005331DE"/>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0D23"/>
    <w:rsid w:val="00593AA4"/>
    <w:rsid w:val="0059588C"/>
    <w:rsid w:val="005960FD"/>
    <w:rsid w:val="005A11B3"/>
    <w:rsid w:val="005B4EAA"/>
    <w:rsid w:val="005C4ECB"/>
    <w:rsid w:val="005D2807"/>
    <w:rsid w:val="005D4E68"/>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53788"/>
    <w:rsid w:val="006568A8"/>
    <w:rsid w:val="00656BAC"/>
    <w:rsid w:val="00657AFC"/>
    <w:rsid w:val="00661967"/>
    <w:rsid w:val="006626E8"/>
    <w:rsid w:val="00674FAB"/>
    <w:rsid w:val="00675002"/>
    <w:rsid w:val="006753E8"/>
    <w:rsid w:val="00675B2A"/>
    <w:rsid w:val="00677063"/>
    <w:rsid w:val="00677853"/>
    <w:rsid w:val="00680B6A"/>
    <w:rsid w:val="00681240"/>
    <w:rsid w:val="00685335"/>
    <w:rsid w:val="006863BA"/>
    <w:rsid w:val="006A15B8"/>
    <w:rsid w:val="006B51BB"/>
    <w:rsid w:val="006B69B0"/>
    <w:rsid w:val="006C0901"/>
    <w:rsid w:val="006C3A5A"/>
    <w:rsid w:val="006D26E3"/>
    <w:rsid w:val="006D2C89"/>
    <w:rsid w:val="006D5EAB"/>
    <w:rsid w:val="006F060E"/>
    <w:rsid w:val="006F5B00"/>
    <w:rsid w:val="006F63C2"/>
    <w:rsid w:val="00703337"/>
    <w:rsid w:val="007052FD"/>
    <w:rsid w:val="00707E2D"/>
    <w:rsid w:val="00710E70"/>
    <w:rsid w:val="00712AEC"/>
    <w:rsid w:val="007165D4"/>
    <w:rsid w:val="0071795F"/>
    <w:rsid w:val="00730F66"/>
    <w:rsid w:val="00734B79"/>
    <w:rsid w:val="00735882"/>
    <w:rsid w:val="007402A4"/>
    <w:rsid w:val="0074561D"/>
    <w:rsid w:val="00747345"/>
    <w:rsid w:val="00752376"/>
    <w:rsid w:val="00752965"/>
    <w:rsid w:val="00762966"/>
    <w:rsid w:val="007828FC"/>
    <w:rsid w:val="0078306F"/>
    <w:rsid w:val="00790215"/>
    <w:rsid w:val="007922D8"/>
    <w:rsid w:val="007A3F77"/>
    <w:rsid w:val="007A5B51"/>
    <w:rsid w:val="007B3F3D"/>
    <w:rsid w:val="007B61CA"/>
    <w:rsid w:val="007C41E8"/>
    <w:rsid w:val="007D1608"/>
    <w:rsid w:val="00810962"/>
    <w:rsid w:val="0081212B"/>
    <w:rsid w:val="00812BB1"/>
    <w:rsid w:val="00813BDA"/>
    <w:rsid w:val="00813CE0"/>
    <w:rsid w:val="008140C2"/>
    <w:rsid w:val="0081585C"/>
    <w:rsid w:val="00817F5B"/>
    <w:rsid w:val="008221F6"/>
    <w:rsid w:val="00827120"/>
    <w:rsid w:val="00843BBF"/>
    <w:rsid w:val="00843C24"/>
    <w:rsid w:val="0084524C"/>
    <w:rsid w:val="0084660F"/>
    <w:rsid w:val="00855847"/>
    <w:rsid w:val="00865D58"/>
    <w:rsid w:val="00871F78"/>
    <w:rsid w:val="00885ACC"/>
    <w:rsid w:val="00886CFE"/>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7E15"/>
    <w:rsid w:val="00976F14"/>
    <w:rsid w:val="00993366"/>
    <w:rsid w:val="009A024A"/>
    <w:rsid w:val="009A4D6D"/>
    <w:rsid w:val="009B185C"/>
    <w:rsid w:val="009B5E93"/>
    <w:rsid w:val="009C1F9A"/>
    <w:rsid w:val="009C2580"/>
    <w:rsid w:val="009C3162"/>
    <w:rsid w:val="009D0FDE"/>
    <w:rsid w:val="009F3CD1"/>
    <w:rsid w:val="009F5B17"/>
    <w:rsid w:val="009F7784"/>
    <w:rsid w:val="00A03049"/>
    <w:rsid w:val="00A12762"/>
    <w:rsid w:val="00A139A9"/>
    <w:rsid w:val="00A20ADD"/>
    <w:rsid w:val="00A25A6C"/>
    <w:rsid w:val="00A35493"/>
    <w:rsid w:val="00A35B24"/>
    <w:rsid w:val="00A3639B"/>
    <w:rsid w:val="00A3723B"/>
    <w:rsid w:val="00A462DB"/>
    <w:rsid w:val="00A50A84"/>
    <w:rsid w:val="00A63BEB"/>
    <w:rsid w:val="00A66034"/>
    <w:rsid w:val="00A70218"/>
    <w:rsid w:val="00A86DDC"/>
    <w:rsid w:val="00A92CFC"/>
    <w:rsid w:val="00A96DCD"/>
    <w:rsid w:val="00AC1289"/>
    <w:rsid w:val="00AC513A"/>
    <w:rsid w:val="00AC5AF1"/>
    <w:rsid w:val="00AC6874"/>
    <w:rsid w:val="00AC7F20"/>
    <w:rsid w:val="00AE23A8"/>
    <w:rsid w:val="00AE7334"/>
    <w:rsid w:val="00AF1147"/>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643D6"/>
    <w:rsid w:val="00B761DB"/>
    <w:rsid w:val="00B8088D"/>
    <w:rsid w:val="00B808C9"/>
    <w:rsid w:val="00B812CF"/>
    <w:rsid w:val="00BA194A"/>
    <w:rsid w:val="00BA6239"/>
    <w:rsid w:val="00BA7C71"/>
    <w:rsid w:val="00BB1D94"/>
    <w:rsid w:val="00BB1F5C"/>
    <w:rsid w:val="00BC18F7"/>
    <w:rsid w:val="00BC67B0"/>
    <w:rsid w:val="00BD1F21"/>
    <w:rsid w:val="00BD3F93"/>
    <w:rsid w:val="00BD4C80"/>
    <w:rsid w:val="00BE25F1"/>
    <w:rsid w:val="00BE2F86"/>
    <w:rsid w:val="00BE6DCA"/>
    <w:rsid w:val="00BE7F06"/>
    <w:rsid w:val="00BF3CDE"/>
    <w:rsid w:val="00C04B1E"/>
    <w:rsid w:val="00C065A6"/>
    <w:rsid w:val="00C0693C"/>
    <w:rsid w:val="00C1157A"/>
    <w:rsid w:val="00C11FEE"/>
    <w:rsid w:val="00C14428"/>
    <w:rsid w:val="00C14C2B"/>
    <w:rsid w:val="00C2217F"/>
    <w:rsid w:val="00C43020"/>
    <w:rsid w:val="00C66647"/>
    <w:rsid w:val="00C7776C"/>
    <w:rsid w:val="00C8422B"/>
    <w:rsid w:val="00C845EE"/>
    <w:rsid w:val="00C935C3"/>
    <w:rsid w:val="00C95510"/>
    <w:rsid w:val="00C97C92"/>
    <w:rsid w:val="00CA4AEA"/>
    <w:rsid w:val="00CA509C"/>
    <w:rsid w:val="00CA5352"/>
    <w:rsid w:val="00CB1C3A"/>
    <w:rsid w:val="00CB2F69"/>
    <w:rsid w:val="00CC4C74"/>
    <w:rsid w:val="00CF2F8B"/>
    <w:rsid w:val="00CF3C8B"/>
    <w:rsid w:val="00D005DD"/>
    <w:rsid w:val="00D028C9"/>
    <w:rsid w:val="00D06633"/>
    <w:rsid w:val="00D21DBA"/>
    <w:rsid w:val="00D26D23"/>
    <w:rsid w:val="00D32DEF"/>
    <w:rsid w:val="00D34A5D"/>
    <w:rsid w:val="00D45FB4"/>
    <w:rsid w:val="00D50BE6"/>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1C68"/>
    <w:rsid w:val="00E27C55"/>
    <w:rsid w:val="00E36DFA"/>
    <w:rsid w:val="00E40035"/>
    <w:rsid w:val="00E413A6"/>
    <w:rsid w:val="00E418A7"/>
    <w:rsid w:val="00E420FE"/>
    <w:rsid w:val="00E4352E"/>
    <w:rsid w:val="00E56A3C"/>
    <w:rsid w:val="00E5780B"/>
    <w:rsid w:val="00E8431B"/>
    <w:rsid w:val="00E849E7"/>
    <w:rsid w:val="00E86B6F"/>
    <w:rsid w:val="00E91695"/>
    <w:rsid w:val="00E939E3"/>
    <w:rsid w:val="00E9414A"/>
    <w:rsid w:val="00EA5E1A"/>
    <w:rsid w:val="00EC7537"/>
    <w:rsid w:val="00ED02F8"/>
    <w:rsid w:val="00ED10FB"/>
    <w:rsid w:val="00ED3139"/>
    <w:rsid w:val="00ED5CE3"/>
    <w:rsid w:val="00EE1DE5"/>
    <w:rsid w:val="00EF046C"/>
    <w:rsid w:val="00EF0A8F"/>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551A"/>
    <w:rsid w:val="00F869F2"/>
    <w:rsid w:val="00FA1282"/>
    <w:rsid w:val="00FA3F53"/>
    <w:rsid w:val="00FA5274"/>
    <w:rsid w:val="00FB28ED"/>
    <w:rsid w:val="00FB7D58"/>
    <w:rsid w:val="00FC3E95"/>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997727034">
      <w:marLeft w:val="0"/>
      <w:marRight w:val="0"/>
      <w:marTop w:val="0"/>
      <w:marBottom w:val="0"/>
      <w:divBdr>
        <w:top w:val="none" w:sz="0" w:space="0" w:color="auto"/>
        <w:left w:val="none" w:sz="0" w:space="0" w:color="auto"/>
        <w:bottom w:val="none" w:sz="0" w:space="0" w:color="auto"/>
        <w:right w:val="none" w:sz="0" w:space="0" w:color="auto"/>
      </w:divBdr>
    </w:div>
    <w:div w:id="99772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3524</Words>
  <Characters>20090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8</cp:revision>
  <cp:lastPrinted>2021-03-03T08:24:00Z</cp:lastPrinted>
  <dcterms:created xsi:type="dcterms:W3CDTF">2021-03-16T14:59:00Z</dcterms:created>
  <dcterms:modified xsi:type="dcterms:W3CDTF">2021-04-11T18:28:00Z</dcterms:modified>
</cp:coreProperties>
</file>