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93" w:rsidRDefault="00A86093" w:rsidP="002A733D">
      <w:pPr>
        <w:pStyle w:val="Header"/>
      </w:pPr>
    </w:p>
    <w:p w:rsidR="00A86093" w:rsidRDefault="00A86093" w:rsidP="00733C2E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  <w:lang w:val="ru-RU"/>
        </w:rPr>
      </w:pPr>
    </w:p>
    <w:p w:rsidR="00A86093" w:rsidRDefault="00A86093" w:rsidP="00733C2E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  <w:lang w:val="ru-RU"/>
        </w:rPr>
      </w:pPr>
    </w:p>
    <w:p w:rsidR="00A86093" w:rsidRDefault="00A86093" w:rsidP="00733C2E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  <w:lang w:val="ru-RU"/>
        </w:rPr>
      </w:pPr>
    </w:p>
    <w:p w:rsidR="00A86093" w:rsidRDefault="00A86093" w:rsidP="00733C2E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  <w:lang w:val="ru-RU"/>
        </w:rPr>
      </w:pPr>
    </w:p>
    <w:p w:rsidR="00A86093" w:rsidRDefault="00A86093" w:rsidP="00733C2E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  <w:lang w:val="ru-RU"/>
        </w:rPr>
      </w:pPr>
    </w:p>
    <w:p w:rsidR="00A86093" w:rsidRDefault="00A86093" w:rsidP="00733C2E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  <w:lang w:val="ru-RU"/>
        </w:rPr>
      </w:pPr>
    </w:p>
    <w:p w:rsidR="00A86093" w:rsidRDefault="00A86093" w:rsidP="00733C2E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  <w:lang w:val="ru-RU"/>
        </w:rPr>
      </w:pPr>
    </w:p>
    <w:p w:rsidR="00A86093" w:rsidRDefault="00A86093" w:rsidP="00733C2E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  <w:lang w:val="ru-RU"/>
        </w:rPr>
      </w:pPr>
    </w:p>
    <w:p w:rsidR="00A86093" w:rsidRDefault="00A86093" w:rsidP="00733C2E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  <w:lang w:val="ru-RU"/>
        </w:rPr>
      </w:pPr>
    </w:p>
    <w:p w:rsidR="00A86093" w:rsidRDefault="00A86093" w:rsidP="00733C2E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  <w:lang w:val="ru-RU"/>
        </w:rPr>
      </w:pPr>
    </w:p>
    <w:p w:rsidR="00A86093" w:rsidRDefault="00A86093" w:rsidP="00733C2E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  <w:lang w:val="ru-RU"/>
        </w:rPr>
      </w:pPr>
    </w:p>
    <w:p w:rsidR="00A86093" w:rsidRDefault="00A86093" w:rsidP="00733C2E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  <w:lang w:val="ru-RU"/>
        </w:rPr>
      </w:pPr>
    </w:p>
    <w:p w:rsidR="00A86093" w:rsidRDefault="00A86093" w:rsidP="00733C2E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  <w:lang w:val="ru-RU"/>
        </w:rPr>
      </w:pPr>
    </w:p>
    <w:p w:rsidR="00A86093" w:rsidRDefault="00A86093" w:rsidP="00733C2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B3E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Державне підприємство Науково-дослідний інститут </w:t>
      </w:r>
    </w:p>
    <w:p w:rsidR="00A86093" w:rsidRPr="008F5497" w:rsidRDefault="00A86093" w:rsidP="00733C2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8F5497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радіолокаційних систем «Квант-Радіолокація»</w:t>
      </w:r>
    </w:p>
    <w:p w:rsidR="00A86093" w:rsidRPr="00733C2E" w:rsidRDefault="00A86093" w:rsidP="00733C2E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733C2E">
        <w:rPr>
          <w:rFonts w:ascii="Times New Roman" w:hAnsi="Times New Roman" w:cs="Times New Roman"/>
          <w:i/>
          <w:iCs/>
          <w:sz w:val="24"/>
          <w:szCs w:val="24"/>
          <w:lang w:val="uk-UA"/>
        </w:rPr>
        <w:t>(найменування підприємства)</w:t>
      </w:r>
    </w:p>
    <w:p w:rsidR="00A86093" w:rsidRPr="00733C2E" w:rsidRDefault="00A86093" w:rsidP="00733C2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86093" w:rsidRDefault="00A86093" w:rsidP="00733C2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33C2E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ДОКУМЕНТАЦІЯ</w:t>
      </w:r>
    </w:p>
    <w:p w:rsidR="00A86093" w:rsidRPr="004F56C6" w:rsidRDefault="00A86093" w:rsidP="00733C2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86093" w:rsidRPr="00733C2E" w:rsidRDefault="00A86093" w:rsidP="00733C2E">
      <w:pPr>
        <w:spacing w:after="0" w:line="240" w:lineRule="auto"/>
        <w:jc w:val="center"/>
        <w:outlineLvl w:val="0"/>
        <w:rPr>
          <w:rFonts w:ascii="Times New Roman" w:hAnsi="Times New Roman" w:cs="Times New Roman"/>
          <w:lang w:val="ru-RU"/>
        </w:rPr>
      </w:pPr>
    </w:p>
    <w:p w:rsidR="00A86093" w:rsidRPr="007B2944" w:rsidRDefault="00A86093" w:rsidP="001273E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B294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Процедури –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повторний </w:t>
      </w:r>
      <w:r w:rsidRPr="007B2944">
        <w:rPr>
          <w:rFonts w:ascii="Times New Roman" w:hAnsi="Times New Roman" w:cs="Times New Roman"/>
          <w:sz w:val="28"/>
          <w:szCs w:val="28"/>
          <w:lang w:val="uk-UA" w:eastAsia="ru-RU"/>
        </w:rPr>
        <w:t>електронн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ий</w:t>
      </w:r>
      <w:r w:rsidRPr="007B294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Аукціон (продаж)</w:t>
      </w:r>
    </w:p>
    <w:p w:rsidR="00A86093" w:rsidRPr="00733C2E" w:rsidRDefault="00A86093" w:rsidP="00733C2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A86093" w:rsidRPr="00D3378F" w:rsidRDefault="00A86093" w:rsidP="00733C2E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D3378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ДК 021:2015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r w:rsidRPr="00D3378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Код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 </w:t>
      </w:r>
      <w:r w:rsidRPr="00D3378F">
        <w:rPr>
          <w:rFonts w:ascii="Times New Roman" w:hAnsi="Times New Roman" w:cs="Times New Roman"/>
          <w:bCs/>
          <w:iCs/>
          <w:sz w:val="24"/>
          <w:szCs w:val="24"/>
          <w:lang w:val="uk-UA" w:eastAsia="uk-UA"/>
        </w:rPr>
        <w:t xml:space="preserve">34110000 –1  </w:t>
      </w:r>
    </w:p>
    <w:p w:rsidR="00A86093" w:rsidRPr="00733C2E" w:rsidRDefault="00A86093" w:rsidP="00733C2E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A86093" w:rsidRPr="00973FC5" w:rsidRDefault="00A86093" w:rsidP="00973FC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noProof/>
          <w:sz w:val="28"/>
          <w:szCs w:val="28"/>
          <w:lang w:val="ru-RU"/>
        </w:rPr>
      </w:pPr>
      <w:r w:rsidRPr="00973FC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(Легковий автомобіль сєдан  </w:t>
      </w:r>
      <w:r w:rsidRPr="00973F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Nissan</w:t>
      </w:r>
      <w:r w:rsidRPr="00973FC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973F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Almera</w:t>
      </w:r>
      <w:r w:rsidRPr="00973FC5">
        <w:rPr>
          <w:rFonts w:ascii="Times New Roman" w:hAnsi="Times New Roman" w:cs="Times New Roman"/>
          <w:b/>
          <w:i/>
          <w:noProof/>
          <w:sz w:val="28"/>
          <w:szCs w:val="28"/>
          <w:lang w:val="ru-RU"/>
        </w:rPr>
        <w:t>)</w:t>
      </w:r>
    </w:p>
    <w:p w:rsidR="00A86093" w:rsidRPr="00733C2E" w:rsidRDefault="00A86093" w:rsidP="00733C2E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A86093" w:rsidRPr="00733C2E" w:rsidRDefault="00A86093" w:rsidP="00733C2E">
      <w:pPr>
        <w:spacing w:after="0" w:line="240" w:lineRule="auto"/>
        <w:outlineLvl w:val="0"/>
        <w:rPr>
          <w:rFonts w:ascii="Times New Roman" w:hAnsi="Times New Roman" w:cs="Times New Roman"/>
          <w:i/>
          <w:iCs/>
          <w:lang w:val="ru-RU"/>
        </w:rPr>
      </w:pPr>
    </w:p>
    <w:p w:rsidR="00A86093" w:rsidRDefault="00A86093">
      <w:pPr>
        <w:rPr>
          <w:lang w:val="ru-RU"/>
        </w:rPr>
      </w:pPr>
    </w:p>
    <w:p w:rsidR="00A86093" w:rsidRPr="001273E5" w:rsidRDefault="00A86093" w:rsidP="001273E5">
      <w:pPr>
        <w:rPr>
          <w:lang w:val="ru-RU"/>
        </w:rPr>
      </w:pPr>
    </w:p>
    <w:p w:rsidR="00A86093" w:rsidRPr="001273E5" w:rsidRDefault="00A86093" w:rsidP="001273E5">
      <w:pPr>
        <w:rPr>
          <w:lang w:val="ru-RU"/>
        </w:rPr>
      </w:pPr>
    </w:p>
    <w:p w:rsidR="00A86093" w:rsidRPr="001273E5" w:rsidRDefault="00A86093" w:rsidP="001273E5">
      <w:pPr>
        <w:rPr>
          <w:lang w:val="ru-RU"/>
        </w:rPr>
      </w:pPr>
    </w:p>
    <w:p w:rsidR="00A86093" w:rsidRPr="001273E5" w:rsidRDefault="00A86093" w:rsidP="001273E5">
      <w:pPr>
        <w:rPr>
          <w:lang w:val="ru-RU"/>
        </w:rPr>
      </w:pPr>
    </w:p>
    <w:p w:rsidR="00A86093" w:rsidRPr="001273E5" w:rsidRDefault="00A86093" w:rsidP="001273E5">
      <w:pPr>
        <w:rPr>
          <w:lang w:val="ru-RU"/>
        </w:rPr>
      </w:pPr>
    </w:p>
    <w:p w:rsidR="00A86093" w:rsidRPr="001273E5" w:rsidRDefault="00A86093" w:rsidP="001273E5">
      <w:pPr>
        <w:rPr>
          <w:lang w:val="ru-RU"/>
        </w:rPr>
      </w:pPr>
    </w:p>
    <w:p w:rsidR="00A86093" w:rsidRPr="001273E5" w:rsidRDefault="00A86093" w:rsidP="001273E5">
      <w:pPr>
        <w:rPr>
          <w:lang w:val="ru-RU"/>
        </w:rPr>
      </w:pPr>
    </w:p>
    <w:p w:rsidR="00A86093" w:rsidRPr="001273E5" w:rsidRDefault="00A86093" w:rsidP="001273E5">
      <w:pPr>
        <w:rPr>
          <w:lang w:val="ru-RU"/>
        </w:rPr>
      </w:pPr>
    </w:p>
    <w:p w:rsidR="00A86093" w:rsidRDefault="00A86093" w:rsidP="001273E5">
      <w:pPr>
        <w:rPr>
          <w:lang w:val="ru-RU"/>
        </w:rPr>
      </w:pPr>
    </w:p>
    <w:p w:rsidR="00A86093" w:rsidRPr="001273E5" w:rsidRDefault="00A86093" w:rsidP="001273E5">
      <w:pPr>
        <w:rPr>
          <w:lang w:val="ru-RU"/>
        </w:rPr>
      </w:pPr>
    </w:p>
    <w:p w:rsidR="00A86093" w:rsidRPr="001273E5" w:rsidRDefault="00A86093" w:rsidP="001273E5">
      <w:pPr>
        <w:rPr>
          <w:lang w:val="ru-RU"/>
        </w:rPr>
      </w:pP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"/>
        <w:gridCol w:w="2863"/>
        <w:gridCol w:w="6156"/>
      </w:tblGrid>
      <w:tr w:rsidR="00A86093" w:rsidRPr="00272BE6">
        <w:trPr>
          <w:trHeight w:val="440"/>
          <w:jc w:val="center"/>
        </w:trPr>
        <w:tc>
          <w:tcPr>
            <w:tcW w:w="9597" w:type="dxa"/>
            <w:gridSpan w:val="3"/>
            <w:vAlign w:val="center"/>
          </w:tcPr>
          <w:p w:rsidR="00A86093" w:rsidRPr="00272BE6" w:rsidRDefault="00A86093" w:rsidP="00365D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72BE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I. Загальні положення</w:t>
            </w:r>
          </w:p>
        </w:tc>
      </w:tr>
      <w:tr w:rsidR="00A86093" w:rsidRPr="006B025B">
        <w:trPr>
          <w:trHeight w:val="356"/>
          <w:jc w:val="center"/>
        </w:trPr>
        <w:tc>
          <w:tcPr>
            <w:tcW w:w="9597" w:type="dxa"/>
            <w:gridSpan w:val="3"/>
          </w:tcPr>
          <w:p w:rsidR="00A86093" w:rsidRPr="00272BE6" w:rsidRDefault="00A86093" w:rsidP="006E47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272BE6">
              <w:rPr>
                <w:rFonts w:ascii="Times New Roman" w:hAnsi="Times New Roman" w:cs="Times New Roman"/>
                <w:b/>
                <w:bCs/>
                <w:color w:val="4472C4"/>
                <w:sz w:val="24"/>
                <w:szCs w:val="24"/>
                <w:lang w:val="uk-UA" w:eastAsia="uk-UA"/>
              </w:rPr>
              <w:t>1 Інформація про власника майна /Організатора аукціону</w:t>
            </w:r>
          </w:p>
        </w:tc>
      </w:tr>
      <w:tr w:rsidR="00A86093" w:rsidRPr="006B025B">
        <w:trPr>
          <w:trHeight w:val="522"/>
          <w:jc w:val="center"/>
        </w:trPr>
        <w:tc>
          <w:tcPr>
            <w:tcW w:w="578" w:type="dxa"/>
          </w:tcPr>
          <w:p w:rsidR="00A86093" w:rsidRPr="00272BE6" w:rsidRDefault="00A86093" w:rsidP="003B1A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72BE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2863" w:type="dxa"/>
          </w:tcPr>
          <w:p w:rsidR="00A86093" w:rsidRPr="00272BE6" w:rsidRDefault="00A86093" w:rsidP="003B1ABD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72BE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Повне найменування Організатора аукціону</w:t>
            </w:r>
          </w:p>
        </w:tc>
        <w:tc>
          <w:tcPr>
            <w:tcW w:w="6156" w:type="dxa"/>
          </w:tcPr>
          <w:p w:rsidR="00A86093" w:rsidRPr="001B2065" w:rsidRDefault="00A86093" w:rsidP="003B1AB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1B206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Державне підприємство Науково-дослідний інститут радіолокаційних систем «Квант-Радіолокація»</w:t>
            </w:r>
          </w:p>
        </w:tc>
      </w:tr>
      <w:tr w:rsidR="00A86093" w:rsidRPr="006B3EC0">
        <w:trPr>
          <w:trHeight w:val="522"/>
          <w:jc w:val="center"/>
        </w:trPr>
        <w:tc>
          <w:tcPr>
            <w:tcW w:w="578" w:type="dxa"/>
          </w:tcPr>
          <w:p w:rsidR="00A86093" w:rsidRPr="00272BE6" w:rsidRDefault="00A86093" w:rsidP="003B1A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72BE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863" w:type="dxa"/>
          </w:tcPr>
          <w:p w:rsidR="00A86093" w:rsidRPr="00272BE6" w:rsidRDefault="00A86093" w:rsidP="003B1ABD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72BE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Місцезнаходження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та реквізити замовника аукціону</w:t>
            </w:r>
          </w:p>
        </w:tc>
        <w:tc>
          <w:tcPr>
            <w:tcW w:w="6156" w:type="dxa"/>
          </w:tcPr>
          <w:p w:rsidR="00A86093" w:rsidRPr="009C281F" w:rsidRDefault="00A86093" w:rsidP="00B63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2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Юридична адреса: Україна, 03150</w:t>
            </w:r>
          </w:p>
          <w:p w:rsidR="00A86093" w:rsidRPr="009C281F" w:rsidRDefault="00A86093" w:rsidP="00B63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2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C2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Ділова,5</w:t>
            </w:r>
          </w:p>
          <w:p w:rsidR="00A86093" w:rsidRPr="009C281F" w:rsidRDefault="00A86093" w:rsidP="00B63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Адреса </w:t>
            </w:r>
            <w:r w:rsidRPr="009C28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 w:rsidRPr="009C2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листування</w:t>
            </w:r>
            <w:r w:rsidRPr="009C28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9C2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Україна, 03150, а/с 36</w:t>
            </w:r>
          </w:p>
          <w:p w:rsidR="00A86093" w:rsidRPr="009C281F" w:rsidRDefault="00A86093" w:rsidP="00B63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2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р/р №</w:t>
            </w:r>
            <w:r w:rsidRPr="009C281F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Pr="009C2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113223130000026007010049954 </w:t>
            </w:r>
          </w:p>
          <w:p w:rsidR="00A86093" w:rsidRPr="009C281F" w:rsidRDefault="00A86093" w:rsidP="00B63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2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АТ «Укрексімбанк» м. Київ</w:t>
            </w:r>
          </w:p>
          <w:p w:rsidR="00A86093" w:rsidRPr="009C281F" w:rsidRDefault="00A86093" w:rsidP="00B63B9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2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ЄДРПОУ  24577572,  МФО 322313</w:t>
            </w:r>
          </w:p>
          <w:p w:rsidR="00A86093" w:rsidRPr="009C281F" w:rsidRDefault="00A86093" w:rsidP="00B63B9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2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ІПН 245775726097</w:t>
            </w:r>
          </w:p>
          <w:p w:rsidR="00A86093" w:rsidRPr="009C281F" w:rsidRDefault="00A86093" w:rsidP="00B63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2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Свідоцтво платника ПДВ:100278826</w:t>
            </w:r>
          </w:p>
          <w:p w:rsidR="00A86093" w:rsidRPr="009C281F" w:rsidRDefault="00A86093" w:rsidP="009C2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2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тел./факс:(044) 289-96-46</w:t>
            </w:r>
          </w:p>
        </w:tc>
      </w:tr>
      <w:tr w:rsidR="00A86093" w:rsidRPr="00366B78" w:rsidTr="00CB5FA6">
        <w:trPr>
          <w:trHeight w:val="2464"/>
          <w:jc w:val="center"/>
        </w:trPr>
        <w:tc>
          <w:tcPr>
            <w:tcW w:w="578" w:type="dxa"/>
          </w:tcPr>
          <w:p w:rsidR="00A86093" w:rsidRPr="00272BE6" w:rsidRDefault="00A86093" w:rsidP="00365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72BE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863" w:type="dxa"/>
          </w:tcPr>
          <w:p w:rsidR="00A86093" w:rsidRPr="00272BE6" w:rsidRDefault="00A86093" w:rsidP="000A69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72BE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Посадова особа Організатора, уповноважена здійснювати зв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’</w:t>
            </w:r>
            <w:r w:rsidRPr="00272BE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язок з учасниками</w:t>
            </w:r>
          </w:p>
        </w:tc>
        <w:tc>
          <w:tcPr>
            <w:tcW w:w="6156" w:type="dxa"/>
          </w:tcPr>
          <w:p w:rsidR="00A86093" w:rsidRPr="005B3C05" w:rsidRDefault="00A86093" w:rsidP="003B1ABD">
            <w:pPr>
              <w:pStyle w:val="NormalWeb"/>
              <w:spacing w:before="0" w:beforeAutospacing="0" w:after="0" w:afterAutospacing="0"/>
              <w:jc w:val="both"/>
              <w:rPr>
                <w:szCs w:val="24"/>
              </w:rPr>
            </w:pPr>
            <w:r w:rsidRPr="005B3C05">
              <w:rPr>
                <w:szCs w:val="24"/>
              </w:rPr>
              <w:t xml:space="preserve">Відповідальний за надання роз’яснень щодо організації проведення аукціону: </w:t>
            </w:r>
          </w:p>
          <w:p w:rsidR="00A86093" w:rsidRPr="005B3C05" w:rsidRDefault="00A86093" w:rsidP="003B1ABD">
            <w:pPr>
              <w:pStyle w:val="NormalWeb"/>
              <w:spacing w:before="0" w:beforeAutospacing="0" w:after="0" w:afterAutospacing="0"/>
              <w:jc w:val="both"/>
              <w:rPr>
                <w:szCs w:val="24"/>
              </w:rPr>
            </w:pPr>
            <w:r w:rsidRPr="005B3C05">
              <w:rPr>
                <w:szCs w:val="24"/>
              </w:rPr>
              <w:t xml:space="preserve">Вальчук Ірина Миколаївна, відповідальна особа </w:t>
            </w:r>
          </w:p>
          <w:p w:rsidR="00A86093" w:rsidRPr="005B3C05" w:rsidRDefault="00A86093" w:rsidP="003B1ABD">
            <w:pPr>
              <w:pStyle w:val="NormalWeb"/>
              <w:spacing w:before="0" w:beforeAutospacing="0" w:after="0" w:afterAutospacing="0"/>
              <w:jc w:val="both"/>
              <w:rPr>
                <w:iCs/>
                <w:szCs w:val="24"/>
                <w:shd w:val="clear" w:color="auto" w:fill="FFFFFF"/>
              </w:rPr>
            </w:pPr>
            <w:r w:rsidRPr="005B3C05">
              <w:rPr>
                <w:szCs w:val="24"/>
              </w:rPr>
              <w:t>067 404 80 58</w:t>
            </w:r>
            <w:r w:rsidRPr="005B3C05">
              <w:rPr>
                <w:iCs/>
                <w:szCs w:val="24"/>
                <w:shd w:val="clear" w:color="auto" w:fill="FFFFFF"/>
              </w:rPr>
              <w:t>;</w:t>
            </w:r>
          </w:p>
          <w:p w:rsidR="00A86093" w:rsidRPr="005B3C05" w:rsidRDefault="00A86093" w:rsidP="003B1ABD">
            <w:pPr>
              <w:pStyle w:val="NormalWeb"/>
              <w:spacing w:before="0" w:beforeAutospacing="0" w:after="0" w:afterAutospacing="0"/>
              <w:jc w:val="both"/>
              <w:rPr>
                <w:iCs/>
                <w:szCs w:val="24"/>
                <w:shd w:val="clear" w:color="auto" w:fill="FFFFFF"/>
              </w:rPr>
            </w:pPr>
            <w:r w:rsidRPr="005B3C05">
              <w:rPr>
                <w:iCs/>
                <w:szCs w:val="24"/>
                <w:shd w:val="clear" w:color="auto" w:fill="FFFFFF"/>
              </w:rPr>
              <w:t xml:space="preserve">електронна адреса: </w:t>
            </w:r>
            <w:hyperlink r:id="rId7" w:history="1">
              <w:r w:rsidRPr="007562DB">
                <w:rPr>
                  <w:rStyle w:val="Hyperlink"/>
                  <w:iCs/>
                  <w:szCs w:val="24"/>
                  <w:shd w:val="clear" w:color="auto" w:fill="FFFFFF"/>
                  <w:lang w:val="en-US"/>
                </w:rPr>
                <w:t>kv</w:t>
              </w:r>
              <w:r w:rsidRPr="007562DB">
                <w:rPr>
                  <w:rStyle w:val="Hyperlink"/>
                  <w:iCs/>
                  <w:szCs w:val="24"/>
                  <w:shd w:val="clear" w:color="auto" w:fill="FFFFFF"/>
                  <w:lang w:val="ru-RU"/>
                </w:rPr>
                <w:t>-</w:t>
              </w:r>
              <w:r w:rsidRPr="007562DB">
                <w:rPr>
                  <w:rStyle w:val="Hyperlink"/>
                  <w:iCs/>
                  <w:szCs w:val="24"/>
                  <w:shd w:val="clear" w:color="auto" w:fill="FFFFFF"/>
                  <w:lang w:val="en-US"/>
                </w:rPr>
                <w:t>rs</w:t>
              </w:r>
              <w:r w:rsidRPr="007562DB">
                <w:rPr>
                  <w:rStyle w:val="Hyperlink"/>
                  <w:iCs/>
                  <w:szCs w:val="24"/>
                  <w:shd w:val="clear" w:color="auto" w:fill="FFFFFF"/>
                  <w:lang w:val="ru-RU"/>
                </w:rPr>
                <w:t>_</w:t>
              </w:r>
              <w:r w:rsidRPr="007562DB">
                <w:rPr>
                  <w:rStyle w:val="Hyperlink"/>
                  <w:iCs/>
                  <w:szCs w:val="24"/>
                  <w:shd w:val="clear" w:color="auto" w:fill="FFFFFF"/>
                  <w:lang w:val="en-US"/>
                </w:rPr>
                <w:t>market</w:t>
              </w:r>
              <w:r w:rsidRPr="007562DB">
                <w:rPr>
                  <w:rStyle w:val="Hyperlink"/>
                  <w:iCs/>
                  <w:szCs w:val="24"/>
                </w:rPr>
                <w:t>@ukr</w:t>
              </w:r>
              <w:r w:rsidRPr="007562DB">
                <w:rPr>
                  <w:rStyle w:val="Hyperlink"/>
                  <w:iCs/>
                  <w:szCs w:val="24"/>
                  <w:lang w:val="ru-RU"/>
                </w:rPr>
                <w:t>.</w:t>
              </w:r>
              <w:r w:rsidRPr="007562DB">
                <w:rPr>
                  <w:rStyle w:val="Hyperlink"/>
                  <w:iCs/>
                  <w:szCs w:val="24"/>
                  <w:lang w:val="en-US"/>
                </w:rPr>
                <w:t>net</w:t>
              </w:r>
            </w:hyperlink>
          </w:p>
          <w:p w:rsidR="00A86093" w:rsidRDefault="00A86093" w:rsidP="007F427D">
            <w:pPr>
              <w:pStyle w:val="NormalWeb"/>
              <w:spacing w:before="0" w:beforeAutospacing="0" w:after="0" w:afterAutospacing="0"/>
              <w:jc w:val="both"/>
              <w:rPr>
                <w:szCs w:val="24"/>
              </w:rPr>
            </w:pPr>
            <w:r w:rsidRPr="005B3C05">
              <w:rPr>
                <w:szCs w:val="24"/>
              </w:rPr>
              <w:t xml:space="preserve">Відповідальний за надання роз’яснень щодо предмету продажу майна: </w:t>
            </w:r>
          </w:p>
          <w:p w:rsidR="00A86093" w:rsidRDefault="00A86093" w:rsidP="007F427D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szCs w:val="24"/>
                <w:shd w:val="clear" w:color="auto" w:fill="FFFFFF"/>
              </w:rPr>
            </w:pPr>
            <w:r w:rsidRPr="005B3C05">
              <w:rPr>
                <w:bCs/>
                <w:szCs w:val="24"/>
              </w:rPr>
              <w:t>Сторчак Олександр Олексійович;</w:t>
            </w:r>
          </w:p>
          <w:p w:rsidR="00A86093" w:rsidRPr="005B3C05" w:rsidRDefault="00A86093" w:rsidP="007F427D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szCs w:val="24"/>
                <w:shd w:val="clear" w:color="auto" w:fill="FFFFFF"/>
              </w:rPr>
            </w:pPr>
            <w:r w:rsidRPr="005B3C05">
              <w:rPr>
                <w:bCs/>
                <w:iCs/>
                <w:szCs w:val="24"/>
                <w:shd w:val="clear" w:color="auto" w:fill="FFFFFF"/>
              </w:rPr>
              <w:t>Посада</w:t>
            </w:r>
            <w:r>
              <w:rPr>
                <w:bCs/>
                <w:iCs/>
                <w:szCs w:val="24"/>
                <w:shd w:val="clear" w:color="auto" w:fill="FFFFFF"/>
              </w:rPr>
              <w:t>:</w:t>
            </w:r>
            <w:r w:rsidRPr="005B3C05">
              <w:rPr>
                <w:bCs/>
                <w:iCs/>
                <w:szCs w:val="24"/>
                <w:shd w:val="clear" w:color="auto" w:fill="FFFFFF"/>
              </w:rPr>
              <w:t xml:space="preserve"> заступник начальника господарського відділу </w:t>
            </w:r>
          </w:p>
          <w:p w:rsidR="00A86093" w:rsidRPr="005B3C05" w:rsidRDefault="00A86093" w:rsidP="000217D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szCs w:val="24"/>
                <w:shd w:val="clear" w:color="auto" w:fill="FFFFFF"/>
              </w:rPr>
            </w:pPr>
            <w:r w:rsidRPr="005B3C05">
              <w:rPr>
                <w:bCs/>
                <w:iCs/>
                <w:szCs w:val="24"/>
                <w:shd w:val="clear" w:color="auto" w:fill="FFFFFF"/>
              </w:rPr>
              <w:t xml:space="preserve"> номер телефону 067</w:t>
            </w:r>
            <w:r>
              <w:rPr>
                <w:bCs/>
                <w:iCs/>
                <w:szCs w:val="24"/>
                <w:shd w:val="clear" w:color="auto" w:fill="FFFFFF"/>
              </w:rPr>
              <w:t> </w:t>
            </w:r>
            <w:r w:rsidRPr="005B3C05">
              <w:rPr>
                <w:bCs/>
                <w:iCs/>
                <w:szCs w:val="24"/>
                <w:shd w:val="clear" w:color="auto" w:fill="FFFFFF"/>
              </w:rPr>
              <w:t>5019188</w:t>
            </w:r>
          </w:p>
        </w:tc>
      </w:tr>
      <w:tr w:rsidR="00A86093" w:rsidRPr="006B025B" w:rsidTr="00414B7F">
        <w:trPr>
          <w:trHeight w:val="1162"/>
          <w:jc w:val="center"/>
        </w:trPr>
        <w:tc>
          <w:tcPr>
            <w:tcW w:w="578" w:type="dxa"/>
          </w:tcPr>
          <w:p w:rsidR="00A86093" w:rsidRPr="00272BE6" w:rsidRDefault="00A86093" w:rsidP="00365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1.4</w:t>
            </w:r>
          </w:p>
        </w:tc>
        <w:tc>
          <w:tcPr>
            <w:tcW w:w="2863" w:type="dxa"/>
          </w:tcPr>
          <w:p w:rsidR="00A86093" w:rsidRPr="00272BE6" w:rsidRDefault="00A86093" w:rsidP="000A69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Документи, які є підставою для організації електронного аукціону</w:t>
            </w:r>
          </w:p>
        </w:tc>
        <w:tc>
          <w:tcPr>
            <w:tcW w:w="6156" w:type="dxa"/>
          </w:tcPr>
          <w:p w:rsidR="00A86093" w:rsidRDefault="00A86093" w:rsidP="00414B7F">
            <w:pPr>
              <w:pStyle w:val="NormalWeb"/>
              <w:spacing w:before="0" w:beforeAutospacing="0" w:after="0" w:afterAutospacing="0"/>
              <w:rPr>
                <w:szCs w:val="24"/>
              </w:rPr>
            </w:pPr>
            <w:r>
              <w:rPr>
                <w:szCs w:val="24"/>
              </w:rPr>
              <w:t>Наказ ДК «Укроборонпром» від 18.06.2020 р. № 251 «Про надання згоди на відчуження майна державного підприємства Науково-дослідний інститут радіолокаційних систем «Квант-Радіолокація»;</w:t>
            </w:r>
          </w:p>
          <w:p w:rsidR="00A86093" w:rsidRPr="00956ACF" w:rsidRDefault="00A86093" w:rsidP="00414B7F">
            <w:pPr>
              <w:pStyle w:val="NormalWeb"/>
              <w:spacing w:before="0" w:beforeAutospacing="0" w:after="0" w:afterAutospacing="0"/>
              <w:rPr>
                <w:szCs w:val="24"/>
              </w:rPr>
            </w:pPr>
            <w:r>
              <w:rPr>
                <w:szCs w:val="24"/>
              </w:rPr>
              <w:t xml:space="preserve">Порядок реалізації (продажу) майна підприємствами Державного концерну «Укроборонпром» із використанням електронної торгової системи </w:t>
            </w:r>
            <w:r>
              <w:rPr>
                <w:szCs w:val="24"/>
                <w:lang w:val="en-US"/>
              </w:rPr>
              <w:t>Prozorro</w:t>
            </w:r>
            <w:r w:rsidRPr="00956ACF">
              <w:rPr>
                <w:szCs w:val="24"/>
                <w:lang w:val="ru-RU"/>
              </w:rPr>
              <w:t>.</w:t>
            </w:r>
            <w:r>
              <w:rPr>
                <w:szCs w:val="24"/>
              </w:rPr>
              <w:t>Продажі</w:t>
            </w:r>
          </w:p>
        </w:tc>
      </w:tr>
      <w:tr w:rsidR="00A86093" w:rsidRPr="006B025B">
        <w:trPr>
          <w:trHeight w:val="361"/>
          <w:jc w:val="center"/>
        </w:trPr>
        <w:tc>
          <w:tcPr>
            <w:tcW w:w="9597" w:type="dxa"/>
            <w:gridSpan w:val="3"/>
          </w:tcPr>
          <w:p w:rsidR="00A86093" w:rsidRPr="00272BE6" w:rsidRDefault="00A86093" w:rsidP="006D58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val="uk-UA"/>
              </w:rPr>
            </w:pPr>
            <w:r w:rsidRPr="00272BE6">
              <w:rPr>
                <w:rFonts w:ascii="Times New Roman" w:hAnsi="Times New Roman" w:cs="Times New Roman"/>
                <w:b/>
                <w:bCs/>
                <w:color w:val="4472C4"/>
                <w:sz w:val="24"/>
                <w:szCs w:val="24"/>
                <w:lang w:val="uk-UA"/>
              </w:rPr>
              <w:t>2 Інформація про предмет продажу майна</w:t>
            </w:r>
          </w:p>
        </w:tc>
      </w:tr>
      <w:tr w:rsidR="00A86093" w:rsidRPr="006B025B">
        <w:trPr>
          <w:trHeight w:val="522"/>
          <w:jc w:val="center"/>
        </w:trPr>
        <w:tc>
          <w:tcPr>
            <w:tcW w:w="578" w:type="dxa"/>
          </w:tcPr>
          <w:p w:rsidR="00A86093" w:rsidRPr="00272BE6" w:rsidRDefault="00A86093" w:rsidP="006D58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72BE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863" w:type="dxa"/>
          </w:tcPr>
          <w:p w:rsidR="00A86093" w:rsidRPr="00272BE6" w:rsidRDefault="00A86093" w:rsidP="004B06AD">
            <w:pPr>
              <w:widowControl w:val="0"/>
              <w:spacing w:after="0" w:line="240" w:lineRule="auto"/>
              <w:ind w:left="-9" w:right="11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72BE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Назва предмета продажумайна</w:t>
            </w:r>
          </w:p>
        </w:tc>
        <w:tc>
          <w:tcPr>
            <w:tcW w:w="6156" w:type="dxa"/>
          </w:tcPr>
          <w:p w:rsidR="00A86093" w:rsidRDefault="00A86093" w:rsidP="007977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Код ДК 021:2015 34110000 –1.</w:t>
            </w:r>
          </w:p>
          <w:p w:rsidR="00A86093" w:rsidRPr="001F25F8" w:rsidRDefault="00A86093" w:rsidP="007977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Легковий автомобіль сєдан 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Nissan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Almera</w:t>
            </w:r>
          </w:p>
        </w:tc>
      </w:tr>
      <w:tr w:rsidR="00A86093" w:rsidRPr="006B025B">
        <w:trPr>
          <w:trHeight w:val="522"/>
          <w:jc w:val="center"/>
        </w:trPr>
        <w:tc>
          <w:tcPr>
            <w:tcW w:w="578" w:type="dxa"/>
          </w:tcPr>
          <w:p w:rsidR="00A86093" w:rsidRPr="00272BE6" w:rsidRDefault="00A86093" w:rsidP="006D58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  <w:r w:rsidRPr="00272BE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A86093" w:rsidRPr="00272BE6" w:rsidRDefault="00A86093" w:rsidP="006D58C3">
            <w:pPr>
              <w:widowControl w:val="0"/>
              <w:spacing w:after="0" w:line="240" w:lineRule="auto"/>
              <w:ind w:left="-9" w:right="11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72BE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6156" w:type="dxa"/>
          </w:tcPr>
          <w:p w:rsidR="00A86093" w:rsidRPr="00316C5B" w:rsidRDefault="00A86093" w:rsidP="009416A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316C5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Рік випуску - 2002;</w:t>
            </w:r>
          </w:p>
          <w:p w:rsidR="00A86093" w:rsidRPr="00316C5B" w:rsidRDefault="00A86093" w:rsidP="009416A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316C5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Марка - </w:t>
            </w:r>
            <w:r w:rsidRPr="00316C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Nissan</w:t>
            </w:r>
            <w:r w:rsidRPr="00316C5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;</w:t>
            </w:r>
          </w:p>
          <w:p w:rsidR="00A86093" w:rsidRPr="00316C5B" w:rsidRDefault="00A86093" w:rsidP="009416A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316C5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Модель  - </w:t>
            </w:r>
            <w:r w:rsidRPr="00316C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Almera</w:t>
            </w:r>
            <w:r w:rsidRPr="00316C5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;</w:t>
            </w:r>
          </w:p>
          <w:p w:rsidR="00A86093" w:rsidRPr="00316C5B" w:rsidRDefault="00A86093" w:rsidP="009416A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316C5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Модифікація – </w:t>
            </w:r>
            <w:r w:rsidRPr="00316C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</w:t>
            </w:r>
            <w:r w:rsidRPr="00316C5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єдан ;</w:t>
            </w:r>
          </w:p>
          <w:p w:rsidR="00A86093" w:rsidRPr="00316C5B" w:rsidRDefault="00A86093" w:rsidP="009416A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316C5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Пробіг – 178000  км.;</w:t>
            </w:r>
          </w:p>
          <w:p w:rsidR="00A86093" w:rsidRPr="00316C5B" w:rsidRDefault="00A86093" w:rsidP="009416A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316C5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Об’єм двигуна-1800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316C5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куб.см;</w:t>
            </w:r>
          </w:p>
          <w:p w:rsidR="00A86093" w:rsidRPr="00316C5B" w:rsidRDefault="00A86093" w:rsidP="009416A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316C5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Тип палива – бензин;</w:t>
            </w:r>
          </w:p>
          <w:p w:rsidR="00A86093" w:rsidRPr="00316C5B" w:rsidRDefault="00A86093" w:rsidP="009416A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316C5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КПП - механічна;</w:t>
            </w:r>
          </w:p>
          <w:p w:rsidR="00A86093" w:rsidRPr="00316C5B" w:rsidRDefault="00A86093" w:rsidP="009416A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316C5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Привід - передній;</w:t>
            </w:r>
          </w:p>
          <w:p w:rsidR="00A86093" w:rsidRPr="00316C5B" w:rsidRDefault="00A86093" w:rsidP="009416A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316C5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Тип кузова - сєдан;</w:t>
            </w:r>
          </w:p>
          <w:p w:rsidR="00A86093" w:rsidRPr="00316C5B" w:rsidRDefault="00A86093" w:rsidP="009416A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316C5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Колір - зелений;</w:t>
            </w:r>
          </w:p>
          <w:p w:rsidR="00A86093" w:rsidRPr="00316C5B" w:rsidRDefault="00A86093" w:rsidP="009416A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316C5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Стан:</w:t>
            </w:r>
          </w:p>
          <w:p w:rsidR="00A86093" w:rsidRPr="00316C5B" w:rsidRDefault="00A86093" w:rsidP="009416A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316C5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Кузов – наявні значні корозійні пошкодження та пошкодження ЛФП; </w:t>
            </w:r>
          </w:p>
          <w:p w:rsidR="00A86093" w:rsidRPr="00316C5B" w:rsidRDefault="00A86093" w:rsidP="009416A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316C5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вигун – підвищена витрата оливи, потребує ремонт або заміну.</w:t>
            </w:r>
          </w:p>
          <w:p w:rsidR="00A86093" w:rsidRPr="00316C5B" w:rsidRDefault="00A86093" w:rsidP="009416A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316C5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Генератор, стартер, компресор кондиціонера в справному стані;</w:t>
            </w:r>
          </w:p>
          <w:p w:rsidR="00A86093" w:rsidRPr="00316C5B" w:rsidRDefault="00A86093" w:rsidP="009416A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КПП в справному стані, знос диску щеплення приблизно на 50%.</w:t>
            </w:r>
          </w:p>
          <w:p w:rsidR="00A86093" w:rsidRPr="00316C5B" w:rsidRDefault="00A86093" w:rsidP="009416A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316C5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Рульове управління, напіввісі, диски, амортизатори в справному стані;</w:t>
            </w:r>
          </w:p>
          <w:p w:rsidR="00A86093" w:rsidRPr="00316C5B" w:rsidRDefault="00A86093" w:rsidP="009416A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316C5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Радіатор, крила, підніжки ,капот, фари, скло, головний гальмівний циліндр  в справному стані;</w:t>
            </w:r>
          </w:p>
          <w:p w:rsidR="00A86093" w:rsidRPr="00316C5B" w:rsidRDefault="00A86093" w:rsidP="009416A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316C5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Салон в задовільному стані;</w:t>
            </w:r>
          </w:p>
          <w:p w:rsidR="00A86093" w:rsidRPr="00316C5B" w:rsidRDefault="00A86093" w:rsidP="009416A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АКБ – потребує заміни</w:t>
            </w:r>
          </w:p>
          <w:p w:rsidR="00A86093" w:rsidRPr="00316C5B" w:rsidRDefault="00A86093" w:rsidP="006D58C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316C5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Автошини - знос протектора шин на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80 %, потребує заміни</w:t>
            </w:r>
          </w:p>
        </w:tc>
      </w:tr>
      <w:tr w:rsidR="00A86093" w:rsidRPr="006B025B">
        <w:trPr>
          <w:trHeight w:val="522"/>
          <w:jc w:val="center"/>
        </w:trPr>
        <w:tc>
          <w:tcPr>
            <w:tcW w:w="578" w:type="dxa"/>
          </w:tcPr>
          <w:p w:rsidR="00A86093" w:rsidRPr="00272BE6" w:rsidRDefault="00A86093" w:rsidP="00405B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  <w:r w:rsidRPr="00272BE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.3</w:t>
            </w:r>
          </w:p>
        </w:tc>
        <w:tc>
          <w:tcPr>
            <w:tcW w:w="2863" w:type="dxa"/>
          </w:tcPr>
          <w:p w:rsidR="00A86093" w:rsidRPr="00272BE6" w:rsidRDefault="00A86093" w:rsidP="006D58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72BE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Місце огляду та дислокації майна</w:t>
            </w:r>
          </w:p>
        </w:tc>
        <w:tc>
          <w:tcPr>
            <w:tcW w:w="6156" w:type="dxa"/>
          </w:tcPr>
          <w:p w:rsidR="00A86093" w:rsidRPr="00316C5B" w:rsidRDefault="00A86093" w:rsidP="006D58C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16C5B">
              <w:rPr>
                <w:rFonts w:ascii="Times New Roman" w:hAnsi="Times New Roman" w:cs="Times New Roman"/>
                <w:bCs/>
                <w:iCs/>
                <w:lang w:val="uk-UA"/>
              </w:rPr>
              <w:t>м. Київ , вул.</w:t>
            </w:r>
            <w:r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</w:t>
            </w:r>
            <w:r w:rsidRPr="00316C5B">
              <w:rPr>
                <w:rFonts w:ascii="Times New Roman" w:hAnsi="Times New Roman" w:cs="Times New Roman"/>
                <w:bCs/>
                <w:iCs/>
                <w:lang w:val="uk-UA"/>
              </w:rPr>
              <w:t>Федорова,</w:t>
            </w:r>
            <w:r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4</w:t>
            </w:r>
          </w:p>
          <w:p w:rsidR="00A86093" w:rsidRPr="00316C5B" w:rsidRDefault="00A86093" w:rsidP="006D58C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16C5B">
              <w:rPr>
                <w:rFonts w:ascii="Times New Roman" w:hAnsi="Times New Roman" w:cs="Times New Roman"/>
                <w:bCs/>
                <w:iCs/>
                <w:lang w:val="uk-UA"/>
              </w:rPr>
              <w:t>Робочі дні: понеділок  - п’ятниця;</w:t>
            </w:r>
          </w:p>
          <w:p w:rsidR="00A86093" w:rsidRDefault="00A86093" w:rsidP="006D58C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16C5B">
              <w:rPr>
                <w:rFonts w:ascii="Times New Roman" w:hAnsi="Times New Roman" w:cs="Times New Roman"/>
                <w:bCs/>
                <w:iCs/>
                <w:lang w:val="uk-UA"/>
              </w:rPr>
              <w:t>Робочі години:</w:t>
            </w:r>
            <w:r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понеділок - четвер: </w:t>
            </w:r>
            <w:r w:rsidRPr="00316C5B">
              <w:rPr>
                <w:rFonts w:ascii="Times New Roman" w:hAnsi="Times New Roman" w:cs="Times New Roman"/>
                <w:bCs/>
                <w:iCs/>
                <w:lang w:val="uk-UA"/>
              </w:rPr>
              <w:t>з 8-00 до 17-00</w:t>
            </w:r>
          </w:p>
          <w:p w:rsidR="00A86093" w:rsidRPr="00316C5B" w:rsidRDefault="00A86093" w:rsidP="006D58C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                                         п’ятниця : з 8-00 до 16-00</w:t>
            </w:r>
          </w:p>
          <w:p w:rsidR="00A86093" w:rsidRPr="00272BE6" w:rsidRDefault="00A86093" w:rsidP="00A00E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316C5B">
              <w:rPr>
                <w:rFonts w:ascii="Times New Roman" w:hAnsi="Times New Roman" w:cs="Times New Roman"/>
                <w:bCs/>
                <w:iCs/>
                <w:lang w:val="uk-UA"/>
              </w:rPr>
              <w:t>Мати при собі паспорт</w:t>
            </w:r>
            <w:r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, засоби захисту від </w:t>
            </w:r>
            <w:r>
              <w:rPr>
                <w:rFonts w:ascii="Times New Roman" w:hAnsi="Times New Roman" w:cs="Times New Roman"/>
                <w:bCs/>
                <w:iCs/>
              </w:rPr>
              <w:t>Covid</w:t>
            </w:r>
            <w:r w:rsidRPr="00F9584E">
              <w:rPr>
                <w:rFonts w:ascii="Times New Roman" w:hAnsi="Times New Roman" w:cs="Times New Roman"/>
                <w:bCs/>
                <w:iCs/>
                <w:lang w:val="ru-RU"/>
              </w:rPr>
              <w:t>-19 (</w:t>
            </w:r>
            <w:r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маску) </w:t>
            </w:r>
          </w:p>
        </w:tc>
      </w:tr>
      <w:tr w:rsidR="00A86093" w:rsidRPr="00272BE6">
        <w:trPr>
          <w:trHeight w:val="356"/>
          <w:jc w:val="center"/>
        </w:trPr>
        <w:tc>
          <w:tcPr>
            <w:tcW w:w="9597" w:type="dxa"/>
            <w:gridSpan w:val="3"/>
          </w:tcPr>
          <w:p w:rsidR="00A86093" w:rsidRPr="00272BE6" w:rsidRDefault="00A86093" w:rsidP="009C4A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272BE6">
              <w:rPr>
                <w:rFonts w:ascii="Times New Roman" w:hAnsi="Times New Roman" w:cs="Times New Roman"/>
                <w:b/>
                <w:bCs/>
                <w:color w:val="4472C4"/>
                <w:sz w:val="24"/>
                <w:szCs w:val="24"/>
                <w:lang w:val="uk-UA" w:eastAsia="uk-UA"/>
              </w:rPr>
              <w:t>3 Інформація про електронний аукціон</w:t>
            </w:r>
          </w:p>
        </w:tc>
      </w:tr>
      <w:tr w:rsidR="00A86093" w:rsidRPr="006B025B">
        <w:trPr>
          <w:trHeight w:val="578"/>
          <w:jc w:val="center"/>
        </w:trPr>
        <w:tc>
          <w:tcPr>
            <w:tcW w:w="578" w:type="dxa"/>
          </w:tcPr>
          <w:p w:rsidR="00A86093" w:rsidRPr="00272BE6" w:rsidRDefault="00A86093" w:rsidP="006D58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2863" w:type="dxa"/>
          </w:tcPr>
          <w:p w:rsidR="00A86093" w:rsidRPr="00272BE6" w:rsidRDefault="00A86093" w:rsidP="00824569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72BE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Кінцевий строк подання заяви на участь в електронному аукціоні</w:t>
            </w:r>
          </w:p>
        </w:tc>
        <w:tc>
          <w:tcPr>
            <w:tcW w:w="6156" w:type="dxa"/>
          </w:tcPr>
          <w:p w:rsidR="00A86093" w:rsidRPr="00272BE6" w:rsidRDefault="00A86093" w:rsidP="005D2F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72BE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Визначається з урахуванням вимог Регламенту ЕТС</w:t>
            </w:r>
          </w:p>
        </w:tc>
      </w:tr>
      <w:tr w:rsidR="00A86093" w:rsidRPr="006B025B">
        <w:trPr>
          <w:trHeight w:val="578"/>
          <w:jc w:val="center"/>
        </w:trPr>
        <w:tc>
          <w:tcPr>
            <w:tcW w:w="578" w:type="dxa"/>
          </w:tcPr>
          <w:p w:rsidR="00A86093" w:rsidRPr="00272BE6" w:rsidRDefault="00A86093" w:rsidP="006D58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3.2</w:t>
            </w:r>
          </w:p>
        </w:tc>
        <w:tc>
          <w:tcPr>
            <w:tcW w:w="2863" w:type="dxa"/>
          </w:tcPr>
          <w:p w:rsidR="00A86093" w:rsidRPr="00272BE6" w:rsidRDefault="00A86093" w:rsidP="00A04075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72BE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Стартова ціна</w:t>
            </w:r>
          </w:p>
        </w:tc>
        <w:tc>
          <w:tcPr>
            <w:tcW w:w="6156" w:type="dxa"/>
          </w:tcPr>
          <w:p w:rsidR="00A86093" w:rsidRDefault="00A86093" w:rsidP="00C34F6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D37479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Ціна </w:t>
            </w:r>
            <w:r w:rsidRPr="00D3747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Nissan</w:t>
            </w:r>
            <w:r w:rsidRPr="00D37479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D3747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Almera</w:t>
            </w:r>
            <w:r w:rsidRPr="00D37479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41 382,10</w:t>
            </w:r>
            <w:r w:rsidRPr="00D37479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грн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.</w:t>
            </w:r>
            <w:r w:rsidRPr="00D37479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- без урахування податку на додану вартість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. </w:t>
            </w:r>
          </w:p>
          <w:p w:rsidR="00A86093" w:rsidRPr="00D37479" w:rsidRDefault="00A86093" w:rsidP="00C34F6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3B03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 кінцеву цінову пропозицію Переможця буде нараховане ПДВ у розмірі 20%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A86093" w:rsidRPr="006B025B" w:rsidTr="00645863">
        <w:trPr>
          <w:trHeight w:val="679"/>
          <w:jc w:val="center"/>
        </w:trPr>
        <w:tc>
          <w:tcPr>
            <w:tcW w:w="578" w:type="dxa"/>
          </w:tcPr>
          <w:p w:rsidR="00A86093" w:rsidRPr="00272BE6" w:rsidRDefault="00A86093" w:rsidP="006D58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3.3</w:t>
            </w:r>
          </w:p>
        </w:tc>
        <w:tc>
          <w:tcPr>
            <w:tcW w:w="2863" w:type="dxa"/>
          </w:tcPr>
          <w:p w:rsidR="00A86093" w:rsidRPr="00272BE6" w:rsidRDefault="00A86093" w:rsidP="002B61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272BE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Розмір мінімального кроку аукціону, 1%</w:t>
            </w:r>
          </w:p>
        </w:tc>
        <w:tc>
          <w:tcPr>
            <w:tcW w:w="6156" w:type="dxa"/>
          </w:tcPr>
          <w:p w:rsidR="00A86093" w:rsidRPr="00272BE6" w:rsidRDefault="00A86093" w:rsidP="000778DE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  <w:lang w:val="uk-UA" w:eastAsia="uk-UA"/>
              </w:rPr>
            </w:pPr>
            <w:r w:rsidRPr="00FD7D58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встановлюється на рівні 1% стартової ціни електронного аукціону та становить: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 xml:space="preserve"> 413,82</w:t>
            </w:r>
            <w:r w:rsidRPr="00FD7D58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 xml:space="preserve"> грн., без ПДВ</w:t>
            </w:r>
          </w:p>
        </w:tc>
      </w:tr>
      <w:tr w:rsidR="00A86093" w:rsidRPr="009F5659">
        <w:trPr>
          <w:trHeight w:val="578"/>
          <w:jc w:val="center"/>
        </w:trPr>
        <w:tc>
          <w:tcPr>
            <w:tcW w:w="578" w:type="dxa"/>
          </w:tcPr>
          <w:p w:rsidR="00A86093" w:rsidRPr="00272BE6" w:rsidRDefault="00A86093" w:rsidP="00A12D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72BE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863" w:type="dxa"/>
          </w:tcPr>
          <w:p w:rsidR="00A86093" w:rsidRPr="00272BE6" w:rsidRDefault="00A86093" w:rsidP="007575BC">
            <w:pPr>
              <w:widowControl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72BE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Розмір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10% </w:t>
            </w:r>
            <w:r w:rsidRPr="00272BE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гарантійного внеску</w:t>
            </w:r>
          </w:p>
        </w:tc>
        <w:tc>
          <w:tcPr>
            <w:tcW w:w="6156" w:type="dxa"/>
          </w:tcPr>
          <w:p w:rsidR="00A86093" w:rsidRPr="00B35C40" w:rsidRDefault="00A86093" w:rsidP="00A12DC0">
            <w:pPr>
              <w:spacing w:after="0"/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uk-UA"/>
              </w:rPr>
              <w:t>4 138,21</w:t>
            </w:r>
            <w:r w:rsidRPr="00B35C4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 xml:space="preserve"> грн. без ПДВ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 xml:space="preserve"> </w:t>
            </w:r>
          </w:p>
          <w:p w:rsidR="00A86093" w:rsidRPr="00B4192C" w:rsidRDefault="00A86093" w:rsidP="00A12DC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</w:p>
        </w:tc>
      </w:tr>
      <w:tr w:rsidR="00A86093" w:rsidRPr="006B025B">
        <w:trPr>
          <w:trHeight w:val="381"/>
          <w:jc w:val="center"/>
        </w:trPr>
        <w:tc>
          <w:tcPr>
            <w:tcW w:w="9597" w:type="dxa"/>
            <w:gridSpan w:val="3"/>
          </w:tcPr>
          <w:p w:rsidR="00A86093" w:rsidRPr="00272BE6" w:rsidRDefault="00A86093" w:rsidP="005C0F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272BE6">
              <w:rPr>
                <w:rFonts w:ascii="Times New Roman" w:hAnsi="Times New Roman" w:cs="Times New Roman"/>
                <w:b/>
                <w:bCs/>
                <w:color w:val="4472C4"/>
                <w:sz w:val="24"/>
                <w:szCs w:val="24"/>
                <w:lang w:val="uk-UA" w:eastAsia="uk-UA"/>
              </w:rPr>
              <w:t>4Допуск Учасників для участі в електронному аукціоні</w:t>
            </w:r>
          </w:p>
        </w:tc>
      </w:tr>
      <w:tr w:rsidR="00A86093" w:rsidRPr="006B025B">
        <w:trPr>
          <w:trHeight w:val="572"/>
          <w:jc w:val="center"/>
        </w:trPr>
        <w:tc>
          <w:tcPr>
            <w:tcW w:w="578" w:type="dxa"/>
          </w:tcPr>
          <w:p w:rsidR="00A86093" w:rsidRPr="00272BE6" w:rsidRDefault="00A86093" w:rsidP="00A12D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72BE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2863" w:type="dxa"/>
          </w:tcPr>
          <w:p w:rsidR="00A86093" w:rsidRPr="00272BE6" w:rsidRDefault="00A86093" w:rsidP="005768CB">
            <w:pPr>
              <w:widowControl w:val="0"/>
              <w:spacing w:after="0" w:line="240" w:lineRule="auto"/>
              <w:ind w:left="-9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72BE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Допуск Учасників</w:t>
            </w:r>
          </w:p>
        </w:tc>
        <w:tc>
          <w:tcPr>
            <w:tcW w:w="6156" w:type="dxa"/>
          </w:tcPr>
          <w:p w:rsidR="00A86093" w:rsidRPr="00272BE6" w:rsidRDefault="00A86093" w:rsidP="00516F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72BE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Відповідно до вимог Регламенту ЕТС для участі в електронному аукціоні Учасникам необхідно: </w:t>
            </w:r>
          </w:p>
          <w:p w:rsidR="00A86093" w:rsidRPr="00272BE6" w:rsidRDefault="00A86093" w:rsidP="00516F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72BE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-подати заяву про участь в електронному аукціоні;</w:t>
            </w:r>
          </w:p>
          <w:p w:rsidR="00A86093" w:rsidRPr="00F95270" w:rsidRDefault="00A86093" w:rsidP="00E8259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72BE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 сплатили реєстраційний та гарантійний внеск</w:t>
            </w:r>
            <w:r w:rsidRPr="006D5E8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и</w:t>
            </w:r>
          </w:p>
        </w:tc>
      </w:tr>
      <w:tr w:rsidR="00A86093" w:rsidRPr="006B025B" w:rsidTr="00194AD1">
        <w:trPr>
          <w:trHeight w:val="869"/>
          <w:jc w:val="center"/>
        </w:trPr>
        <w:tc>
          <w:tcPr>
            <w:tcW w:w="578" w:type="dxa"/>
          </w:tcPr>
          <w:p w:rsidR="00A86093" w:rsidRPr="00272BE6" w:rsidRDefault="00A86093" w:rsidP="00A12D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72BE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4.2</w:t>
            </w:r>
          </w:p>
        </w:tc>
        <w:tc>
          <w:tcPr>
            <w:tcW w:w="2863" w:type="dxa"/>
          </w:tcPr>
          <w:p w:rsidR="00A86093" w:rsidRPr="00272BE6" w:rsidRDefault="00A86093" w:rsidP="00A12DC0">
            <w:pPr>
              <w:widowControl w:val="0"/>
              <w:spacing w:after="0" w:line="240" w:lineRule="auto"/>
              <w:ind w:left="-9" w:right="11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72BE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Документи, які мають надати Учасники для участі в аукціоні</w:t>
            </w:r>
          </w:p>
        </w:tc>
        <w:tc>
          <w:tcPr>
            <w:tcW w:w="6156" w:type="dxa"/>
          </w:tcPr>
          <w:p w:rsidR="00A86093" w:rsidRPr="00F772C2" w:rsidRDefault="00A86093" w:rsidP="00F772C2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r w:rsidRPr="00F772C2">
              <w:rPr>
                <w:color w:val="000000"/>
                <w:shd w:val="clear" w:color="auto" w:fill="FFFFFF"/>
                <w:lang w:val="uk-UA"/>
              </w:rPr>
              <w:t>До заяви про участь в електронному аукціоні додаються:</w:t>
            </w:r>
          </w:p>
          <w:p w:rsidR="00A86093" w:rsidRPr="00F772C2" w:rsidRDefault="00A86093" w:rsidP="00DE6ACC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  <w:lang w:val="uk-UA"/>
              </w:rPr>
            </w:pPr>
            <w:r w:rsidRPr="00F772C2">
              <w:rPr>
                <w:color w:val="000000"/>
                <w:lang w:val="uk-UA"/>
              </w:rPr>
              <w:t>для потенційних покупців - фізичних осіб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      </w:r>
          </w:p>
          <w:p w:rsidR="00A86093" w:rsidRPr="00F772C2" w:rsidRDefault="00A86093" w:rsidP="00F73629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bookmarkStart w:id="0" w:name="n520"/>
            <w:bookmarkEnd w:id="0"/>
            <w:r w:rsidRPr="00F772C2">
              <w:rPr>
                <w:color w:val="000000"/>
                <w:lang w:val="uk-UA"/>
              </w:rPr>
              <w:t>для іноземних громадян - копія документа, що посвідчує особу;</w:t>
            </w:r>
          </w:p>
          <w:p w:rsidR="00A86093" w:rsidRPr="00F772C2" w:rsidRDefault="00A86093" w:rsidP="00F73629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bookmarkStart w:id="1" w:name="n521"/>
            <w:bookmarkEnd w:id="1"/>
            <w:r w:rsidRPr="00F772C2">
              <w:rPr>
                <w:color w:val="000000"/>
                <w:lang w:val="uk-UA"/>
              </w:rPr>
              <w:t>для потенційних покупців - юридичних осіб:</w:t>
            </w:r>
          </w:p>
          <w:p w:rsidR="00A86093" w:rsidRPr="00F772C2" w:rsidRDefault="00A86093" w:rsidP="00F73629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bookmarkStart w:id="2" w:name="n522"/>
            <w:bookmarkEnd w:id="2"/>
            <w:r w:rsidRPr="00F772C2">
              <w:rPr>
                <w:color w:val="000000"/>
                <w:lang w:val="uk-UA"/>
              </w:rPr>
              <w:t xml:space="preserve">- витяг з Єдиного державного реєстру юридичних осіб, фізичних осіб - підприємців та громадських формувань </w:t>
            </w:r>
            <w:r>
              <w:rPr>
                <w:color w:val="000000"/>
                <w:lang w:val="uk-UA"/>
              </w:rPr>
              <w:t>–</w:t>
            </w:r>
            <w:r w:rsidRPr="00F772C2">
              <w:rPr>
                <w:color w:val="000000"/>
                <w:lang w:val="uk-UA"/>
              </w:rPr>
              <w:t>для юридичних осіб - резидентів;</w:t>
            </w:r>
          </w:p>
          <w:p w:rsidR="00A86093" w:rsidRPr="00F772C2" w:rsidRDefault="00A86093" w:rsidP="00F73629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bookmarkStart w:id="3" w:name="n523"/>
            <w:bookmarkEnd w:id="3"/>
            <w:r w:rsidRPr="00F772C2">
              <w:rPr>
                <w:color w:val="000000"/>
                <w:lang w:val="uk-UA"/>
              </w:rPr>
              <w:t>- 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:rsidR="00A86093" w:rsidRPr="00F772C2" w:rsidRDefault="00A86093" w:rsidP="00F73629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bookmarkStart w:id="4" w:name="n524"/>
            <w:bookmarkEnd w:id="4"/>
            <w:r w:rsidRPr="00F772C2">
              <w:rPr>
                <w:color w:val="000000"/>
                <w:lang w:val="uk-UA"/>
              </w:rPr>
              <w:t>- інформація про кінцевого бенефіціарного власника. Якщо особа не має кінцевого бенефіціарного власника, зазначається інформація про відсутність кінцевого бенефіціарного власника і про причину його відсутності;</w:t>
            </w:r>
          </w:p>
          <w:p w:rsidR="00A86093" w:rsidRDefault="00A86093" w:rsidP="007A1960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bookmarkStart w:id="5" w:name="n525"/>
            <w:bookmarkEnd w:id="5"/>
            <w:r w:rsidRPr="004013F3">
              <w:rPr>
                <w:color w:val="000000"/>
                <w:lang w:val="ru-RU"/>
              </w:rPr>
              <w:t xml:space="preserve">- </w:t>
            </w:r>
            <w:r w:rsidRPr="00F772C2">
              <w:rPr>
                <w:color w:val="000000"/>
                <w:lang w:val="uk-UA"/>
              </w:rPr>
              <w:t>документ, що підтверджує сплату реєстраційного внеску</w:t>
            </w:r>
            <w:r>
              <w:rPr>
                <w:color w:val="000000"/>
                <w:lang w:val="uk-UA"/>
              </w:rPr>
              <w:t>;</w:t>
            </w:r>
          </w:p>
          <w:p w:rsidR="00A86093" w:rsidRPr="007F568B" w:rsidRDefault="00A86093" w:rsidP="007A1960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  <w:r w:rsidRPr="00F772C2">
              <w:rPr>
                <w:color w:val="000000"/>
                <w:lang w:val="uk-UA"/>
              </w:rPr>
              <w:t xml:space="preserve"> документ, що підтверджує сплату гарантійного внеску учасником.</w:t>
            </w:r>
          </w:p>
        </w:tc>
      </w:tr>
      <w:tr w:rsidR="00A86093" w:rsidRPr="006B025B">
        <w:trPr>
          <w:trHeight w:val="864"/>
          <w:jc w:val="center"/>
        </w:trPr>
        <w:tc>
          <w:tcPr>
            <w:tcW w:w="578" w:type="dxa"/>
          </w:tcPr>
          <w:p w:rsidR="00A86093" w:rsidRPr="00272BE6" w:rsidRDefault="00A86093" w:rsidP="00E35E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4.3</w:t>
            </w:r>
          </w:p>
        </w:tc>
        <w:tc>
          <w:tcPr>
            <w:tcW w:w="2863" w:type="dxa"/>
          </w:tcPr>
          <w:p w:rsidR="00A86093" w:rsidRPr="00272BE6" w:rsidRDefault="00A86093" w:rsidP="00E35E3B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72B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 електронному аукціоні можуть брати участь учасники, які подали закриті цінові пропозиції</w:t>
            </w:r>
            <w:r w:rsidRPr="00272BE6">
              <w:rPr>
                <w:color w:val="000000"/>
                <w:shd w:val="clear" w:color="auto" w:fill="FFFFFF"/>
                <w:lang w:val="ru-RU"/>
              </w:rPr>
              <w:t>.</w:t>
            </w:r>
          </w:p>
        </w:tc>
        <w:tc>
          <w:tcPr>
            <w:tcW w:w="6156" w:type="dxa"/>
          </w:tcPr>
          <w:p w:rsidR="00A86093" w:rsidRPr="00272BE6" w:rsidRDefault="00A86093" w:rsidP="00143702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2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Цінова пропозиція подається шляхом заповнення електронних форм з окремими полями, у яких зазначається інформація про ціну.</w:t>
            </w:r>
          </w:p>
          <w:p w:rsidR="00A86093" w:rsidRPr="00272BE6" w:rsidRDefault="00A86093" w:rsidP="00516F7D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2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пропозицій має відповідати технічним вимогам Організатора.</w:t>
            </w:r>
          </w:p>
          <w:p w:rsidR="00A86093" w:rsidRPr="00F2274E" w:rsidRDefault="00A86093" w:rsidP="007B4E90">
            <w:pPr>
              <w:widowControl w:val="0"/>
              <w:spacing w:after="0" w:line="240" w:lineRule="auto"/>
              <w:ind w:left="34" w:right="113" w:hanging="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227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Примірний зразок цінової пропозиції додається до документації із завантаженням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F227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 ЕТС окремим файло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м в оголошенні про продаж майна (Додаток 1).</w:t>
            </w:r>
          </w:p>
        </w:tc>
      </w:tr>
      <w:tr w:rsidR="00A86093" w:rsidRPr="006B025B">
        <w:trPr>
          <w:trHeight w:val="864"/>
          <w:jc w:val="center"/>
        </w:trPr>
        <w:tc>
          <w:tcPr>
            <w:tcW w:w="578" w:type="dxa"/>
          </w:tcPr>
          <w:p w:rsidR="00A86093" w:rsidRPr="00272BE6" w:rsidRDefault="00A86093" w:rsidP="00E03A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4.4</w:t>
            </w:r>
          </w:p>
        </w:tc>
        <w:tc>
          <w:tcPr>
            <w:tcW w:w="2863" w:type="dxa"/>
          </w:tcPr>
          <w:p w:rsidR="00A86093" w:rsidRPr="00272BE6" w:rsidRDefault="00A86093" w:rsidP="00E03A71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72BE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6156" w:type="dxa"/>
          </w:tcPr>
          <w:p w:rsidR="00A86093" w:rsidRPr="00272BE6" w:rsidRDefault="00A86093" w:rsidP="00E03A71">
            <w:pPr>
              <w:widowControl w:val="0"/>
              <w:spacing w:after="0" w:line="240" w:lineRule="auto"/>
              <w:ind w:left="34" w:right="113" w:hanging="2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2BE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Вітчизняні та іноземні учасники всіх форм власності та організаційно-правових форм беруть участь у процедурах аукціону на рівних умовах.</w:t>
            </w:r>
          </w:p>
        </w:tc>
      </w:tr>
      <w:tr w:rsidR="00A86093" w:rsidRPr="006B025B">
        <w:trPr>
          <w:trHeight w:val="572"/>
          <w:jc w:val="center"/>
        </w:trPr>
        <w:tc>
          <w:tcPr>
            <w:tcW w:w="9597" w:type="dxa"/>
            <w:gridSpan w:val="3"/>
          </w:tcPr>
          <w:p w:rsidR="00A86093" w:rsidRPr="00272BE6" w:rsidRDefault="00A86093" w:rsidP="00D71D8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272BE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uk-UA" w:eastAsia="uk-UA"/>
              </w:rPr>
              <w:t xml:space="preserve">Примітка: </w:t>
            </w:r>
            <w:r w:rsidRPr="00272BE6">
              <w:rPr>
                <w:rFonts w:ascii="Times New Roman" w:hAnsi="Times New Roman" w:cs="Times New Roman"/>
                <w:color w:val="C00000"/>
                <w:shd w:val="clear" w:color="auto" w:fill="FFFFFF"/>
                <w:lang w:val="uk-UA"/>
              </w:rPr>
              <w:t>Організатор аукціону не має права витребувати від потенційного покупця інші документи і відомості, окрім тих, що вказані в документації.</w:t>
            </w:r>
          </w:p>
        </w:tc>
      </w:tr>
      <w:tr w:rsidR="00A86093" w:rsidRPr="00272BE6">
        <w:trPr>
          <w:trHeight w:val="300"/>
          <w:jc w:val="center"/>
        </w:trPr>
        <w:tc>
          <w:tcPr>
            <w:tcW w:w="9597" w:type="dxa"/>
            <w:gridSpan w:val="3"/>
          </w:tcPr>
          <w:p w:rsidR="00A86093" w:rsidRPr="00272BE6" w:rsidRDefault="00A86093" w:rsidP="00D823E9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4472C4"/>
                <w:sz w:val="24"/>
                <w:szCs w:val="24"/>
                <w:lang w:val="uk-UA"/>
              </w:rPr>
            </w:pPr>
            <w:r w:rsidRPr="00272BE6">
              <w:rPr>
                <w:rFonts w:ascii="Times New Roman" w:hAnsi="Times New Roman" w:cs="Times New Roman"/>
                <w:b/>
                <w:bCs/>
                <w:color w:val="4472C4"/>
                <w:sz w:val="24"/>
                <w:szCs w:val="24"/>
                <w:lang w:val="uk-UA"/>
              </w:rPr>
              <w:t>5 Умови, щодо продажу майна</w:t>
            </w:r>
          </w:p>
        </w:tc>
      </w:tr>
      <w:tr w:rsidR="00A86093" w:rsidRPr="006B025B">
        <w:trPr>
          <w:trHeight w:val="522"/>
          <w:jc w:val="center"/>
        </w:trPr>
        <w:tc>
          <w:tcPr>
            <w:tcW w:w="578" w:type="dxa"/>
          </w:tcPr>
          <w:p w:rsidR="00A86093" w:rsidRPr="00272BE6" w:rsidRDefault="00A86093" w:rsidP="00E03A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72BE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5.1</w:t>
            </w:r>
          </w:p>
        </w:tc>
        <w:tc>
          <w:tcPr>
            <w:tcW w:w="2863" w:type="dxa"/>
          </w:tcPr>
          <w:p w:rsidR="00A86093" w:rsidRPr="00272BE6" w:rsidRDefault="00A86093" w:rsidP="00FA2078">
            <w:pPr>
              <w:widowControl w:val="0"/>
              <w:spacing w:after="0" w:line="240" w:lineRule="auto"/>
              <w:ind w:left="-9" w:right="11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72BE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Проект договору </w:t>
            </w:r>
            <w:r w:rsidRPr="00272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купівлі-продажу </w:t>
            </w:r>
          </w:p>
        </w:tc>
        <w:tc>
          <w:tcPr>
            <w:tcW w:w="6156" w:type="dxa"/>
          </w:tcPr>
          <w:p w:rsidR="00A86093" w:rsidRDefault="00A86093" w:rsidP="00E03A71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9219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Проект договору укладається відповідно до норм Цивільного кодексу та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Господарського кодексу України в сервісному центрі МВС.</w:t>
            </w:r>
          </w:p>
          <w:p w:rsidR="00A86093" w:rsidRPr="007A1960" w:rsidRDefault="00A86093" w:rsidP="007B4E90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Істотні умови договору наведені у Додатку 2.</w:t>
            </w:r>
          </w:p>
        </w:tc>
      </w:tr>
      <w:tr w:rsidR="00A86093" w:rsidRPr="00CA3392">
        <w:trPr>
          <w:trHeight w:val="305"/>
          <w:jc w:val="center"/>
        </w:trPr>
        <w:tc>
          <w:tcPr>
            <w:tcW w:w="9597" w:type="dxa"/>
            <w:gridSpan w:val="3"/>
          </w:tcPr>
          <w:p w:rsidR="00A86093" w:rsidRPr="00272BE6" w:rsidRDefault="00A86093" w:rsidP="00CC0731">
            <w:pPr>
              <w:widowControl w:val="0"/>
              <w:spacing w:after="0" w:line="240" w:lineRule="auto"/>
              <w:ind w:right="113"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72BE6">
              <w:rPr>
                <w:rFonts w:ascii="Times New Roman" w:hAnsi="Times New Roman" w:cs="Times New Roman"/>
                <w:b/>
                <w:bCs/>
                <w:color w:val="4472C4"/>
                <w:sz w:val="24"/>
                <w:szCs w:val="24"/>
                <w:lang w:val="uk-UA"/>
              </w:rPr>
              <w:t>6. Умови Переможця електронного аукціону</w:t>
            </w:r>
          </w:p>
        </w:tc>
      </w:tr>
      <w:tr w:rsidR="00A86093" w:rsidRPr="006B025B">
        <w:trPr>
          <w:trHeight w:val="462"/>
          <w:jc w:val="center"/>
        </w:trPr>
        <w:tc>
          <w:tcPr>
            <w:tcW w:w="578" w:type="dxa"/>
          </w:tcPr>
          <w:p w:rsidR="00A86093" w:rsidRPr="00272BE6" w:rsidRDefault="00A86093" w:rsidP="00E03A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72BE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6.1</w:t>
            </w:r>
          </w:p>
        </w:tc>
        <w:tc>
          <w:tcPr>
            <w:tcW w:w="2863" w:type="dxa"/>
          </w:tcPr>
          <w:p w:rsidR="00A86093" w:rsidRPr="00272BE6" w:rsidRDefault="00A86093" w:rsidP="00E03A71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72BE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 свою відповідність вимогам Організатора</w:t>
            </w:r>
          </w:p>
        </w:tc>
        <w:tc>
          <w:tcPr>
            <w:tcW w:w="6156" w:type="dxa"/>
          </w:tcPr>
          <w:p w:rsidR="00A86093" w:rsidRDefault="00A86093" w:rsidP="00F378EF">
            <w:pPr>
              <w:pStyle w:val="ListParagraph"/>
              <w:widowControl w:val="0"/>
              <w:spacing w:after="0" w:line="240" w:lineRule="auto"/>
              <w:ind w:left="-10" w:right="113" w:firstLine="1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Переможцем електронного аукціону вважається учасник, подав найвищу цінову пропозицію, у разі, коли ним зроблений що найменше один крок електронного аукціону.</w:t>
            </w:r>
          </w:p>
          <w:p w:rsidR="00A86093" w:rsidRDefault="00A86093" w:rsidP="00F378EF">
            <w:pPr>
              <w:pStyle w:val="ListParagraph"/>
              <w:widowControl w:val="0"/>
              <w:spacing w:after="0" w:line="240" w:lineRule="auto"/>
              <w:ind w:left="-10" w:right="113" w:firstLine="1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відмови ним від підписання протоколу про результати електронного аукціону чи договору куплі-продажу майна або у випадку, передбаченому у розділі 6.2; 8 цієї документації, переможцем електронного аукціону вважається учасник з наступною за величиною ціновою пропозицією за умови, що ним зроблений що найменше один крок електронного аукціону.</w:t>
            </w:r>
          </w:p>
          <w:p w:rsidR="00A86093" w:rsidRPr="000A15DB" w:rsidRDefault="00A86093" w:rsidP="00F378EF">
            <w:pPr>
              <w:pStyle w:val="ListParagraph"/>
              <w:widowControl w:val="0"/>
              <w:spacing w:after="0" w:line="240" w:lineRule="auto"/>
              <w:ind w:left="-10" w:right="113" w:firstLine="1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разі однакових цінових пропозицій переможцем електронного аукціону вважається учасник, що подав її раніше. </w:t>
            </w:r>
          </w:p>
          <w:p w:rsidR="00A86093" w:rsidRPr="000A15DB" w:rsidRDefault="00A86093" w:rsidP="00F378EF">
            <w:pPr>
              <w:pStyle w:val="ListParagraph"/>
              <w:widowControl w:val="0"/>
              <w:spacing w:after="0" w:line="240" w:lineRule="auto"/>
              <w:ind w:left="-10" w:right="113" w:firstLine="1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A15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Учасник має підтвердити свою відповідність вимогам Організатора, в т.ч. має:</w:t>
            </w:r>
          </w:p>
          <w:p w:rsidR="00A86093" w:rsidRPr="000A15DB" w:rsidRDefault="00A86093" w:rsidP="00E03A71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A15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ним було подано цінову пропозицію.</w:t>
            </w:r>
          </w:p>
          <w:p w:rsidR="00A86093" w:rsidRPr="000A15DB" w:rsidRDefault="00A86093" w:rsidP="000E1474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A15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Укласти договір купівлі-продажу майна з Організатором протягом 20-ти робочих днів з дня наступного за днем формування протоколу електронного аукціону та провести розрахунки з Організатором відповідно до умов договору.</w:t>
            </w:r>
          </w:p>
          <w:p w:rsidR="00A86093" w:rsidRPr="00272BE6" w:rsidRDefault="00A86093" w:rsidP="007F44F0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5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Інші умови</w:t>
            </w:r>
          </w:p>
          <w:p w:rsidR="00A86093" w:rsidRPr="00FF40E5" w:rsidRDefault="00A86093" w:rsidP="007F44F0">
            <w:pPr>
              <w:widowControl w:val="0"/>
              <w:spacing w:after="0" w:line="240" w:lineRule="auto"/>
              <w:ind w:left="13" w:right="11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F40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Підписаний договір купівлі-продажу майна опубліковується (завантажуватися) в ЕТС в повному обсязі разом з додатками.</w:t>
            </w:r>
          </w:p>
        </w:tc>
      </w:tr>
      <w:tr w:rsidR="00A86093" w:rsidRPr="006B025B">
        <w:trPr>
          <w:trHeight w:val="522"/>
          <w:jc w:val="center"/>
        </w:trPr>
        <w:tc>
          <w:tcPr>
            <w:tcW w:w="578" w:type="dxa"/>
          </w:tcPr>
          <w:p w:rsidR="00A86093" w:rsidRPr="00272BE6" w:rsidRDefault="00A86093" w:rsidP="00E03A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72BE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6.2</w:t>
            </w:r>
          </w:p>
        </w:tc>
        <w:tc>
          <w:tcPr>
            <w:tcW w:w="2863" w:type="dxa"/>
          </w:tcPr>
          <w:p w:rsidR="00A86093" w:rsidRPr="00272BE6" w:rsidRDefault="00A86093" w:rsidP="00E03A71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72BE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6156" w:type="dxa"/>
          </w:tcPr>
          <w:p w:rsidR="00A86093" w:rsidRDefault="00A86093" w:rsidP="00311C96">
            <w:pPr>
              <w:widowControl w:val="0"/>
              <w:spacing w:after="0" w:line="240" w:lineRule="auto"/>
              <w:ind w:left="34" w:right="113" w:hanging="2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  <w:r w:rsidRPr="00311C96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 xml:space="preserve">Організатор аукціону не підписує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 xml:space="preserve">протокол електронного аукціону, не укладає договір купівлі-продажу з потенціальним покупцем, який: </w:t>
            </w:r>
          </w:p>
          <w:p w:rsidR="00A86093" w:rsidRPr="00311C96" w:rsidRDefault="00A86093" w:rsidP="00311C96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11C9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не виконав вимог </w:t>
            </w:r>
            <w:r w:rsidRPr="00311C9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Організатор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а </w:t>
            </w:r>
            <w:r w:rsidRPr="00311C9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електронного аукціону (не надання документів або відомостей, обов’язкове подання, яких передбачено документацією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)</w:t>
            </w:r>
            <w:r w:rsidRPr="00311C9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;</w:t>
            </w:r>
          </w:p>
          <w:p w:rsidR="00A86093" w:rsidRPr="00311C96" w:rsidRDefault="00A86093" w:rsidP="00311C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lang w:val="uk-UA"/>
              </w:rPr>
            </w:pPr>
            <w:r w:rsidRPr="00311C96">
              <w:rPr>
                <w:color w:val="000000"/>
                <w:lang w:val="uk-UA"/>
              </w:rPr>
              <w:t xml:space="preserve">- </w:t>
            </w:r>
            <w:r w:rsidRPr="00311C96">
              <w:rPr>
                <w:iCs/>
                <w:color w:val="000000"/>
                <w:lang w:val="uk-UA"/>
              </w:rPr>
      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Регламентом ЕТС, в попередньому аукціоні.</w:t>
            </w:r>
          </w:p>
          <w:p w:rsidR="00A86093" w:rsidRDefault="00A86093" w:rsidP="00311C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lang w:val="uk-UA"/>
              </w:rPr>
            </w:pPr>
            <w:r w:rsidRPr="00311C96">
              <w:rPr>
                <w:iCs/>
                <w:color w:val="000000"/>
                <w:lang w:val="uk-UA"/>
              </w:rPr>
              <w:t xml:space="preserve">- </w:t>
            </w:r>
            <w:r>
              <w:rPr>
                <w:iCs/>
                <w:color w:val="000000"/>
                <w:lang w:val="uk-UA"/>
              </w:rPr>
              <w:t>подав не</w:t>
            </w:r>
            <w:bookmarkStart w:id="6" w:name="_GoBack"/>
            <w:bookmarkEnd w:id="6"/>
            <w:r>
              <w:rPr>
                <w:iCs/>
                <w:color w:val="000000"/>
                <w:lang w:val="uk-UA"/>
              </w:rPr>
              <w:t>правдиві відомості про себе.</w:t>
            </w:r>
          </w:p>
          <w:p w:rsidR="00A86093" w:rsidRPr="00311C96" w:rsidRDefault="00A86093" w:rsidP="00656D97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i/>
                <w:iCs/>
                <w:color w:val="000000"/>
                <w:lang w:val="ru-RU"/>
              </w:rPr>
            </w:pPr>
            <w:r>
              <w:rPr>
                <w:iCs/>
                <w:color w:val="000000"/>
                <w:lang w:val="uk-UA"/>
              </w:rPr>
              <w:t xml:space="preserve">Після завершення електронного аукціону організатор аукціону проводить перевірку заяв на участь в електронному аукціоні разом із доданими до неї документами та інформацією переможця аукціону та у разі невідповідності доданих до заяви документів приймає рішення відповідно до </w:t>
            </w:r>
            <w:r w:rsidRPr="00333D51">
              <w:rPr>
                <w:iCs/>
                <w:color w:val="000000"/>
                <w:lang w:val="uk-UA"/>
              </w:rPr>
              <w:t>абзацу першого цього</w:t>
            </w:r>
            <w:r>
              <w:rPr>
                <w:iCs/>
                <w:color w:val="000000"/>
                <w:lang w:val="uk-UA"/>
              </w:rPr>
              <w:t xml:space="preserve"> пункту.</w:t>
            </w:r>
          </w:p>
        </w:tc>
      </w:tr>
      <w:tr w:rsidR="00A86093" w:rsidRPr="006B025B">
        <w:trPr>
          <w:trHeight w:val="522"/>
          <w:jc w:val="center"/>
        </w:trPr>
        <w:tc>
          <w:tcPr>
            <w:tcW w:w="578" w:type="dxa"/>
          </w:tcPr>
          <w:p w:rsidR="00A86093" w:rsidRPr="00272BE6" w:rsidRDefault="00A86093" w:rsidP="00E03A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72BE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2863" w:type="dxa"/>
          </w:tcPr>
          <w:p w:rsidR="00A86093" w:rsidRPr="0087123F" w:rsidRDefault="00A86093" w:rsidP="00E03A71">
            <w:pPr>
              <w:widowControl w:val="0"/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272BE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Інформація  про  мову (мови),  якою  (якими) повинні бути складені документи учасників електронного аукціону</w:t>
            </w:r>
          </w:p>
        </w:tc>
        <w:tc>
          <w:tcPr>
            <w:tcW w:w="6156" w:type="dxa"/>
          </w:tcPr>
          <w:p w:rsidR="00A86093" w:rsidRPr="00272BE6" w:rsidRDefault="00A86093" w:rsidP="008A22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2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проведення процедури аукціону документи, що подаються учасником, викладаються українською мовою.</w:t>
            </w:r>
          </w:p>
          <w:p w:rsidR="00A86093" w:rsidRPr="00272BE6" w:rsidRDefault="00A86093" w:rsidP="008A22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2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документи, що мають відношення до пропозиції та підготовані безпосередньо учасником повинні бути складені українською мовою.</w:t>
            </w:r>
          </w:p>
          <w:p w:rsidR="00A86093" w:rsidRPr="00272BE6" w:rsidRDefault="00A86093" w:rsidP="008A2277">
            <w:pPr>
              <w:widowControl w:val="0"/>
              <w:spacing w:after="0" w:line="240" w:lineRule="auto"/>
              <w:ind w:left="34" w:right="113" w:hanging="2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72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Якщо учасник аукціону не є резидентом України, він може подавати свою пропозицію іноземною мовою та надати переклад українською мовою, завірений підписом уповноваженої особи учасника торгів та печаткою (за наявності). Тексти мають бути автентичними. Визначальним є текст, викладений українською мовою.</w:t>
            </w:r>
          </w:p>
        </w:tc>
      </w:tr>
      <w:tr w:rsidR="00A86093" w:rsidRPr="006B025B">
        <w:trPr>
          <w:trHeight w:val="522"/>
          <w:jc w:val="center"/>
        </w:trPr>
        <w:tc>
          <w:tcPr>
            <w:tcW w:w="578" w:type="dxa"/>
          </w:tcPr>
          <w:p w:rsidR="00A86093" w:rsidRPr="00272BE6" w:rsidRDefault="00A86093" w:rsidP="00E03A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72BE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9019" w:type="dxa"/>
            <w:gridSpan w:val="2"/>
            <w:vAlign w:val="center"/>
          </w:tcPr>
          <w:p w:rsidR="00A86093" w:rsidRPr="007F44F0" w:rsidRDefault="00A86093" w:rsidP="00E03A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71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Відміна аукціону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:</w:t>
            </w:r>
            <w:r w:rsidRPr="008712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виключно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підставі обґрунтованого рішення О</w:t>
            </w:r>
            <w:r w:rsidRPr="008712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рганізатора аукціону.</w:t>
            </w:r>
          </w:p>
        </w:tc>
      </w:tr>
    </w:tbl>
    <w:p w:rsidR="00A86093" w:rsidRDefault="00A86093" w:rsidP="001273E5">
      <w:pPr>
        <w:rPr>
          <w:lang w:val="uk-UA"/>
        </w:rPr>
      </w:pPr>
    </w:p>
    <w:p w:rsidR="00A86093" w:rsidRDefault="00A86093" w:rsidP="001273E5">
      <w:pPr>
        <w:rPr>
          <w:lang w:val="uk-UA"/>
        </w:rPr>
      </w:pPr>
    </w:p>
    <w:p w:rsidR="00A86093" w:rsidRDefault="00A86093" w:rsidP="00BA4C35">
      <w:pPr>
        <w:pStyle w:val="NormalWeb"/>
        <w:spacing w:before="0" w:beforeAutospacing="0" w:after="0" w:afterAutospacing="0"/>
        <w:jc w:val="both"/>
        <w:rPr>
          <w:szCs w:val="24"/>
        </w:rPr>
      </w:pPr>
      <w:r>
        <w:rPr>
          <w:szCs w:val="24"/>
        </w:rPr>
        <w:t>Відповідальна особа</w:t>
      </w:r>
      <w:r w:rsidRPr="005B3C05">
        <w:rPr>
          <w:szCs w:val="24"/>
        </w:rPr>
        <w:t xml:space="preserve"> за надання роз’яснень щодо</w:t>
      </w:r>
    </w:p>
    <w:p w:rsidR="00A86093" w:rsidRDefault="00A86093" w:rsidP="00BA4C35">
      <w:pPr>
        <w:pStyle w:val="NormalWeb"/>
        <w:spacing w:before="0" w:beforeAutospacing="0" w:after="0" w:afterAutospacing="0"/>
        <w:jc w:val="both"/>
        <w:rPr>
          <w:szCs w:val="24"/>
        </w:rPr>
      </w:pPr>
      <w:r w:rsidRPr="005B3C05">
        <w:rPr>
          <w:szCs w:val="24"/>
        </w:rPr>
        <w:t xml:space="preserve">організації проведення аукціону: </w:t>
      </w:r>
      <w:r>
        <w:rPr>
          <w:szCs w:val="24"/>
        </w:rPr>
        <w:t xml:space="preserve">                                                                                Вальчук І. М.</w:t>
      </w:r>
    </w:p>
    <w:p w:rsidR="00A86093" w:rsidRPr="005B3C05" w:rsidRDefault="00A86093" w:rsidP="00BA4C35">
      <w:pPr>
        <w:pStyle w:val="NormalWeb"/>
        <w:spacing w:before="0" w:beforeAutospacing="0" w:after="0" w:afterAutospacing="0"/>
        <w:jc w:val="both"/>
        <w:rPr>
          <w:szCs w:val="24"/>
        </w:rPr>
      </w:pPr>
    </w:p>
    <w:p w:rsidR="00A86093" w:rsidRPr="005B3C05" w:rsidRDefault="00A86093" w:rsidP="00BA4C35">
      <w:pPr>
        <w:pStyle w:val="NormalWeb"/>
        <w:spacing w:before="0" w:beforeAutospacing="0" w:after="0" w:afterAutospacing="0"/>
        <w:jc w:val="both"/>
        <w:rPr>
          <w:iCs/>
          <w:szCs w:val="24"/>
          <w:shd w:val="clear" w:color="auto" w:fill="FFFFFF"/>
        </w:rPr>
      </w:pPr>
    </w:p>
    <w:p w:rsidR="00A86093" w:rsidRDefault="00A86093" w:rsidP="00BA4C35">
      <w:pPr>
        <w:pStyle w:val="NormalWeb"/>
        <w:spacing w:before="0" w:beforeAutospacing="0" w:after="0" w:afterAutospacing="0"/>
        <w:jc w:val="both"/>
        <w:rPr>
          <w:szCs w:val="24"/>
        </w:rPr>
      </w:pPr>
      <w:r w:rsidRPr="005B3C05">
        <w:rPr>
          <w:szCs w:val="24"/>
        </w:rPr>
        <w:t xml:space="preserve">Відповідальний за надання роз’яснень щодо </w:t>
      </w:r>
    </w:p>
    <w:p w:rsidR="00A86093" w:rsidRDefault="00A86093" w:rsidP="00163162">
      <w:pPr>
        <w:pStyle w:val="NormalWeb"/>
        <w:spacing w:before="0" w:beforeAutospacing="0" w:after="0" w:afterAutospacing="0"/>
        <w:jc w:val="both"/>
        <w:rPr>
          <w:bCs/>
          <w:iCs/>
          <w:szCs w:val="24"/>
          <w:shd w:val="clear" w:color="auto" w:fill="FFFFFF"/>
        </w:rPr>
      </w:pPr>
      <w:r w:rsidRPr="005B3C05">
        <w:rPr>
          <w:szCs w:val="24"/>
        </w:rPr>
        <w:t xml:space="preserve">предмету продажу майна: </w:t>
      </w:r>
      <w:r>
        <w:rPr>
          <w:szCs w:val="24"/>
        </w:rPr>
        <w:t xml:space="preserve">                                                                                            </w:t>
      </w:r>
      <w:r w:rsidRPr="005B3C05">
        <w:rPr>
          <w:bCs/>
          <w:szCs w:val="24"/>
        </w:rPr>
        <w:t>Сторчак О</w:t>
      </w:r>
      <w:r>
        <w:rPr>
          <w:bCs/>
          <w:szCs w:val="24"/>
        </w:rPr>
        <w:t>. О.</w:t>
      </w:r>
    </w:p>
    <w:p w:rsidR="00A86093" w:rsidRDefault="00A86093" w:rsidP="00BA4C35">
      <w:pPr>
        <w:pStyle w:val="NormalWeb"/>
        <w:spacing w:before="0" w:beforeAutospacing="0" w:after="0" w:afterAutospacing="0"/>
        <w:jc w:val="both"/>
        <w:rPr>
          <w:szCs w:val="24"/>
        </w:rPr>
      </w:pPr>
    </w:p>
    <w:sectPr w:rsidR="00A86093" w:rsidSect="0012065D">
      <w:headerReference w:type="default" r:id="rId8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093" w:rsidRDefault="00A86093" w:rsidP="002A733D">
      <w:pPr>
        <w:spacing w:after="0" w:line="240" w:lineRule="auto"/>
      </w:pPr>
      <w:r>
        <w:separator/>
      </w:r>
    </w:p>
  </w:endnote>
  <w:endnote w:type="continuationSeparator" w:id="1">
    <w:p w:rsidR="00A86093" w:rsidRDefault="00A86093" w:rsidP="002A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093" w:rsidRDefault="00A86093" w:rsidP="002A733D">
      <w:pPr>
        <w:spacing w:after="0" w:line="240" w:lineRule="auto"/>
      </w:pPr>
      <w:r>
        <w:separator/>
      </w:r>
    </w:p>
  </w:footnote>
  <w:footnote w:type="continuationSeparator" w:id="1">
    <w:p w:rsidR="00A86093" w:rsidRDefault="00A86093" w:rsidP="002A7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093" w:rsidRDefault="00A86093" w:rsidP="002A733D">
    <w:pPr>
      <w:pStyle w:val="Header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s2049" type="#_x0000_t75" style="position:absolute;margin-left:-37.2pt;margin-top:-15.95pt;width:108.75pt;height:29.55pt;z-index:-251656192;visibility:visible" wrapcoords="1192 1662 149 2215 -149 4431 -149 12738 1043 19385 1788 19938 2532 19938 11321 19385 21451 14400 21600 5538 3128 1662 1192 1662">
          <v:imagedata r:id="rId1" o:title=""/>
          <w10:wrap type="tight"/>
        </v:shape>
      </w:pict>
    </w:r>
  </w:p>
  <w:p w:rsidR="00A86093" w:rsidRDefault="00A86093">
    <w:pPr>
      <w:pStyle w:val="Header"/>
    </w:pPr>
  </w:p>
  <w:p w:rsidR="00A86093" w:rsidRDefault="00A860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3CA8"/>
    <w:multiLevelType w:val="hybridMultilevel"/>
    <w:tmpl w:val="489E2388"/>
    <w:lvl w:ilvl="0" w:tplc="A73E7A7C">
      <w:start w:val="1"/>
      <w:numFmt w:val="decimal"/>
      <w:lvlText w:val="%1."/>
      <w:lvlJc w:val="left"/>
      <w:pPr>
        <w:ind w:left="37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33" w:hanging="180"/>
      </w:pPr>
      <w:rPr>
        <w:rFonts w:cs="Times New Roman"/>
      </w:rPr>
    </w:lvl>
  </w:abstractNum>
  <w:abstractNum w:abstractNumId="1">
    <w:nsid w:val="1BE423F4"/>
    <w:multiLevelType w:val="hybridMultilevel"/>
    <w:tmpl w:val="83D873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902D5E"/>
    <w:multiLevelType w:val="hybridMultilevel"/>
    <w:tmpl w:val="742E7A4C"/>
    <w:lvl w:ilvl="0" w:tplc="3B881B2A">
      <w:start w:val="23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27B88"/>
    <w:multiLevelType w:val="hybridMultilevel"/>
    <w:tmpl w:val="ADA66488"/>
    <w:lvl w:ilvl="0" w:tplc="79D67A7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B401D76"/>
    <w:multiLevelType w:val="hybridMultilevel"/>
    <w:tmpl w:val="E93C49A4"/>
    <w:lvl w:ilvl="0" w:tplc="636ED33A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3"/>
        </w:tabs>
        <w:ind w:left="14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3"/>
        </w:tabs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3"/>
        </w:tabs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3"/>
        </w:tabs>
        <w:ind w:left="36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3"/>
        </w:tabs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3"/>
        </w:tabs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3"/>
        </w:tabs>
        <w:ind w:left="57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3"/>
        </w:tabs>
        <w:ind w:left="6493" w:hanging="360"/>
      </w:pPr>
      <w:rPr>
        <w:rFonts w:ascii="Wingdings" w:hAnsi="Wingdings" w:hint="default"/>
      </w:rPr>
    </w:lvl>
  </w:abstractNum>
  <w:abstractNum w:abstractNumId="5">
    <w:nsid w:val="4F5E7C64"/>
    <w:multiLevelType w:val="hybridMultilevel"/>
    <w:tmpl w:val="A2A4EB84"/>
    <w:lvl w:ilvl="0" w:tplc="B77CA30C">
      <w:start w:val="23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FF6AF9"/>
    <w:multiLevelType w:val="hybridMultilevel"/>
    <w:tmpl w:val="B2448F70"/>
    <w:lvl w:ilvl="0" w:tplc="1604F0FC">
      <w:start w:val="5"/>
      <w:numFmt w:val="bullet"/>
      <w:lvlText w:val="-"/>
      <w:lvlJc w:val="left"/>
      <w:pPr>
        <w:ind w:left="373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9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5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1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3DE"/>
    <w:rsid w:val="00007B6A"/>
    <w:rsid w:val="000217D4"/>
    <w:rsid w:val="00027D6C"/>
    <w:rsid w:val="00033C4A"/>
    <w:rsid w:val="00046D95"/>
    <w:rsid w:val="00047225"/>
    <w:rsid w:val="00050969"/>
    <w:rsid w:val="000570F2"/>
    <w:rsid w:val="00063064"/>
    <w:rsid w:val="00063144"/>
    <w:rsid w:val="00067500"/>
    <w:rsid w:val="0007204B"/>
    <w:rsid w:val="000724C8"/>
    <w:rsid w:val="000778DE"/>
    <w:rsid w:val="000834BC"/>
    <w:rsid w:val="0008532B"/>
    <w:rsid w:val="00086F54"/>
    <w:rsid w:val="000904FC"/>
    <w:rsid w:val="00090E94"/>
    <w:rsid w:val="00096638"/>
    <w:rsid w:val="000A15DB"/>
    <w:rsid w:val="000A699C"/>
    <w:rsid w:val="000B1E15"/>
    <w:rsid w:val="000C5340"/>
    <w:rsid w:val="000C5E0A"/>
    <w:rsid w:val="000D19D5"/>
    <w:rsid w:val="000D2C58"/>
    <w:rsid w:val="000D3798"/>
    <w:rsid w:val="000D46B2"/>
    <w:rsid w:val="000D5244"/>
    <w:rsid w:val="000E1474"/>
    <w:rsid w:val="000E5210"/>
    <w:rsid w:val="0010015E"/>
    <w:rsid w:val="00102396"/>
    <w:rsid w:val="0010302C"/>
    <w:rsid w:val="0010366B"/>
    <w:rsid w:val="00103AB2"/>
    <w:rsid w:val="0012065D"/>
    <w:rsid w:val="00121E1F"/>
    <w:rsid w:val="00126546"/>
    <w:rsid w:val="001273E5"/>
    <w:rsid w:val="00131932"/>
    <w:rsid w:val="00140D12"/>
    <w:rsid w:val="00143702"/>
    <w:rsid w:val="00146494"/>
    <w:rsid w:val="0015427D"/>
    <w:rsid w:val="00157731"/>
    <w:rsid w:val="00163162"/>
    <w:rsid w:val="00166B7D"/>
    <w:rsid w:val="001734CE"/>
    <w:rsid w:val="00177A34"/>
    <w:rsid w:val="001822D7"/>
    <w:rsid w:val="00194AD1"/>
    <w:rsid w:val="00196334"/>
    <w:rsid w:val="00197DD3"/>
    <w:rsid w:val="001A3BEF"/>
    <w:rsid w:val="001A53C4"/>
    <w:rsid w:val="001B2065"/>
    <w:rsid w:val="001B2978"/>
    <w:rsid w:val="001B5245"/>
    <w:rsid w:val="001C1EFF"/>
    <w:rsid w:val="001D13D8"/>
    <w:rsid w:val="001D198B"/>
    <w:rsid w:val="001E29E7"/>
    <w:rsid w:val="001E35D4"/>
    <w:rsid w:val="001F0785"/>
    <w:rsid w:val="001F1A4D"/>
    <w:rsid w:val="001F25F8"/>
    <w:rsid w:val="002146B0"/>
    <w:rsid w:val="00222E00"/>
    <w:rsid w:val="00232114"/>
    <w:rsid w:val="00236CD2"/>
    <w:rsid w:val="00245D85"/>
    <w:rsid w:val="00246220"/>
    <w:rsid w:val="00250B5B"/>
    <w:rsid w:val="002620F0"/>
    <w:rsid w:val="00265D74"/>
    <w:rsid w:val="002719FA"/>
    <w:rsid w:val="00272BE6"/>
    <w:rsid w:val="00277661"/>
    <w:rsid w:val="00281202"/>
    <w:rsid w:val="00281654"/>
    <w:rsid w:val="00281DF2"/>
    <w:rsid w:val="00287A41"/>
    <w:rsid w:val="002920F2"/>
    <w:rsid w:val="002A116F"/>
    <w:rsid w:val="002A55E8"/>
    <w:rsid w:val="002A733D"/>
    <w:rsid w:val="002B3DE6"/>
    <w:rsid w:val="002B6177"/>
    <w:rsid w:val="002C4913"/>
    <w:rsid w:val="002C547D"/>
    <w:rsid w:val="002D0240"/>
    <w:rsid w:val="002D0E0B"/>
    <w:rsid w:val="002E0CF0"/>
    <w:rsid w:val="002E2DB7"/>
    <w:rsid w:val="002F611E"/>
    <w:rsid w:val="00300893"/>
    <w:rsid w:val="0031195D"/>
    <w:rsid w:val="00311C96"/>
    <w:rsid w:val="00313A90"/>
    <w:rsid w:val="00314FAB"/>
    <w:rsid w:val="00316C5B"/>
    <w:rsid w:val="00321775"/>
    <w:rsid w:val="00324342"/>
    <w:rsid w:val="00325016"/>
    <w:rsid w:val="00327422"/>
    <w:rsid w:val="00331181"/>
    <w:rsid w:val="00332A97"/>
    <w:rsid w:val="00333D51"/>
    <w:rsid w:val="003370FE"/>
    <w:rsid w:val="003377A1"/>
    <w:rsid w:val="00341595"/>
    <w:rsid w:val="00342408"/>
    <w:rsid w:val="00347280"/>
    <w:rsid w:val="00350EF6"/>
    <w:rsid w:val="00354786"/>
    <w:rsid w:val="00365D84"/>
    <w:rsid w:val="00366B78"/>
    <w:rsid w:val="00374EB0"/>
    <w:rsid w:val="00391D21"/>
    <w:rsid w:val="00392198"/>
    <w:rsid w:val="003951E9"/>
    <w:rsid w:val="00395707"/>
    <w:rsid w:val="003A65C6"/>
    <w:rsid w:val="003A6AE9"/>
    <w:rsid w:val="003B037B"/>
    <w:rsid w:val="003B1ABD"/>
    <w:rsid w:val="003B23BD"/>
    <w:rsid w:val="003B4416"/>
    <w:rsid w:val="003D772D"/>
    <w:rsid w:val="003D7C98"/>
    <w:rsid w:val="003E6321"/>
    <w:rsid w:val="003F0B54"/>
    <w:rsid w:val="004013F3"/>
    <w:rsid w:val="00405B03"/>
    <w:rsid w:val="00410F74"/>
    <w:rsid w:val="00414B7F"/>
    <w:rsid w:val="00417784"/>
    <w:rsid w:val="004251D0"/>
    <w:rsid w:val="0044023C"/>
    <w:rsid w:val="0045465D"/>
    <w:rsid w:val="00460070"/>
    <w:rsid w:val="00474E7A"/>
    <w:rsid w:val="004819F1"/>
    <w:rsid w:val="00486583"/>
    <w:rsid w:val="004971D0"/>
    <w:rsid w:val="004A2ECD"/>
    <w:rsid w:val="004B0351"/>
    <w:rsid w:val="004B06AD"/>
    <w:rsid w:val="004C0DB1"/>
    <w:rsid w:val="004D01A6"/>
    <w:rsid w:val="004D2B02"/>
    <w:rsid w:val="004E2845"/>
    <w:rsid w:val="004F50F2"/>
    <w:rsid w:val="004F56C6"/>
    <w:rsid w:val="004F5C31"/>
    <w:rsid w:val="004F7737"/>
    <w:rsid w:val="00500AD0"/>
    <w:rsid w:val="00505055"/>
    <w:rsid w:val="005053CF"/>
    <w:rsid w:val="00510870"/>
    <w:rsid w:val="00514309"/>
    <w:rsid w:val="00514FA1"/>
    <w:rsid w:val="00516F7D"/>
    <w:rsid w:val="00521099"/>
    <w:rsid w:val="0052603E"/>
    <w:rsid w:val="00537E79"/>
    <w:rsid w:val="00542167"/>
    <w:rsid w:val="005461FC"/>
    <w:rsid w:val="00561F01"/>
    <w:rsid w:val="00566FE3"/>
    <w:rsid w:val="00574BB6"/>
    <w:rsid w:val="005768CB"/>
    <w:rsid w:val="0058276E"/>
    <w:rsid w:val="00586332"/>
    <w:rsid w:val="00590730"/>
    <w:rsid w:val="00593767"/>
    <w:rsid w:val="00594F91"/>
    <w:rsid w:val="00597E9A"/>
    <w:rsid w:val="005A1F90"/>
    <w:rsid w:val="005B3C05"/>
    <w:rsid w:val="005C01B4"/>
    <w:rsid w:val="005C073C"/>
    <w:rsid w:val="005C0FB8"/>
    <w:rsid w:val="005C4EF9"/>
    <w:rsid w:val="005C77D5"/>
    <w:rsid w:val="005D2F64"/>
    <w:rsid w:val="005E0233"/>
    <w:rsid w:val="005E05D7"/>
    <w:rsid w:val="005E1843"/>
    <w:rsid w:val="005E22C4"/>
    <w:rsid w:val="005E6216"/>
    <w:rsid w:val="005F0016"/>
    <w:rsid w:val="005F00B7"/>
    <w:rsid w:val="005F2884"/>
    <w:rsid w:val="006003C4"/>
    <w:rsid w:val="006048F9"/>
    <w:rsid w:val="0060781A"/>
    <w:rsid w:val="00623CDD"/>
    <w:rsid w:val="0063256D"/>
    <w:rsid w:val="00640FC0"/>
    <w:rsid w:val="00645863"/>
    <w:rsid w:val="00654D91"/>
    <w:rsid w:val="00656D97"/>
    <w:rsid w:val="00664CB3"/>
    <w:rsid w:val="00665315"/>
    <w:rsid w:val="0067073A"/>
    <w:rsid w:val="006731F4"/>
    <w:rsid w:val="00684678"/>
    <w:rsid w:val="006943D3"/>
    <w:rsid w:val="00696F41"/>
    <w:rsid w:val="006A49C1"/>
    <w:rsid w:val="006B025B"/>
    <w:rsid w:val="006B27C0"/>
    <w:rsid w:val="006B3EC0"/>
    <w:rsid w:val="006B73DE"/>
    <w:rsid w:val="006C31C2"/>
    <w:rsid w:val="006C5BE1"/>
    <w:rsid w:val="006D122E"/>
    <w:rsid w:val="006D35DE"/>
    <w:rsid w:val="006D444B"/>
    <w:rsid w:val="006D58C3"/>
    <w:rsid w:val="006D5E82"/>
    <w:rsid w:val="006D5FF6"/>
    <w:rsid w:val="006E081E"/>
    <w:rsid w:val="006E3B96"/>
    <w:rsid w:val="006E479B"/>
    <w:rsid w:val="006E60E7"/>
    <w:rsid w:val="006F276E"/>
    <w:rsid w:val="006F2B09"/>
    <w:rsid w:val="007068EA"/>
    <w:rsid w:val="00713793"/>
    <w:rsid w:val="00716694"/>
    <w:rsid w:val="007201D3"/>
    <w:rsid w:val="0072115C"/>
    <w:rsid w:val="007221C3"/>
    <w:rsid w:val="0072484D"/>
    <w:rsid w:val="00731289"/>
    <w:rsid w:val="00733C2E"/>
    <w:rsid w:val="0073635C"/>
    <w:rsid w:val="0075450E"/>
    <w:rsid w:val="00754E06"/>
    <w:rsid w:val="007562DB"/>
    <w:rsid w:val="007575BC"/>
    <w:rsid w:val="007656AC"/>
    <w:rsid w:val="00765AF9"/>
    <w:rsid w:val="00766002"/>
    <w:rsid w:val="00774FBA"/>
    <w:rsid w:val="007813F2"/>
    <w:rsid w:val="00795EB2"/>
    <w:rsid w:val="0079776A"/>
    <w:rsid w:val="007A1007"/>
    <w:rsid w:val="007A1960"/>
    <w:rsid w:val="007A70DA"/>
    <w:rsid w:val="007B009B"/>
    <w:rsid w:val="007B1CF9"/>
    <w:rsid w:val="007B279B"/>
    <w:rsid w:val="007B2944"/>
    <w:rsid w:val="007B4E90"/>
    <w:rsid w:val="007B62B4"/>
    <w:rsid w:val="007B6AF6"/>
    <w:rsid w:val="007B7BCD"/>
    <w:rsid w:val="007C22F9"/>
    <w:rsid w:val="007C58B9"/>
    <w:rsid w:val="007C6BEA"/>
    <w:rsid w:val="007D1FC5"/>
    <w:rsid w:val="007D26C7"/>
    <w:rsid w:val="007D6347"/>
    <w:rsid w:val="007D7314"/>
    <w:rsid w:val="007E47BE"/>
    <w:rsid w:val="007E4823"/>
    <w:rsid w:val="007E697A"/>
    <w:rsid w:val="007F0F29"/>
    <w:rsid w:val="007F4113"/>
    <w:rsid w:val="007F427D"/>
    <w:rsid w:val="007F44F0"/>
    <w:rsid w:val="007F568B"/>
    <w:rsid w:val="007F5FDF"/>
    <w:rsid w:val="00802536"/>
    <w:rsid w:val="00815584"/>
    <w:rsid w:val="008164AB"/>
    <w:rsid w:val="00820601"/>
    <w:rsid w:val="00824569"/>
    <w:rsid w:val="00825918"/>
    <w:rsid w:val="00837212"/>
    <w:rsid w:val="0084289D"/>
    <w:rsid w:val="008515E8"/>
    <w:rsid w:val="00856FDC"/>
    <w:rsid w:val="0086254A"/>
    <w:rsid w:val="00862BEE"/>
    <w:rsid w:val="00867B58"/>
    <w:rsid w:val="0087123F"/>
    <w:rsid w:val="008718D2"/>
    <w:rsid w:val="00874570"/>
    <w:rsid w:val="00880DD3"/>
    <w:rsid w:val="00882435"/>
    <w:rsid w:val="008867BC"/>
    <w:rsid w:val="008876FD"/>
    <w:rsid w:val="0088788E"/>
    <w:rsid w:val="0089260A"/>
    <w:rsid w:val="00892D45"/>
    <w:rsid w:val="00897FE7"/>
    <w:rsid w:val="008A2277"/>
    <w:rsid w:val="008A2D90"/>
    <w:rsid w:val="008A3EDE"/>
    <w:rsid w:val="008A7834"/>
    <w:rsid w:val="008B0EBB"/>
    <w:rsid w:val="008B6701"/>
    <w:rsid w:val="008C1690"/>
    <w:rsid w:val="008C1ABB"/>
    <w:rsid w:val="008C230A"/>
    <w:rsid w:val="008E219B"/>
    <w:rsid w:val="008F2CF3"/>
    <w:rsid w:val="008F5497"/>
    <w:rsid w:val="008F5AAD"/>
    <w:rsid w:val="00912CEA"/>
    <w:rsid w:val="00912E29"/>
    <w:rsid w:val="00916F79"/>
    <w:rsid w:val="009203C8"/>
    <w:rsid w:val="00921DE1"/>
    <w:rsid w:val="00925CD8"/>
    <w:rsid w:val="0093304F"/>
    <w:rsid w:val="00935F69"/>
    <w:rsid w:val="009416A4"/>
    <w:rsid w:val="0094622A"/>
    <w:rsid w:val="00951946"/>
    <w:rsid w:val="00952189"/>
    <w:rsid w:val="00954305"/>
    <w:rsid w:val="00956ACF"/>
    <w:rsid w:val="009576D7"/>
    <w:rsid w:val="009726E7"/>
    <w:rsid w:val="00973FC5"/>
    <w:rsid w:val="009916B4"/>
    <w:rsid w:val="00994C58"/>
    <w:rsid w:val="009B1EF1"/>
    <w:rsid w:val="009B3793"/>
    <w:rsid w:val="009B408E"/>
    <w:rsid w:val="009C27F2"/>
    <w:rsid w:val="009C281F"/>
    <w:rsid w:val="009C4AA3"/>
    <w:rsid w:val="009C547A"/>
    <w:rsid w:val="009C5A49"/>
    <w:rsid w:val="009D4556"/>
    <w:rsid w:val="009E28EA"/>
    <w:rsid w:val="009E693A"/>
    <w:rsid w:val="009F4DD4"/>
    <w:rsid w:val="009F5659"/>
    <w:rsid w:val="009F742C"/>
    <w:rsid w:val="00A00E40"/>
    <w:rsid w:val="00A03C40"/>
    <w:rsid w:val="00A04075"/>
    <w:rsid w:val="00A0512A"/>
    <w:rsid w:val="00A12DC0"/>
    <w:rsid w:val="00A13A98"/>
    <w:rsid w:val="00A14C38"/>
    <w:rsid w:val="00A22E8C"/>
    <w:rsid w:val="00A2507B"/>
    <w:rsid w:val="00A40125"/>
    <w:rsid w:val="00A4357B"/>
    <w:rsid w:val="00A64CC1"/>
    <w:rsid w:val="00A86093"/>
    <w:rsid w:val="00A928E8"/>
    <w:rsid w:val="00A95CD7"/>
    <w:rsid w:val="00A96A81"/>
    <w:rsid w:val="00AA152F"/>
    <w:rsid w:val="00AA1E8C"/>
    <w:rsid w:val="00AB174F"/>
    <w:rsid w:val="00AB3F38"/>
    <w:rsid w:val="00AD2698"/>
    <w:rsid w:val="00AD5403"/>
    <w:rsid w:val="00AE5E81"/>
    <w:rsid w:val="00AF3187"/>
    <w:rsid w:val="00AF674F"/>
    <w:rsid w:val="00B0207A"/>
    <w:rsid w:val="00B032BA"/>
    <w:rsid w:val="00B0521A"/>
    <w:rsid w:val="00B14BFB"/>
    <w:rsid w:val="00B2148E"/>
    <w:rsid w:val="00B257B4"/>
    <w:rsid w:val="00B2701B"/>
    <w:rsid w:val="00B33B02"/>
    <w:rsid w:val="00B34684"/>
    <w:rsid w:val="00B35C40"/>
    <w:rsid w:val="00B4192C"/>
    <w:rsid w:val="00B45A32"/>
    <w:rsid w:val="00B47EF7"/>
    <w:rsid w:val="00B549AE"/>
    <w:rsid w:val="00B54C94"/>
    <w:rsid w:val="00B63B97"/>
    <w:rsid w:val="00B81A06"/>
    <w:rsid w:val="00B9130C"/>
    <w:rsid w:val="00BA0F46"/>
    <w:rsid w:val="00BA4C35"/>
    <w:rsid w:val="00BA5D65"/>
    <w:rsid w:val="00BA72FF"/>
    <w:rsid w:val="00BB353B"/>
    <w:rsid w:val="00BB5D2D"/>
    <w:rsid w:val="00BB5F31"/>
    <w:rsid w:val="00BD00BA"/>
    <w:rsid w:val="00BE5C4B"/>
    <w:rsid w:val="00BF467B"/>
    <w:rsid w:val="00BF5133"/>
    <w:rsid w:val="00C001F2"/>
    <w:rsid w:val="00C07AF3"/>
    <w:rsid w:val="00C111DD"/>
    <w:rsid w:val="00C15FBD"/>
    <w:rsid w:val="00C16617"/>
    <w:rsid w:val="00C178B8"/>
    <w:rsid w:val="00C30B95"/>
    <w:rsid w:val="00C34397"/>
    <w:rsid w:val="00C34F6D"/>
    <w:rsid w:val="00C44EFF"/>
    <w:rsid w:val="00C5502D"/>
    <w:rsid w:val="00C60A5B"/>
    <w:rsid w:val="00C62347"/>
    <w:rsid w:val="00C72B10"/>
    <w:rsid w:val="00C74980"/>
    <w:rsid w:val="00C758C3"/>
    <w:rsid w:val="00C764F1"/>
    <w:rsid w:val="00C7702A"/>
    <w:rsid w:val="00C80C13"/>
    <w:rsid w:val="00C94C45"/>
    <w:rsid w:val="00CA1C0F"/>
    <w:rsid w:val="00CA3392"/>
    <w:rsid w:val="00CA3AEF"/>
    <w:rsid w:val="00CB2960"/>
    <w:rsid w:val="00CB29B3"/>
    <w:rsid w:val="00CB3544"/>
    <w:rsid w:val="00CB4934"/>
    <w:rsid w:val="00CB5FA6"/>
    <w:rsid w:val="00CC0731"/>
    <w:rsid w:val="00CC7974"/>
    <w:rsid w:val="00CD09C8"/>
    <w:rsid w:val="00CD4EB6"/>
    <w:rsid w:val="00CE5B15"/>
    <w:rsid w:val="00CE7A57"/>
    <w:rsid w:val="00CF4C65"/>
    <w:rsid w:val="00D11BCA"/>
    <w:rsid w:val="00D15110"/>
    <w:rsid w:val="00D16CCF"/>
    <w:rsid w:val="00D20940"/>
    <w:rsid w:val="00D2465E"/>
    <w:rsid w:val="00D3368F"/>
    <w:rsid w:val="00D3378F"/>
    <w:rsid w:val="00D33AF1"/>
    <w:rsid w:val="00D37479"/>
    <w:rsid w:val="00D41E35"/>
    <w:rsid w:val="00D5712E"/>
    <w:rsid w:val="00D6085F"/>
    <w:rsid w:val="00D61014"/>
    <w:rsid w:val="00D64759"/>
    <w:rsid w:val="00D71D84"/>
    <w:rsid w:val="00D77EBD"/>
    <w:rsid w:val="00D823E9"/>
    <w:rsid w:val="00D927FF"/>
    <w:rsid w:val="00DB2EC0"/>
    <w:rsid w:val="00DB336A"/>
    <w:rsid w:val="00DC6EFF"/>
    <w:rsid w:val="00DC7B5F"/>
    <w:rsid w:val="00DD21F7"/>
    <w:rsid w:val="00DD480B"/>
    <w:rsid w:val="00DD6BF6"/>
    <w:rsid w:val="00DE2477"/>
    <w:rsid w:val="00DE49F6"/>
    <w:rsid w:val="00DE4F9F"/>
    <w:rsid w:val="00DE6ACC"/>
    <w:rsid w:val="00DF2CEB"/>
    <w:rsid w:val="00E03A71"/>
    <w:rsid w:val="00E204A9"/>
    <w:rsid w:val="00E204EC"/>
    <w:rsid w:val="00E21BBC"/>
    <w:rsid w:val="00E32DC3"/>
    <w:rsid w:val="00E342A0"/>
    <w:rsid w:val="00E35E3B"/>
    <w:rsid w:val="00E400A2"/>
    <w:rsid w:val="00E41EE2"/>
    <w:rsid w:val="00E42164"/>
    <w:rsid w:val="00E521C4"/>
    <w:rsid w:val="00E53495"/>
    <w:rsid w:val="00E53BD1"/>
    <w:rsid w:val="00E61FE9"/>
    <w:rsid w:val="00E72807"/>
    <w:rsid w:val="00E7427C"/>
    <w:rsid w:val="00E82598"/>
    <w:rsid w:val="00E9446D"/>
    <w:rsid w:val="00EB1977"/>
    <w:rsid w:val="00EB1D25"/>
    <w:rsid w:val="00EB1FD7"/>
    <w:rsid w:val="00EB7645"/>
    <w:rsid w:val="00EE521F"/>
    <w:rsid w:val="00EF6587"/>
    <w:rsid w:val="00F00531"/>
    <w:rsid w:val="00F02DAB"/>
    <w:rsid w:val="00F05F3A"/>
    <w:rsid w:val="00F13857"/>
    <w:rsid w:val="00F2274E"/>
    <w:rsid w:val="00F36D70"/>
    <w:rsid w:val="00F378EF"/>
    <w:rsid w:val="00F4336D"/>
    <w:rsid w:val="00F472BC"/>
    <w:rsid w:val="00F51953"/>
    <w:rsid w:val="00F57DDF"/>
    <w:rsid w:val="00F721C4"/>
    <w:rsid w:val="00F73629"/>
    <w:rsid w:val="00F74EF8"/>
    <w:rsid w:val="00F772C2"/>
    <w:rsid w:val="00F85612"/>
    <w:rsid w:val="00F91169"/>
    <w:rsid w:val="00F91286"/>
    <w:rsid w:val="00F925F8"/>
    <w:rsid w:val="00F92E3F"/>
    <w:rsid w:val="00F93BBE"/>
    <w:rsid w:val="00F95270"/>
    <w:rsid w:val="00F9584E"/>
    <w:rsid w:val="00FA2078"/>
    <w:rsid w:val="00FB123D"/>
    <w:rsid w:val="00FB45F7"/>
    <w:rsid w:val="00FC25DB"/>
    <w:rsid w:val="00FD108A"/>
    <w:rsid w:val="00FD3F13"/>
    <w:rsid w:val="00FD6A24"/>
    <w:rsid w:val="00FD7710"/>
    <w:rsid w:val="00FD7D58"/>
    <w:rsid w:val="00FE39FA"/>
    <w:rsid w:val="00FE5030"/>
    <w:rsid w:val="00FF031D"/>
    <w:rsid w:val="00FF1756"/>
    <w:rsid w:val="00FF40E5"/>
    <w:rsid w:val="00FF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65D"/>
    <w:pPr>
      <w:spacing w:after="160" w:line="259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733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val="uk-UA" w:eastAsia="uk-U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A733D"/>
    <w:rPr>
      <w:rFonts w:eastAsia="Times New Roman" w:cs="Times New Roman"/>
      <w:lang w:val="uk-UA" w:eastAsia="uk-UA"/>
    </w:rPr>
  </w:style>
  <w:style w:type="paragraph" w:styleId="Footer">
    <w:name w:val="footer"/>
    <w:basedOn w:val="Normal"/>
    <w:link w:val="FooterChar"/>
    <w:uiPriority w:val="99"/>
    <w:rsid w:val="002A733D"/>
    <w:pPr>
      <w:tabs>
        <w:tab w:val="center" w:pos="4844"/>
        <w:tab w:val="right" w:pos="9689"/>
      </w:tabs>
      <w:spacing w:after="0" w:line="240" w:lineRule="auto"/>
    </w:pPr>
    <w:rPr>
      <w:rFonts w:cs="Times New Roman"/>
      <w:sz w:val="20"/>
      <w:szCs w:val="20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A733D"/>
    <w:rPr>
      <w:rFonts w:cs="Times New Roman"/>
    </w:rPr>
  </w:style>
  <w:style w:type="paragraph" w:styleId="NormalWeb">
    <w:name w:val="Normal (Web)"/>
    <w:aliases w:val="Обычный (Web)"/>
    <w:basedOn w:val="Normal"/>
    <w:link w:val="NormalWebChar"/>
    <w:uiPriority w:val="99"/>
    <w:rsid w:val="003B1A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0"/>
      <w:lang w:val="uk-UA" w:eastAsia="uk-UA"/>
    </w:rPr>
  </w:style>
  <w:style w:type="character" w:customStyle="1" w:styleId="NormalWebChar">
    <w:name w:val="Normal (Web) Char"/>
    <w:aliases w:val="Обычный (Web) Char"/>
    <w:link w:val="NormalWeb"/>
    <w:uiPriority w:val="99"/>
    <w:locked/>
    <w:rsid w:val="003B1ABD"/>
    <w:rPr>
      <w:rFonts w:ascii="Times New Roman" w:hAnsi="Times New Roman"/>
      <w:sz w:val="24"/>
      <w:lang w:val="uk-UA" w:eastAsia="uk-UA"/>
    </w:rPr>
  </w:style>
  <w:style w:type="paragraph" w:customStyle="1" w:styleId="rvps2">
    <w:name w:val="rvps2"/>
    <w:basedOn w:val="Normal"/>
    <w:uiPriority w:val="99"/>
    <w:rsid w:val="00DE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4622A"/>
    <w:pPr>
      <w:ind w:left="720"/>
    </w:pPr>
  </w:style>
  <w:style w:type="character" w:customStyle="1" w:styleId="1">
    <w:name w:val="Основной текст1"/>
    <w:uiPriority w:val="99"/>
    <w:rsid w:val="0094622A"/>
    <w:rPr>
      <w:rFonts w:ascii="Times New Roman" w:hAnsi="Times New Roman"/>
      <w:color w:val="000000"/>
      <w:spacing w:val="0"/>
      <w:w w:val="100"/>
      <w:position w:val="0"/>
      <w:sz w:val="23"/>
      <w:shd w:val="clear" w:color="auto" w:fill="FFFFFF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4251D0"/>
    <w:pPr>
      <w:spacing w:after="0" w:line="240" w:lineRule="auto"/>
    </w:pPr>
    <w:rPr>
      <w:rFonts w:ascii="Segoe UI" w:hAnsi="Segoe UI" w:cs="Times New Roman"/>
      <w:sz w:val="18"/>
      <w:szCs w:val="18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51D0"/>
    <w:rPr>
      <w:rFonts w:ascii="Segoe UI" w:hAnsi="Segoe UI" w:cs="Times New Roman"/>
      <w:sz w:val="18"/>
    </w:rPr>
  </w:style>
  <w:style w:type="character" w:styleId="Hyperlink">
    <w:name w:val="Hyperlink"/>
    <w:basedOn w:val="DefaultParagraphFont"/>
    <w:uiPriority w:val="99"/>
    <w:rsid w:val="00366B7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2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v-rs_market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1315</TotalTime>
  <Pages>6</Pages>
  <Words>1406</Words>
  <Characters>8017</Characters>
  <Application>Microsoft Office Outlook</Application>
  <DocSecurity>0</DocSecurity>
  <Lines>0</Lines>
  <Paragraphs>0</Paragraphs>
  <ScaleCrop>false</ScaleCrop>
  <Company>kv_rl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 Раїса Юріївна</dc:creator>
  <cp:keywords/>
  <dc:description/>
  <cp:lastModifiedBy>Irina</cp:lastModifiedBy>
  <cp:revision>212</cp:revision>
  <cp:lastPrinted>2020-08-27T09:17:00Z</cp:lastPrinted>
  <dcterms:created xsi:type="dcterms:W3CDTF">2019-12-16T14:09:00Z</dcterms:created>
  <dcterms:modified xsi:type="dcterms:W3CDTF">2020-08-28T06:47:00Z</dcterms:modified>
</cp:coreProperties>
</file>