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5C" w:rsidRPr="00D25B91" w:rsidRDefault="0025735C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D25B91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Відомості про ма</w:t>
      </w: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йно, його склад та характеристики</w:t>
      </w:r>
    </w:p>
    <w:p w:rsidR="0025735C" w:rsidRPr="00A75577" w:rsidRDefault="0025735C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«</w:t>
      </w:r>
      <w:r w:rsidRPr="00A75577">
        <w:rPr>
          <w:rFonts w:ascii="Times New Roman" w:eastAsia="Arial Unicode MS" w:hAnsi="Times New Roman"/>
          <w:b/>
          <w:i/>
          <w:sz w:val="24"/>
          <w:szCs w:val="24"/>
          <w:u w:color="000000"/>
          <w:lang w:val="uk-UA" w:eastAsia="ru-RU"/>
        </w:rPr>
        <w:t>Легковий автомобіль ВАЗ 210</w:t>
      </w:r>
      <w:r>
        <w:rPr>
          <w:rFonts w:ascii="Times New Roman" w:eastAsia="Arial Unicode MS" w:hAnsi="Times New Roman"/>
          <w:b/>
          <w:i/>
          <w:sz w:val="24"/>
          <w:szCs w:val="24"/>
          <w:u w:color="000000"/>
          <w:lang w:val="uk-UA" w:eastAsia="ru-RU"/>
        </w:rPr>
        <w:t>13</w:t>
      </w: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»</w:t>
      </w:r>
    </w:p>
    <w:p w:rsidR="0025735C" w:rsidRPr="00D25B91" w:rsidRDefault="0025735C" w:rsidP="00790584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1. Загальний опис  процедури</w:t>
      </w:r>
    </w:p>
    <w:tbl>
      <w:tblPr>
        <w:tblW w:w="10284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3380"/>
        <w:gridCol w:w="6013"/>
      </w:tblGrid>
      <w:tr w:rsidR="0025735C" w:rsidRPr="00D178C0" w:rsidTr="009B5CFF">
        <w:trPr>
          <w:trHeight w:val="522"/>
          <w:jc w:val="center"/>
        </w:trPr>
        <w:tc>
          <w:tcPr>
            <w:tcW w:w="891" w:type="dxa"/>
          </w:tcPr>
          <w:p w:rsidR="0025735C" w:rsidRPr="00E55D4E" w:rsidRDefault="0025735C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3380" w:type="dxa"/>
          </w:tcPr>
          <w:p w:rsidR="0025735C" w:rsidRPr="00E55D4E" w:rsidRDefault="0025735C" w:rsidP="0085235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Документи, які є підставою для ор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ганізації електронного аукціону</w:t>
            </w:r>
          </w:p>
        </w:tc>
        <w:tc>
          <w:tcPr>
            <w:tcW w:w="6013" w:type="dxa"/>
            <w:vAlign w:val="center"/>
          </w:tcPr>
          <w:p w:rsidR="0025735C" w:rsidRPr="0085235B" w:rsidRDefault="0025735C" w:rsidP="0001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№ 884)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5735C" w:rsidRPr="00E55D4E" w:rsidRDefault="0025735C" w:rsidP="00C0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Наказ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Державного підприємства «Центр державного земельного кадастру»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від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27.01.2020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15-а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.</w:t>
            </w:r>
          </w:p>
        </w:tc>
      </w:tr>
      <w:tr w:rsidR="0025735C" w:rsidRPr="00D178C0" w:rsidTr="009B5CFF">
        <w:trPr>
          <w:trHeight w:val="522"/>
          <w:jc w:val="center"/>
        </w:trPr>
        <w:tc>
          <w:tcPr>
            <w:tcW w:w="891" w:type="dxa"/>
          </w:tcPr>
          <w:p w:rsidR="0025735C" w:rsidRPr="00E55D4E" w:rsidRDefault="0025735C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25735C" w:rsidRPr="00E55D4E" w:rsidRDefault="0025735C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Умови проведення процедури</w:t>
            </w:r>
          </w:p>
        </w:tc>
        <w:tc>
          <w:tcPr>
            <w:tcW w:w="6013" w:type="dxa"/>
            <w:vAlign w:val="center"/>
          </w:tcPr>
          <w:p w:rsidR="0025735C" w:rsidRPr="00E55D4E" w:rsidRDefault="0025735C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Регламенту.</w:t>
            </w:r>
          </w:p>
          <w:p w:rsidR="0025735C" w:rsidRPr="0058271E" w:rsidRDefault="0025735C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25735C" w:rsidRPr="00D178C0" w:rsidTr="009B5CFF">
        <w:trPr>
          <w:trHeight w:val="1124"/>
          <w:jc w:val="center"/>
        </w:trPr>
        <w:tc>
          <w:tcPr>
            <w:tcW w:w="891" w:type="dxa"/>
          </w:tcPr>
          <w:p w:rsidR="0025735C" w:rsidRPr="00E55D4E" w:rsidRDefault="0025735C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25735C" w:rsidRPr="00E55D4E" w:rsidRDefault="0025735C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13" w:type="dxa"/>
            <w:vAlign w:val="center"/>
          </w:tcPr>
          <w:p w:rsidR="0025735C" w:rsidRPr="001F57F1" w:rsidRDefault="0025735C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25735C" w:rsidRPr="00D178C0" w:rsidTr="00A75577">
        <w:trPr>
          <w:trHeight w:val="2146"/>
          <w:jc w:val="center"/>
        </w:trPr>
        <w:tc>
          <w:tcPr>
            <w:tcW w:w="891" w:type="dxa"/>
          </w:tcPr>
          <w:p w:rsidR="0025735C" w:rsidRPr="0085235B" w:rsidRDefault="0025735C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1.3.1.</w:t>
            </w:r>
          </w:p>
        </w:tc>
        <w:tc>
          <w:tcPr>
            <w:tcW w:w="3380" w:type="dxa"/>
          </w:tcPr>
          <w:p w:rsidR="0025735C" w:rsidRPr="0085235B" w:rsidRDefault="0025735C" w:rsidP="001F57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6013" w:type="dxa"/>
            <w:vAlign w:val="center"/>
          </w:tcPr>
          <w:p w:rsidR="0025735C" w:rsidRPr="0085235B" w:rsidRDefault="0025735C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:rsidR="0025735C" w:rsidRPr="0085235B" w:rsidRDefault="0025735C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25735C" w:rsidRPr="0085235B" w:rsidRDefault="0025735C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 заяви про участь в електронному аукціоні додаються:</w:t>
            </w:r>
          </w:p>
          <w:p w:rsidR="0025735C" w:rsidRPr="0085235B" w:rsidRDefault="0025735C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25735C" w:rsidRPr="0085235B" w:rsidRDefault="0025735C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іноземних громадян - копія документа, що посвідчує особу;</w:t>
            </w:r>
          </w:p>
          <w:p w:rsidR="0025735C" w:rsidRPr="0085235B" w:rsidRDefault="0025735C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юридичних осіб:</w:t>
            </w:r>
          </w:p>
          <w:p w:rsidR="0025735C" w:rsidRPr="0085235B" w:rsidRDefault="0025735C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25735C" w:rsidRPr="0085235B" w:rsidRDefault="0025735C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25735C" w:rsidRPr="0085235B" w:rsidRDefault="0025735C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:rsidR="0025735C" w:rsidRPr="0085235B" w:rsidRDefault="0025735C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25735C" w:rsidRPr="00D178C0" w:rsidTr="009B5CFF">
        <w:trPr>
          <w:trHeight w:val="522"/>
          <w:jc w:val="center"/>
        </w:trPr>
        <w:tc>
          <w:tcPr>
            <w:tcW w:w="891" w:type="dxa"/>
          </w:tcPr>
          <w:p w:rsidR="0025735C" w:rsidRPr="00E55D4E" w:rsidRDefault="0025735C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3380" w:type="dxa"/>
          </w:tcPr>
          <w:p w:rsidR="0025735C" w:rsidRPr="00E55D4E" w:rsidRDefault="0025735C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</w:t>
            </w:r>
          </w:p>
        </w:tc>
        <w:tc>
          <w:tcPr>
            <w:tcW w:w="6013" w:type="dxa"/>
            <w:vAlign w:val="center"/>
          </w:tcPr>
          <w:p w:rsidR="0025735C" w:rsidRPr="00E55D4E" w:rsidRDefault="0025735C" w:rsidP="00FC34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(Додаток 1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).</w:t>
            </w:r>
          </w:p>
        </w:tc>
      </w:tr>
      <w:tr w:rsidR="0025735C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25735C" w:rsidRPr="00E55D4E" w:rsidRDefault="0025735C" w:rsidP="001E6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2. Інформація про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балансоутримувача (найменування, його місцезнаходження і контактні дані)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Замовника аукціону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</w:tr>
      <w:tr w:rsidR="0025735C" w:rsidRPr="00D178C0" w:rsidTr="009B5CFF">
        <w:trPr>
          <w:trHeight w:val="522"/>
          <w:jc w:val="center"/>
        </w:trPr>
        <w:tc>
          <w:tcPr>
            <w:tcW w:w="891" w:type="dxa"/>
          </w:tcPr>
          <w:p w:rsidR="0025735C" w:rsidRPr="0085235B" w:rsidRDefault="0025735C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3380" w:type="dxa"/>
          </w:tcPr>
          <w:p w:rsidR="0025735C" w:rsidRPr="0085235B" w:rsidRDefault="0025735C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  <w:p w:rsidR="0025735C" w:rsidRPr="0085235B" w:rsidRDefault="0025735C" w:rsidP="001E63E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реквізити замовника аукціону</w:t>
            </w:r>
          </w:p>
        </w:tc>
        <w:tc>
          <w:tcPr>
            <w:tcW w:w="6013" w:type="dxa"/>
          </w:tcPr>
          <w:p w:rsidR="0025735C" w:rsidRPr="0085235B" w:rsidRDefault="0025735C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Сумська регіональна філія Державного підприємства «Центр державного земельного кадастру»</w:t>
            </w:r>
          </w:p>
          <w:p w:rsidR="0025735C" w:rsidRPr="0085235B" w:rsidRDefault="0025735C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  <w:p w:rsidR="0025735C" w:rsidRPr="00FB4818" w:rsidRDefault="0025735C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за ЄДРПОУ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26439220</w:t>
            </w:r>
          </w:p>
          <w:p w:rsidR="0025735C" w:rsidRPr="00FB4818" w:rsidRDefault="0025735C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ІПН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216165826596</w:t>
            </w:r>
          </w:p>
          <w:p w:rsidR="0025735C" w:rsidRPr="00FB4818" w:rsidRDefault="0025735C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р/р UA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513375460000026004060496058</w:t>
            </w:r>
          </w:p>
          <w:p w:rsidR="0025735C" w:rsidRPr="0085235B" w:rsidRDefault="0025735C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АТ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КБ 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ПРИВАТБАНК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»,</w:t>
            </w:r>
          </w:p>
          <w:p w:rsidR="0025735C" w:rsidRPr="00FB4818" w:rsidRDefault="0025735C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МФО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337546</w:t>
            </w:r>
          </w:p>
          <w:p w:rsidR="0025735C" w:rsidRPr="00FB4818" w:rsidRDefault="0025735C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тел./факс (0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542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655-394</w:t>
            </w:r>
          </w:p>
        </w:tc>
      </w:tr>
      <w:tr w:rsidR="0025735C" w:rsidRPr="00D178C0" w:rsidTr="009B5CFF">
        <w:trPr>
          <w:trHeight w:val="255"/>
          <w:jc w:val="center"/>
        </w:trPr>
        <w:tc>
          <w:tcPr>
            <w:tcW w:w="891" w:type="dxa"/>
          </w:tcPr>
          <w:p w:rsidR="0025735C" w:rsidRPr="00E55D4E" w:rsidRDefault="0025735C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25735C" w:rsidRPr="00E55D4E" w:rsidRDefault="0025735C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013" w:type="dxa"/>
          </w:tcPr>
          <w:p w:rsidR="0025735C" w:rsidRPr="00233B12" w:rsidRDefault="0025735C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</w:tc>
      </w:tr>
      <w:tr w:rsidR="0025735C" w:rsidRPr="00D178C0" w:rsidTr="009B5CFF">
        <w:trPr>
          <w:trHeight w:val="522"/>
          <w:jc w:val="center"/>
        </w:trPr>
        <w:tc>
          <w:tcPr>
            <w:tcW w:w="891" w:type="dxa"/>
          </w:tcPr>
          <w:p w:rsidR="0025735C" w:rsidRPr="00E55D4E" w:rsidRDefault="0025735C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3380" w:type="dxa"/>
          </w:tcPr>
          <w:p w:rsidR="0025735C" w:rsidRPr="00E55D4E" w:rsidRDefault="0025735C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Контактна особа Замовника</w:t>
            </w:r>
          </w:p>
        </w:tc>
        <w:tc>
          <w:tcPr>
            <w:tcW w:w="6013" w:type="dxa"/>
          </w:tcPr>
          <w:p w:rsidR="0025735C" w:rsidRPr="00E55D4E" w:rsidRDefault="0025735C" w:rsidP="006F6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Небольсіна Юлія Володимирівна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066-662-6620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загальних питань)</w:t>
            </w:r>
          </w:p>
          <w:p w:rsidR="0025735C" w:rsidRPr="00E55D4E" w:rsidRDefault="0025735C" w:rsidP="00DA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Мринський Олег Володимирович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050-307-2666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питань технічного стану)</w:t>
            </w:r>
          </w:p>
        </w:tc>
      </w:tr>
      <w:tr w:rsidR="0025735C" w:rsidRPr="00D178C0" w:rsidTr="009B5CFF">
        <w:trPr>
          <w:trHeight w:val="522"/>
          <w:jc w:val="center"/>
        </w:trPr>
        <w:tc>
          <w:tcPr>
            <w:tcW w:w="891" w:type="dxa"/>
          </w:tcPr>
          <w:p w:rsidR="0025735C" w:rsidRPr="00E55D4E" w:rsidRDefault="0025735C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380" w:type="dxa"/>
          </w:tcPr>
          <w:p w:rsidR="0025735C" w:rsidRPr="00E55D4E" w:rsidRDefault="0025735C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6013" w:type="dxa"/>
          </w:tcPr>
          <w:p w:rsidR="0025735C" w:rsidRPr="00E55D4E" w:rsidRDefault="0025735C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 торги</w:t>
            </w:r>
          </w:p>
        </w:tc>
      </w:tr>
      <w:tr w:rsidR="0025735C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25735C" w:rsidRPr="00434158" w:rsidRDefault="0025735C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25735C" w:rsidRPr="00BC0EAF" w:rsidTr="009B5CFF">
        <w:trPr>
          <w:trHeight w:val="591"/>
          <w:jc w:val="center"/>
        </w:trPr>
        <w:tc>
          <w:tcPr>
            <w:tcW w:w="891" w:type="dxa"/>
          </w:tcPr>
          <w:p w:rsidR="0025735C" w:rsidRPr="00F845D3" w:rsidRDefault="0025735C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3.1.</w:t>
            </w:r>
          </w:p>
        </w:tc>
        <w:tc>
          <w:tcPr>
            <w:tcW w:w="3380" w:type="dxa"/>
          </w:tcPr>
          <w:p w:rsidR="0025735C" w:rsidRPr="00F845D3" w:rsidRDefault="0025735C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13" w:type="dxa"/>
          </w:tcPr>
          <w:p w:rsidR="0025735C" w:rsidRPr="00B0156D" w:rsidRDefault="0025735C" w:rsidP="00C664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21013, 1984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1198 куб. см., колір оранжевий, реєстраційний номер ВМ6021АН, номер кузова ХТА210130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F</w:t>
            </w:r>
            <w:r w:rsidRPr="008B32BA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4542941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 xml:space="preserve">, пробіг </w:t>
            </w:r>
            <w:r w:rsidRPr="008B32BA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451930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 xml:space="preserve"> км.</w:t>
            </w:r>
          </w:p>
        </w:tc>
      </w:tr>
      <w:tr w:rsidR="0025735C" w:rsidRPr="00245542" w:rsidTr="009B5CFF">
        <w:trPr>
          <w:trHeight w:val="910"/>
          <w:jc w:val="center"/>
        </w:trPr>
        <w:tc>
          <w:tcPr>
            <w:tcW w:w="891" w:type="dxa"/>
          </w:tcPr>
          <w:p w:rsidR="0025735C" w:rsidRPr="00F845D3" w:rsidRDefault="0025735C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3380" w:type="dxa"/>
          </w:tcPr>
          <w:p w:rsidR="0025735C" w:rsidRDefault="0025735C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886202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Початкова ціна лоту, грн., згідно проведеної незалежної оцінки.</w:t>
            </w:r>
          </w:p>
          <w:p w:rsidR="0025735C" w:rsidRDefault="0025735C" w:rsidP="007425F5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Початкова ціна знижена на 50% відносно проведеної незалежної оцінки на підставі п. 36 Порядку відчуження об’єктів державної власності, затвердженого постановою Кабінету Міністрів України від 6 червня 2007 р. № 803 (в редакції постанови Кабінету Міністрів України від 23 жовтня 2019 р. № 884).</w:t>
            </w:r>
          </w:p>
          <w:p w:rsidR="0025735C" w:rsidRPr="00F845D3" w:rsidRDefault="0025735C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6013" w:type="dxa"/>
          </w:tcPr>
          <w:p w:rsidR="0025735C" w:rsidRDefault="0025735C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6 350,00 грн. (шість тисяч триста п</w:t>
            </w:r>
            <w:r w:rsidRPr="00ED532F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`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ятдесят гривень 00 коп.) без ПДВ</w:t>
            </w:r>
          </w:p>
          <w:p w:rsidR="0025735C" w:rsidRDefault="0025735C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ПДВ становить –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1270,00 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одна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а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двісті сімдесят гривень 0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 коп.).</w:t>
            </w:r>
          </w:p>
          <w:p w:rsidR="0025735C" w:rsidRPr="00F845D3" w:rsidRDefault="0025735C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Загалом з ПДВ: 7 620,00 грн. (сім тисяч шістсот двадцять гривень 00 коп.)</w:t>
            </w:r>
          </w:p>
        </w:tc>
      </w:tr>
      <w:tr w:rsidR="0025735C" w:rsidRPr="00D178C0" w:rsidTr="004D75BC">
        <w:trPr>
          <w:trHeight w:val="349"/>
          <w:jc w:val="center"/>
        </w:trPr>
        <w:tc>
          <w:tcPr>
            <w:tcW w:w="891" w:type="dxa"/>
          </w:tcPr>
          <w:p w:rsidR="0025735C" w:rsidRPr="00F845D3" w:rsidRDefault="0025735C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380" w:type="dxa"/>
          </w:tcPr>
          <w:p w:rsidR="0025735C" w:rsidRPr="00F845D3" w:rsidRDefault="0025735C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13" w:type="dxa"/>
          </w:tcPr>
          <w:p w:rsidR="0025735C" w:rsidRDefault="0025735C" w:rsidP="00942C8B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21013, 1984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1198 куб. см., колір оранжевий, реєстраційний номер ВМ6021АН, номер кузова ХТА210130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F</w:t>
            </w:r>
            <w:r w:rsidRPr="008B32BA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4542941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 xml:space="preserve">, пробіг </w:t>
            </w:r>
            <w:r w:rsidRPr="008B32BA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451930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 xml:space="preserve"> км.</w:t>
            </w:r>
          </w:p>
          <w:p w:rsidR="0025735C" w:rsidRPr="00942C8B" w:rsidRDefault="0025735C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Класифікація згідно</w:t>
            </w:r>
            <w:r w:rsidRPr="0043463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CPV: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3411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00-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 – Легкові автомобілі.</w:t>
            </w:r>
          </w:p>
          <w:p w:rsidR="0025735C" w:rsidRPr="00F845D3" w:rsidRDefault="0025735C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40000, м. Суми, вул. Петропавлівська, 86</w:t>
            </w:r>
          </w:p>
        </w:tc>
      </w:tr>
      <w:tr w:rsidR="0025735C" w:rsidRPr="00BC0EAF" w:rsidTr="009B5CFF">
        <w:trPr>
          <w:trHeight w:val="698"/>
          <w:jc w:val="center"/>
        </w:trPr>
        <w:tc>
          <w:tcPr>
            <w:tcW w:w="891" w:type="dxa"/>
          </w:tcPr>
          <w:p w:rsidR="0025735C" w:rsidRPr="00F845D3" w:rsidRDefault="0025735C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3380" w:type="dxa"/>
          </w:tcPr>
          <w:p w:rsidR="0025735C" w:rsidRPr="00F845D3" w:rsidRDefault="0025735C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Розмiр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гарантiйного внеску (10%), грн.</w:t>
            </w:r>
          </w:p>
        </w:tc>
        <w:tc>
          <w:tcPr>
            <w:tcW w:w="6013" w:type="dxa"/>
          </w:tcPr>
          <w:p w:rsidR="0025735C" w:rsidRPr="00F845D3" w:rsidRDefault="0025735C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762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сімсот шістдесят дві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грн.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коп.).</w:t>
            </w:r>
          </w:p>
        </w:tc>
      </w:tr>
      <w:tr w:rsidR="0025735C" w:rsidRPr="00D178C0" w:rsidTr="009B5CFF">
        <w:trPr>
          <w:trHeight w:val="751"/>
          <w:jc w:val="center"/>
        </w:trPr>
        <w:tc>
          <w:tcPr>
            <w:tcW w:w="891" w:type="dxa"/>
          </w:tcPr>
          <w:p w:rsidR="0025735C" w:rsidRPr="00F845D3" w:rsidRDefault="0025735C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380" w:type="dxa"/>
          </w:tcPr>
          <w:p w:rsidR="0025735C" w:rsidRPr="00F845D3" w:rsidRDefault="0025735C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13" w:type="dxa"/>
          </w:tcPr>
          <w:p w:rsidR="0025735C" w:rsidRPr="00F845D3" w:rsidRDefault="0025735C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76,20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сімдесят шість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20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</w:t>
            </w:r>
          </w:p>
        </w:tc>
      </w:tr>
      <w:tr w:rsidR="0025735C" w:rsidRPr="00D178C0" w:rsidTr="009B5CFF">
        <w:trPr>
          <w:trHeight w:val="522"/>
          <w:jc w:val="center"/>
        </w:trPr>
        <w:tc>
          <w:tcPr>
            <w:tcW w:w="891" w:type="dxa"/>
          </w:tcPr>
          <w:p w:rsidR="0025735C" w:rsidRPr="00C832DF" w:rsidRDefault="0025735C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380" w:type="dxa"/>
          </w:tcPr>
          <w:p w:rsidR="0025735C" w:rsidRPr="00C832DF" w:rsidRDefault="0025735C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поставки </w:t>
            </w:r>
          </w:p>
        </w:tc>
        <w:tc>
          <w:tcPr>
            <w:tcW w:w="6013" w:type="dxa"/>
          </w:tcPr>
          <w:p w:rsidR="0025735C" w:rsidRPr="00D62969" w:rsidRDefault="0025735C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2969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придбаного майна може бути здійснена через 3 робочих дні з дати отримання 100 % оплати.</w:t>
            </w:r>
          </w:p>
        </w:tc>
      </w:tr>
      <w:tr w:rsidR="0025735C" w:rsidRPr="00D178C0" w:rsidTr="009B5CFF">
        <w:trPr>
          <w:trHeight w:val="522"/>
          <w:jc w:val="center"/>
        </w:trPr>
        <w:tc>
          <w:tcPr>
            <w:tcW w:w="891" w:type="dxa"/>
          </w:tcPr>
          <w:p w:rsidR="0025735C" w:rsidRPr="00C832DF" w:rsidRDefault="0025735C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3.7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25735C" w:rsidRPr="00C832DF" w:rsidRDefault="0025735C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Спосіб вивозу </w:t>
            </w:r>
          </w:p>
        </w:tc>
        <w:tc>
          <w:tcPr>
            <w:tcW w:w="6013" w:type="dxa"/>
          </w:tcPr>
          <w:p w:rsidR="0025735C" w:rsidRPr="00C832DF" w:rsidRDefault="0025735C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транспортує придбане майно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території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замовника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25735C" w:rsidRPr="00D178C0" w:rsidTr="009B5CFF">
        <w:trPr>
          <w:trHeight w:val="472"/>
          <w:jc w:val="center"/>
        </w:trPr>
        <w:tc>
          <w:tcPr>
            <w:tcW w:w="891" w:type="dxa"/>
          </w:tcPr>
          <w:p w:rsidR="0025735C" w:rsidRPr="00C832DF" w:rsidRDefault="0025735C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3380" w:type="dxa"/>
          </w:tcPr>
          <w:p w:rsidR="0025735C" w:rsidRPr="00C832DF" w:rsidRDefault="0025735C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13" w:type="dxa"/>
          </w:tcPr>
          <w:p w:rsidR="0025735C" w:rsidRPr="00C832DF" w:rsidRDefault="0025735C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25735C" w:rsidRPr="00D178C0" w:rsidTr="009B5CFF">
        <w:trPr>
          <w:trHeight w:val="471"/>
          <w:jc w:val="center"/>
        </w:trPr>
        <w:tc>
          <w:tcPr>
            <w:tcW w:w="891" w:type="dxa"/>
          </w:tcPr>
          <w:p w:rsidR="0025735C" w:rsidRPr="00C832DF" w:rsidRDefault="0025735C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380" w:type="dxa"/>
          </w:tcPr>
          <w:p w:rsidR="0025735C" w:rsidRPr="00C832DF" w:rsidRDefault="0025735C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 і місце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огляду майна</w:t>
            </w:r>
          </w:p>
        </w:tc>
        <w:tc>
          <w:tcPr>
            <w:tcW w:w="6013" w:type="dxa"/>
          </w:tcPr>
          <w:p w:rsidR="0025735C" w:rsidRPr="00C832DF" w:rsidRDefault="0025735C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Особисто, за місцезнаходженням майна, за попереднім узгодженням часу з контактними особами замовника.</w:t>
            </w:r>
          </w:p>
        </w:tc>
      </w:tr>
    </w:tbl>
    <w:p w:rsidR="0025735C" w:rsidRDefault="0025735C" w:rsidP="003A649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Pr="003677F2" w:rsidRDefault="0025735C" w:rsidP="003A6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677F2">
        <w:rPr>
          <w:rFonts w:ascii="Times New Roman" w:hAnsi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Pr="003677F2">
        <w:rPr>
          <w:rFonts w:ascii="Times New Roman" w:hAnsi="Times New Roman"/>
          <w:b/>
          <w:sz w:val="24"/>
          <w:szCs w:val="24"/>
          <w:lang w:val="uk-UA" w:eastAsia="uk-UA"/>
        </w:rPr>
        <w:t>предмету продажу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4394"/>
        <w:gridCol w:w="4961"/>
      </w:tblGrid>
      <w:tr w:rsidR="0025735C" w:rsidRPr="001275E4" w:rsidTr="00140989">
        <w:tc>
          <w:tcPr>
            <w:tcW w:w="852" w:type="dxa"/>
          </w:tcPr>
          <w:p w:rsidR="0025735C" w:rsidRPr="001275E4" w:rsidRDefault="0025735C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25735C" w:rsidRPr="001275E4" w:rsidRDefault="0025735C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961" w:type="dxa"/>
          </w:tcPr>
          <w:p w:rsidR="0025735C" w:rsidRPr="001275E4" w:rsidRDefault="0025735C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25735C" w:rsidRPr="001275E4" w:rsidTr="00140989">
        <w:tc>
          <w:tcPr>
            <w:tcW w:w="852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961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10519110500001/105051</w:t>
            </w:r>
          </w:p>
        </w:tc>
      </w:tr>
      <w:tr w:rsidR="0025735C" w:rsidRPr="001275E4" w:rsidTr="00140989">
        <w:tc>
          <w:tcPr>
            <w:tcW w:w="852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961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ВАЗ 21013</w:t>
            </w:r>
          </w:p>
        </w:tc>
      </w:tr>
      <w:tr w:rsidR="0025735C" w:rsidRPr="001275E4" w:rsidTr="00140989">
        <w:tc>
          <w:tcPr>
            <w:tcW w:w="852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961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Легковий седан -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 </w:t>
            </w:r>
          </w:p>
        </w:tc>
      </w:tr>
      <w:tr w:rsidR="0025735C" w:rsidRPr="001275E4" w:rsidTr="00140989">
        <w:tc>
          <w:tcPr>
            <w:tcW w:w="852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961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ВМ6021АН</w:t>
            </w:r>
          </w:p>
        </w:tc>
      </w:tr>
      <w:tr w:rsidR="0025735C" w:rsidRPr="001275E4" w:rsidTr="00140989">
        <w:tc>
          <w:tcPr>
            <w:tcW w:w="852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961" w:type="dxa"/>
          </w:tcPr>
          <w:p w:rsidR="0025735C" w:rsidRPr="00245542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ХТА210130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F4542941</w:t>
            </w:r>
          </w:p>
        </w:tc>
      </w:tr>
      <w:tr w:rsidR="0025735C" w:rsidRPr="001275E4" w:rsidTr="00140989">
        <w:trPr>
          <w:trHeight w:val="418"/>
        </w:trPr>
        <w:tc>
          <w:tcPr>
            <w:tcW w:w="852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961" w:type="dxa"/>
          </w:tcPr>
          <w:p w:rsidR="0025735C" w:rsidRPr="00245542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1984</w:t>
            </w:r>
          </w:p>
        </w:tc>
      </w:tr>
      <w:tr w:rsidR="0025735C" w:rsidRPr="001275E4" w:rsidTr="00140989">
        <w:tc>
          <w:tcPr>
            <w:tcW w:w="852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961" w:type="dxa"/>
          </w:tcPr>
          <w:p w:rsidR="0025735C" w:rsidRPr="00245542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12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200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</w:tr>
      <w:tr w:rsidR="0025735C" w:rsidRPr="001275E4" w:rsidTr="00140989">
        <w:tc>
          <w:tcPr>
            <w:tcW w:w="852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Об’єм двигуна куб.см</w:t>
            </w:r>
          </w:p>
        </w:tc>
        <w:tc>
          <w:tcPr>
            <w:tcW w:w="4961" w:type="dxa"/>
          </w:tcPr>
          <w:p w:rsidR="0025735C" w:rsidRPr="00245542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75E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1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198</w:t>
            </w:r>
          </w:p>
        </w:tc>
      </w:tr>
      <w:tr w:rsidR="0025735C" w:rsidRPr="001275E4" w:rsidTr="00140989">
        <w:tc>
          <w:tcPr>
            <w:tcW w:w="852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961" w:type="dxa"/>
          </w:tcPr>
          <w:p w:rsidR="0025735C" w:rsidRPr="00245542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оранжевий</w:t>
            </w:r>
          </w:p>
        </w:tc>
      </w:tr>
      <w:tr w:rsidR="0025735C" w:rsidRPr="001275E4" w:rsidTr="00140989">
        <w:tc>
          <w:tcPr>
            <w:tcW w:w="852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Повна маса </w:t>
            </w:r>
          </w:p>
        </w:tc>
        <w:tc>
          <w:tcPr>
            <w:tcW w:w="4961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1355</w:t>
            </w:r>
          </w:p>
        </w:tc>
      </w:tr>
      <w:tr w:rsidR="0025735C" w:rsidRPr="001275E4" w:rsidTr="00140989">
        <w:tc>
          <w:tcPr>
            <w:tcW w:w="852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961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ВМС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021964</w:t>
            </w:r>
          </w:p>
        </w:tc>
      </w:tr>
      <w:tr w:rsidR="0025735C" w:rsidRPr="001275E4" w:rsidTr="00140989">
        <w:tc>
          <w:tcPr>
            <w:tcW w:w="852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961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Державне підприємство «Центр державного земельного кадастру»</w:t>
            </w:r>
          </w:p>
        </w:tc>
      </w:tr>
      <w:tr w:rsidR="0025735C" w:rsidRPr="001275E4" w:rsidTr="00140989">
        <w:tc>
          <w:tcPr>
            <w:tcW w:w="852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4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961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35</w:t>
            </w:r>
          </w:p>
        </w:tc>
      </w:tr>
      <w:tr w:rsidR="0025735C" w:rsidRPr="001275E4" w:rsidTr="00140989">
        <w:tc>
          <w:tcPr>
            <w:tcW w:w="852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Показання одометра, згідно техніко-економічного обґрунтування відчуження майна (км)</w:t>
            </w:r>
          </w:p>
        </w:tc>
        <w:tc>
          <w:tcPr>
            <w:tcW w:w="4961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451930</w:t>
            </w:r>
          </w:p>
        </w:tc>
      </w:tr>
      <w:tr w:rsidR="0025735C" w:rsidRPr="001275E4" w:rsidTr="00140989">
        <w:tc>
          <w:tcPr>
            <w:tcW w:w="852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961" w:type="dxa"/>
          </w:tcPr>
          <w:p w:rsidR="0025735C" w:rsidRPr="001275E4" w:rsidRDefault="0025735C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потребує локального ремонту кузова, обслуговування двигуна та рульового механізму,  тормозної системи, заміни салону.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5735C" w:rsidRDefault="0025735C" w:rsidP="003427F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:rsidR="0025735C" w:rsidRPr="00AE7CB4" w:rsidRDefault="0025735C" w:rsidP="006A1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4. Умови проведення аукціону.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59"/>
        <w:gridCol w:w="8995"/>
      </w:tblGrid>
      <w:tr w:rsidR="0025735C" w:rsidRPr="00D178C0" w:rsidTr="00D178C0">
        <w:trPr>
          <w:trHeight w:val="2970"/>
        </w:trPr>
        <w:tc>
          <w:tcPr>
            <w:tcW w:w="1035" w:type="dxa"/>
            <w:gridSpan w:val="2"/>
          </w:tcPr>
          <w:p w:rsidR="0025735C" w:rsidRPr="00D178C0" w:rsidRDefault="0025735C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  <w:p w:rsidR="0025735C" w:rsidRPr="00D178C0" w:rsidRDefault="0025735C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95" w:type="dxa"/>
          </w:tcPr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Оператор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 повинен забезпечувати на безоплатній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усіх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користувачів до інформації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включаючи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спостерігати за перебігом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</w:t>
            </w:r>
          </w:p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61"/>
            <w:bookmarkEnd w:id="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проводяться через електронну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торгову систему шляхом повторюваного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підвищення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трьома раундами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 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починається автоматично в час та дату,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визначені в оголошенні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62"/>
            <w:bookmarkEnd w:id="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можуть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брати участь учасники,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подали закриті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пропозиції.</w:t>
            </w:r>
          </w:p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63"/>
            <w:bookmarkEnd w:id="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 у порядку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менших до більших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пропозицій, 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співпадіння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пізніше, до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має право 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аукціону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пропозиція такого учасника у поточному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 такою,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здійснена в розмірі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закритої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першого раунду 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другого та 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раундів.</w:t>
            </w:r>
          </w:p>
          <w:p w:rsidR="0025735C" w:rsidRPr="00191ECF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4" w:name="n164"/>
            <w:bookmarkEnd w:id="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зробив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 на внесення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пропозиції,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надає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можливість внести зміни до 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збільшення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зменшення, але не нижче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учасника, до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 не вносив та/або не змінював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хвилин, 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цього часу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торгова система 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попередню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і передає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наступному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учаснику.</w:t>
            </w:r>
          </w:p>
          <w:p w:rsidR="0025735C" w:rsidRPr="00D6140A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5" w:name="n165"/>
            <w:bookmarkEnd w:id="5"/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ході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можливість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подавати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вимог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Порядку. 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один раз підвищити свою закриту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пропозицію/цінову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не менше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ніж на 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(зробити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аукціону).</w:t>
            </w:r>
          </w:p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66"/>
            <w:bookmarkEnd w:id="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встановлюється на рівні 1 відсотка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67"/>
            <w:bookmarkEnd w:id="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 раунду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робить паузу три хвилини і оголошує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наступний раунд.</w:t>
            </w:r>
          </w:p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8" w:name="n168"/>
            <w:bookmarkEnd w:id="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кожного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до перебігу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зокрема до інформації про місця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найнижчої до найвищої 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інформації про 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учасників у даному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без зазначення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найменувань.</w:t>
            </w:r>
          </w:p>
        </w:tc>
      </w:tr>
      <w:tr w:rsidR="0025735C" w:rsidRPr="00D178C0" w:rsidTr="00D178C0">
        <w:trPr>
          <w:trHeight w:val="273"/>
        </w:trPr>
        <w:tc>
          <w:tcPr>
            <w:tcW w:w="10030" w:type="dxa"/>
            <w:gridSpan w:val="3"/>
          </w:tcPr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left="448" w:right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 за придбане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майно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25735C" w:rsidRPr="00D178C0" w:rsidTr="002410F6">
        <w:trPr>
          <w:trHeight w:val="1068"/>
        </w:trPr>
        <w:tc>
          <w:tcPr>
            <w:tcW w:w="576" w:type="dxa"/>
          </w:tcPr>
          <w:p w:rsidR="0025735C" w:rsidRPr="00D178C0" w:rsidRDefault="0025735C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  <w:p w:rsidR="0025735C" w:rsidRPr="00D178C0" w:rsidRDefault="0025735C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4" w:type="dxa"/>
            <w:gridSpan w:val="2"/>
          </w:tcPr>
          <w:p w:rsidR="0025735C" w:rsidRPr="00D178C0" w:rsidRDefault="0025735C" w:rsidP="00D17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n170"/>
            <w:bookmarkEnd w:id="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(без підпису) формується та оприлюднюється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 автоматично в день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71"/>
            <w:bookmarkEnd w:id="1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 за лот,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разі, коли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n172"/>
            <w:bookmarkEnd w:id="1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відмови ним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 цієї документації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 з наступною за величиною ціновою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пропозицією за умови, що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25735C" w:rsidRPr="00943A97" w:rsidRDefault="0025735C" w:rsidP="00943A9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12" w:name="n173"/>
            <w:bookmarkEnd w:id="1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однакових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за умови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належним чином оформленого листа (звернення) від такого учасника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та відсутності факту натискання ним відповідної кнопки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в особистому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кабінеті.</w:t>
            </w:r>
          </w:p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n174"/>
            <w:bookmarkEnd w:id="1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 та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майданчика, через який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пропозицію, та надсилається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чотирьох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 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шести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підписує та опубліковує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n175"/>
            <w:bookmarkEnd w:id="1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 за результатами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опубліковується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20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</w:tc>
      </w:tr>
      <w:tr w:rsidR="0025735C" w:rsidRPr="00A56DAC" w:rsidTr="00D178C0">
        <w:trPr>
          <w:trHeight w:val="3368"/>
        </w:trPr>
        <w:tc>
          <w:tcPr>
            <w:tcW w:w="576" w:type="dxa"/>
          </w:tcPr>
          <w:p w:rsidR="0025735C" w:rsidRPr="00D178C0" w:rsidRDefault="0025735C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9454" w:type="dxa"/>
            <w:gridSpan w:val="2"/>
          </w:tcPr>
          <w:p w:rsidR="0025735C" w:rsidRPr="00A56DAC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25735C" w:rsidRPr="00A56DAC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випадку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сплачений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 не повертається такому переможцю та перераховується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майданчика, через якого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аукціону, 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днів.</w:t>
            </w:r>
          </w:p>
        </w:tc>
      </w:tr>
      <w:tr w:rsidR="0025735C" w:rsidRPr="00D178C0" w:rsidTr="00D178C0">
        <w:trPr>
          <w:trHeight w:val="553"/>
        </w:trPr>
        <w:tc>
          <w:tcPr>
            <w:tcW w:w="10030" w:type="dxa"/>
            <w:gridSpan w:val="3"/>
          </w:tcPr>
          <w:p w:rsidR="0025735C" w:rsidRPr="00D178C0" w:rsidRDefault="0025735C" w:rsidP="00D178C0">
            <w:pPr>
              <w:shd w:val="clear" w:color="auto" w:fill="FFFFFF"/>
              <w:spacing w:after="150" w:line="240" w:lineRule="auto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25735C" w:rsidRPr="00D178C0" w:rsidTr="00D178C0">
        <w:trPr>
          <w:trHeight w:val="1488"/>
        </w:trPr>
        <w:tc>
          <w:tcPr>
            <w:tcW w:w="576" w:type="dxa"/>
          </w:tcPr>
          <w:p w:rsidR="0025735C" w:rsidRPr="00D178C0" w:rsidRDefault="0025735C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9454" w:type="dxa"/>
            <w:gridSpan w:val="2"/>
          </w:tcPr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не підписує протокол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не укладає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з потенційним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покупцем, який:</w:t>
            </w:r>
          </w:p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n177"/>
            <w:bookmarkEnd w:id="15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вимогам до покупця,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передбачені </w:t>
            </w:r>
            <w:hyperlink r:id="rId5" w:anchor="n166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частиною</w:t>
              </w:r>
              <w:r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першою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крім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вимог, передбачених </w:t>
            </w:r>
            <w:hyperlink r:id="rId6" w:anchor="n17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7" w:anchor="n174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8" w:anchor="n18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9" w:anchor="n183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цієї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статті;</w:t>
            </w:r>
          </w:p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6" w:name="n178"/>
            <w:bookmarkEnd w:id="1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аукціону;</w:t>
            </w:r>
          </w:p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7" w:name="n179"/>
            <w:bookmarkEnd w:id="1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відомості, обов’язкове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Порядком;</w:t>
            </w:r>
          </w:p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8" w:name="n180"/>
            <w:bookmarkEnd w:id="1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 про себе;</w:t>
            </w:r>
          </w:p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n181"/>
            <w:bookmarkEnd w:id="1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з продажу цього майна, але відмовився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 не підписав протокол 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майна у строки, передбачені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Порядком, в попередньому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аукціоні.</w:t>
            </w:r>
          </w:p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0" w:name="n182"/>
            <w:bookmarkEnd w:id="2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проводить перевірку заяви на участь 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 разом 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доданими до неї документами та інформацією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доданих до заяви документів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відповідно до абзацу 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 пункту.</w:t>
            </w:r>
          </w:p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21" w:name="n183"/>
            <w:bookmarkEnd w:id="2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оскаржити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 в судовому порядку протягом строку, визначеного </w:t>
            </w:r>
            <w:hyperlink r:id="rId10" w:anchor="n615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статтею 30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5735C" w:rsidRPr="00D178C0" w:rsidTr="00D178C0">
        <w:trPr>
          <w:trHeight w:val="344"/>
        </w:trPr>
        <w:tc>
          <w:tcPr>
            <w:tcW w:w="10030" w:type="dxa"/>
            <w:gridSpan w:val="3"/>
          </w:tcPr>
          <w:p w:rsidR="0025735C" w:rsidRPr="00D178C0" w:rsidRDefault="0025735C" w:rsidP="00D178C0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7. Відміна аукціону.</w:t>
            </w:r>
          </w:p>
        </w:tc>
      </w:tr>
      <w:tr w:rsidR="0025735C" w:rsidRPr="00A56DAC" w:rsidTr="00D178C0">
        <w:trPr>
          <w:trHeight w:val="845"/>
        </w:trPr>
        <w:tc>
          <w:tcPr>
            <w:tcW w:w="576" w:type="dxa"/>
          </w:tcPr>
          <w:p w:rsidR="0025735C" w:rsidRPr="00D178C0" w:rsidRDefault="0025735C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9454" w:type="dxa"/>
            <w:gridSpan w:val="2"/>
          </w:tcPr>
          <w:p w:rsidR="0025735C" w:rsidRPr="00D178C0" w:rsidRDefault="0025735C" w:rsidP="00D178C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має право відмінити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 на будь-якому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етапі до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такого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виключно на підставі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відповідного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аукціону.</w:t>
            </w:r>
          </w:p>
        </w:tc>
      </w:tr>
    </w:tbl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Default="0025735C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5735C" w:rsidRPr="00AE7CB4" w:rsidRDefault="0025735C" w:rsidP="00FA66D7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:rsidR="0025735C" w:rsidRPr="0085235B" w:rsidRDefault="0025735C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5235B">
        <w:rPr>
          <w:rFonts w:ascii="Times New Roman" w:hAnsi="Times New Roman"/>
          <w:i/>
          <w:sz w:val="24"/>
          <w:szCs w:val="24"/>
          <w:lang w:val="uk-UA"/>
        </w:rPr>
        <w:t>Істотні умови договору</w:t>
      </w:r>
    </w:p>
    <w:p w:rsidR="0025735C" w:rsidRPr="003B5890" w:rsidRDefault="0025735C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Легковий автомобіль ВАЗ 21061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25"/>
        <w:gridCol w:w="3473"/>
        <w:gridCol w:w="5528"/>
      </w:tblGrid>
      <w:tr w:rsidR="0025735C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35C" w:rsidRPr="0085235B" w:rsidRDefault="0025735C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35C" w:rsidRPr="0085235B" w:rsidRDefault="0025735C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735C" w:rsidRPr="0085235B" w:rsidRDefault="0025735C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Вимоги</w:t>
            </w:r>
          </w:p>
        </w:tc>
      </w:tr>
      <w:tr w:rsidR="0025735C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35C" w:rsidRPr="0085235B" w:rsidRDefault="0025735C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35C" w:rsidRPr="0085235B" w:rsidRDefault="0025735C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735C" w:rsidRPr="0085235B" w:rsidRDefault="0025735C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3</w:t>
            </w:r>
          </w:p>
        </w:tc>
      </w:tr>
      <w:tr w:rsidR="0025735C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35C" w:rsidRPr="0085235B" w:rsidRDefault="0025735C" w:rsidP="00562776">
            <w:pPr>
              <w:pStyle w:val="NormalWeb"/>
              <w:jc w:val="center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35C" w:rsidRPr="0085235B" w:rsidRDefault="0025735C" w:rsidP="00D720BB">
            <w:pPr>
              <w:pStyle w:val="NormalWeb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735C" w:rsidRPr="0085235B" w:rsidRDefault="0025735C" w:rsidP="00C27870">
            <w:pPr>
              <w:pStyle w:val="NormalWeb"/>
              <w:jc w:val="both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>
              <w:rPr>
                <w:i/>
                <w:color w:val="000000"/>
              </w:rPr>
              <w:t xml:space="preserve"> </w:t>
            </w:r>
            <w:r w:rsidRPr="0085235B">
              <w:rPr>
                <w:i/>
                <w:color w:val="000000"/>
              </w:rPr>
              <w:t>(далі  – Транспортний засіб).</w:t>
            </w:r>
          </w:p>
        </w:tc>
      </w:tr>
      <w:tr w:rsidR="0025735C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35C" w:rsidRPr="0085235B" w:rsidRDefault="0025735C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35C" w:rsidRPr="0085235B" w:rsidRDefault="0025735C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735C" w:rsidRPr="003B5890" w:rsidRDefault="0025735C" w:rsidP="00562776">
            <w:pPr>
              <w:pStyle w:val="NormalWeb"/>
              <w:jc w:val="both"/>
              <w:rPr>
                <w:i/>
              </w:rPr>
            </w:pPr>
            <w:r>
              <w:rPr>
                <w:i/>
              </w:rPr>
              <w:t>40000, м. Суми, вул. Петропавлівська, 86       Сумська регіональна філія Державного підприємства «Центр державного земельного кадастру»</w:t>
            </w:r>
          </w:p>
        </w:tc>
      </w:tr>
      <w:tr w:rsidR="0025735C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35C" w:rsidRPr="0085235B" w:rsidRDefault="0025735C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35C" w:rsidRPr="0085235B" w:rsidRDefault="0025735C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735C" w:rsidRPr="0085235B" w:rsidRDefault="0025735C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Передача транспортного засобу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може бути здійснена через 3 робочих дн</w:t>
            </w:r>
            <w:r>
              <w:rPr>
                <w:i/>
                <w:lang w:val="ru-RU"/>
              </w:rPr>
              <w:t>і</w:t>
            </w:r>
            <w:r w:rsidRPr="0085235B">
              <w:rPr>
                <w:i/>
                <w:lang w:val="ru-RU"/>
              </w:rPr>
              <w:t xml:space="preserve"> з дати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отримання</w:t>
            </w:r>
            <w:r w:rsidRPr="0085235B">
              <w:rPr>
                <w:i/>
                <w:lang w:val="ru-RU"/>
              </w:rPr>
              <w:br/>
              <w:t>100 % оплати за 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  <w:p w:rsidR="0025735C" w:rsidRPr="0085235B" w:rsidRDefault="0025735C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Покупець за власний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рахунок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транспортує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придбаний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 з території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Продавця де розташований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</w:tc>
      </w:tr>
      <w:tr w:rsidR="0025735C" w:rsidRPr="00D178C0" w:rsidTr="00562776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35C" w:rsidRPr="0085235B" w:rsidRDefault="0025735C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35C" w:rsidRPr="0085235B" w:rsidRDefault="0025735C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735C" w:rsidRPr="0085235B" w:rsidRDefault="0025735C" w:rsidP="00562776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</w:rPr>
              <w:t>Ціна на Транспортний засіб встановлюється відповідно до  результатів електронного аукціону.</w:t>
            </w:r>
          </w:p>
          <w:p w:rsidR="0025735C" w:rsidRPr="0085235B" w:rsidRDefault="0025735C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</w:rPr>
              <w:t>Оплата за Транспортний засіб  здійснюється Покупцем на умовах 100% (сто відсотків) передоплати,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25735C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35C" w:rsidRPr="0085235B" w:rsidRDefault="0025735C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35C" w:rsidRPr="0085235B" w:rsidRDefault="0025735C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735C" w:rsidRPr="0085235B" w:rsidRDefault="0025735C" w:rsidP="00AE7CB4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До </w:t>
            </w:r>
            <w:r w:rsidRPr="0085235B">
              <w:rPr>
                <w:i/>
              </w:rPr>
              <w:t>31.12</w:t>
            </w:r>
            <w:r>
              <w:rPr>
                <w:i/>
              </w:rPr>
              <w:t>.2020</w:t>
            </w:r>
            <w:r w:rsidRPr="0085235B">
              <w:rPr>
                <w:i/>
              </w:rPr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25735C" w:rsidRPr="00442948" w:rsidRDefault="0025735C" w:rsidP="00FA66D7">
      <w:pPr>
        <w:jc w:val="center"/>
        <w:rPr>
          <w:rFonts w:ascii="Times New Roman" w:hAnsi="Times New Roman"/>
          <w:sz w:val="28"/>
          <w:szCs w:val="28"/>
        </w:rPr>
      </w:pPr>
    </w:p>
    <w:p w:rsidR="0025735C" w:rsidRPr="00FA66D7" w:rsidRDefault="0025735C" w:rsidP="00E2715C">
      <w:pPr>
        <w:jc w:val="center"/>
        <w:rPr>
          <w:rFonts w:ascii="Times New Roman" w:hAnsi="Times New Roman"/>
          <w:sz w:val="24"/>
          <w:szCs w:val="24"/>
        </w:rPr>
      </w:pPr>
    </w:p>
    <w:sectPr w:rsidR="0025735C" w:rsidRPr="00FA66D7" w:rsidSect="000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75B"/>
    <w:rsid w:val="000019DE"/>
    <w:rsid w:val="000025D8"/>
    <w:rsid w:val="00005C7A"/>
    <w:rsid w:val="0001241D"/>
    <w:rsid w:val="000137CC"/>
    <w:rsid w:val="000137EC"/>
    <w:rsid w:val="00016EC3"/>
    <w:rsid w:val="00035B55"/>
    <w:rsid w:val="00041834"/>
    <w:rsid w:val="000418E0"/>
    <w:rsid w:val="00065443"/>
    <w:rsid w:val="00084227"/>
    <w:rsid w:val="0009124C"/>
    <w:rsid w:val="000A55F7"/>
    <w:rsid w:val="000D57A8"/>
    <w:rsid w:val="000F0270"/>
    <w:rsid w:val="000F2B49"/>
    <w:rsid w:val="0010110B"/>
    <w:rsid w:val="001017D7"/>
    <w:rsid w:val="0011663D"/>
    <w:rsid w:val="001275E4"/>
    <w:rsid w:val="00140989"/>
    <w:rsid w:val="00161400"/>
    <w:rsid w:val="00174940"/>
    <w:rsid w:val="001878BF"/>
    <w:rsid w:val="00190F78"/>
    <w:rsid w:val="00191ECF"/>
    <w:rsid w:val="001C3B74"/>
    <w:rsid w:val="001C3C43"/>
    <w:rsid w:val="001C6231"/>
    <w:rsid w:val="001E63E2"/>
    <w:rsid w:val="001E63E8"/>
    <w:rsid w:val="001E78D2"/>
    <w:rsid w:val="001E7E94"/>
    <w:rsid w:val="001F57F1"/>
    <w:rsid w:val="00213A01"/>
    <w:rsid w:val="00221024"/>
    <w:rsid w:val="00222DFB"/>
    <w:rsid w:val="00231582"/>
    <w:rsid w:val="00233B12"/>
    <w:rsid w:val="002410F6"/>
    <w:rsid w:val="00245542"/>
    <w:rsid w:val="002464E2"/>
    <w:rsid w:val="00250358"/>
    <w:rsid w:val="0025735C"/>
    <w:rsid w:val="00270BEE"/>
    <w:rsid w:val="00270E54"/>
    <w:rsid w:val="002859D8"/>
    <w:rsid w:val="00291EF7"/>
    <w:rsid w:val="00294FD4"/>
    <w:rsid w:val="002A175B"/>
    <w:rsid w:val="002A19F1"/>
    <w:rsid w:val="002C52CD"/>
    <w:rsid w:val="002D0395"/>
    <w:rsid w:val="002E326A"/>
    <w:rsid w:val="003122FC"/>
    <w:rsid w:val="003342EE"/>
    <w:rsid w:val="003427F7"/>
    <w:rsid w:val="003520B1"/>
    <w:rsid w:val="00365823"/>
    <w:rsid w:val="003677F2"/>
    <w:rsid w:val="003A6499"/>
    <w:rsid w:val="003B5890"/>
    <w:rsid w:val="003C22ED"/>
    <w:rsid w:val="003D15FB"/>
    <w:rsid w:val="003E1105"/>
    <w:rsid w:val="003F248D"/>
    <w:rsid w:val="00434158"/>
    <w:rsid w:val="00434633"/>
    <w:rsid w:val="00442948"/>
    <w:rsid w:val="00447C39"/>
    <w:rsid w:val="0045133D"/>
    <w:rsid w:val="00451B5A"/>
    <w:rsid w:val="00456764"/>
    <w:rsid w:val="004A52BE"/>
    <w:rsid w:val="004C009A"/>
    <w:rsid w:val="004C07DC"/>
    <w:rsid w:val="004D005B"/>
    <w:rsid w:val="004D75BC"/>
    <w:rsid w:val="004F4233"/>
    <w:rsid w:val="004F56E8"/>
    <w:rsid w:val="00510F80"/>
    <w:rsid w:val="00512B11"/>
    <w:rsid w:val="00535283"/>
    <w:rsid w:val="005541F1"/>
    <w:rsid w:val="00562776"/>
    <w:rsid w:val="00576BC4"/>
    <w:rsid w:val="0058271E"/>
    <w:rsid w:val="005A1903"/>
    <w:rsid w:val="005A201D"/>
    <w:rsid w:val="005D1017"/>
    <w:rsid w:val="005D31CA"/>
    <w:rsid w:val="005F152E"/>
    <w:rsid w:val="006112F1"/>
    <w:rsid w:val="00622B26"/>
    <w:rsid w:val="00652F16"/>
    <w:rsid w:val="00657D1E"/>
    <w:rsid w:val="00663F71"/>
    <w:rsid w:val="00664261"/>
    <w:rsid w:val="006652EA"/>
    <w:rsid w:val="00676025"/>
    <w:rsid w:val="00676672"/>
    <w:rsid w:val="0069653C"/>
    <w:rsid w:val="006A149E"/>
    <w:rsid w:val="006B1729"/>
    <w:rsid w:val="006B1E4D"/>
    <w:rsid w:val="006B52B3"/>
    <w:rsid w:val="006C728B"/>
    <w:rsid w:val="006D21CF"/>
    <w:rsid w:val="006F6F06"/>
    <w:rsid w:val="007425F5"/>
    <w:rsid w:val="0076457C"/>
    <w:rsid w:val="007648B9"/>
    <w:rsid w:val="00765595"/>
    <w:rsid w:val="007672E1"/>
    <w:rsid w:val="00771238"/>
    <w:rsid w:val="00776608"/>
    <w:rsid w:val="007831E6"/>
    <w:rsid w:val="00790584"/>
    <w:rsid w:val="00791BBA"/>
    <w:rsid w:val="00792BAB"/>
    <w:rsid w:val="007D6B0D"/>
    <w:rsid w:val="007F2811"/>
    <w:rsid w:val="007F639B"/>
    <w:rsid w:val="00800A62"/>
    <w:rsid w:val="008100CF"/>
    <w:rsid w:val="00814A66"/>
    <w:rsid w:val="00817508"/>
    <w:rsid w:val="00821FC2"/>
    <w:rsid w:val="008234D6"/>
    <w:rsid w:val="00825567"/>
    <w:rsid w:val="008318BC"/>
    <w:rsid w:val="008429CD"/>
    <w:rsid w:val="0084495F"/>
    <w:rsid w:val="008521CE"/>
    <w:rsid w:val="0085235B"/>
    <w:rsid w:val="0088099F"/>
    <w:rsid w:val="00886202"/>
    <w:rsid w:val="008A0DEF"/>
    <w:rsid w:val="008A7399"/>
    <w:rsid w:val="008B32BA"/>
    <w:rsid w:val="008B65F5"/>
    <w:rsid w:val="008C0265"/>
    <w:rsid w:val="008D11B2"/>
    <w:rsid w:val="00905BEA"/>
    <w:rsid w:val="009113EF"/>
    <w:rsid w:val="00922752"/>
    <w:rsid w:val="00937D91"/>
    <w:rsid w:val="00940391"/>
    <w:rsid w:val="00942C8B"/>
    <w:rsid w:val="009435AF"/>
    <w:rsid w:val="00943A97"/>
    <w:rsid w:val="00944400"/>
    <w:rsid w:val="00951DE0"/>
    <w:rsid w:val="00952DE5"/>
    <w:rsid w:val="009635E3"/>
    <w:rsid w:val="009B19AE"/>
    <w:rsid w:val="009B5CFF"/>
    <w:rsid w:val="009E2DAC"/>
    <w:rsid w:val="00A33EFF"/>
    <w:rsid w:val="00A52BAC"/>
    <w:rsid w:val="00A53A25"/>
    <w:rsid w:val="00A56DAC"/>
    <w:rsid w:val="00A64EE5"/>
    <w:rsid w:val="00A75577"/>
    <w:rsid w:val="00AA4CD9"/>
    <w:rsid w:val="00AB065B"/>
    <w:rsid w:val="00AE71FB"/>
    <w:rsid w:val="00AE7CB4"/>
    <w:rsid w:val="00B00A6A"/>
    <w:rsid w:val="00B0156D"/>
    <w:rsid w:val="00B23B8F"/>
    <w:rsid w:val="00B25FA0"/>
    <w:rsid w:val="00B37B03"/>
    <w:rsid w:val="00B4075C"/>
    <w:rsid w:val="00B4591D"/>
    <w:rsid w:val="00B51636"/>
    <w:rsid w:val="00B65ED3"/>
    <w:rsid w:val="00B733DD"/>
    <w:rsid w:val="00B8014E"/>
    <w:rsid w:val="00B80846"/>
    <w:rsid w:val="00B82130"/>
    <w:rsid w:val="00B87EF3"/>
    <w:rsid w:val="00B96F50"/>
    <w:rsid w:val="00BC0EAF"/>
    <w:rsid w:val="00C018A2"/>
    <w:rsid w:val="00C033BE"/>
    <w:rsid w:val="00C0512A"/>
    <w:rsid w:val="00C053C8"/>
    <w:rsid w:val="00C05EC7"/>
    <w:rsid w:val="00C06B02"/>
    <w:rsid w:val="00C17F4F"/>
    <w:rsid w:val="00C27870"/>
    <w:rsid w:val="00C4571D"/>
    <w:rsid w:val="00C45C3F"/>
    <w:rsid w:val="00C6643F"/>
    <w:rsid w:val="00C755C9"/>
    <w:rsid w:val="00C75C7E"/>
    <w:rsid w:val="00C81D01"/>
    <w:rsid w:val="00C832DF"/>
    <w:rsid w:val="00C95290"/>
    <w:rsid w:val="00CA43A8"/>
    <w:rsid w:val="00CA765A"/>
    <w:rsid w:val="00CB28D4"/>
    <w:rsid w:val="00CE12B4"/>
    <w:rsid w:val="00CE5E61"/>
    <w:rsid w:val="00CF1370"/>
    <w:rsid w:val="00CF7836"/>
    <w:rsid w:val="00D155AE"/>
    <w:rsid w:val="00D178C0"/>
    <w:rsid w:val="00D20C50"/>
    <w:rsid w:val="00D225BE"/>
    <w:rsid w:val="00D25B91"/>
    <w:rsid w:val="00D3088F"/>
    <w:rsid w:val="00D31673"/>
    <w:rsid w:val="00D4248F"/>
    <w:rsid w:val="00D42E6A"/>
    <w:rsid w:val="00D507AB"/>
    <w:rsid w:val="00D6140A"/>
    <w:rsid w:val="00D62969"/>
    <w:rsid w:val="00D652F8"/>
    <w:rsid w:val="00D720BB"/>
    <w:rsid w:val="00D72D43"/>
    <w:rsid w:val="00DA29C7"/>
    <w:rsid w:val="00DD7243"/>
    <w:rsid w:val="00E073B7"/>
    <w:rsid w:val="00E12EEB"/>
    <w:rsid w:val="00E2715C"/>
    <w:rsid w:val="00E3722F"/>
    <w:rsid w:val="00E55D4E"/>
    <w:rsid w:val="00E837B1"/>
    <w:rsid w:val="00E83CA6"/>
    <w:rsid w:val="00E84AAA"/>
    <w:rsid w:val="00E9044B"/>
    <w:rsid w:val="00EA25AC"/>
    <w:rsid w:val="00EC0D2D"/>
    <w:rsid w:val="00ED532F"/>
    <w:rsid w:val="00EF6C3F"/>
    <w:rsid w:val="00F13470"/>
    <w:rsid w:val="00F14E3D"/>
    <w:rsid w:val="00F34DC3"/>
    <w:rsid w:val="00F43648"/>
    <w:rsid w:val="00F46AED"/>
    <w:rsid w:val="00F46EA7"/>
    <w:rsid w:val="00F51878"/>
    <w:rsid w:val="00F76F47"/>
    <w:rsid w:val="00F845D3"/>
    <w:rsid w:val="00F911A9"/>
    <w:rsid w:val="00FA66D7"/>
    <w:rsid w:val="00FA7CA3"/>
    <w:rsid w:val="00FB4818"/>
    <w:rsid w:val="00FC3412"/>
    <w:rsid w:val="00FC4859"/>
    <w:rsid w:val="00FC71FF"/>
    <w:rsid w:val="00FD45DC"/>
    <w:rsid w:val="00FE127B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37B1"/>
    <w:pPr>
      <w:ind w:left="720"/>
      <w:contextualSpacing/>
    </w:pPr>
  </w:style>
  <w:style w:type="table" w:styleId="TableGrid">
    <w:name w:val="Table Grid"/>
    <w:basedOn w:val="TableNormal"/>
    <w:uiPriority w:val="99"/>
    <w:rsid w:val="00622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C3C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3C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3C43"/>
    <w:rPr>
      <w:b/>
      <w:bCs/>
    </w:rPr>
  </w:style>
  <w:style w:type="paragraph" w:styleId="NormalWeb">
    <w:name w:val="Normal (Web)"/>
    <w:basedOn w:val="Normal"/>
    <w:uiPriority w:val="99"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69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269-19" TargetMode="Externa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612</TotalTime>
  <Pages>7</Pages>
  <Words>2262</Words>
  <Characters>12899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a.blizniuk</dc:creator>
  <cp:keywords/>
  <dc:description/>
  <cp:lastModifiedBy>Admin</cp:lastModifiedBy>
  <cp:revision>16</cp:revision>
  <cp:lastPrinted>2019-11-20T10:32:00Z</cp:lastPrinted>
  <dcterms:created xsi:type="dcterms:W3CDTF">2020-01-28T11:34:00Z</dcterms:created>
  <dcterms:modified xsi:type="dcterms:W3CDTF">2020-03-17T07:52:00Z</dcterms:modified>
</cp:coreProperties>
</file>