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92" w:rsidRPr="00037DEF" w:rsidRDefault="009B5B92" w:rsidP="00037DEF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DEF">
        <w:rPr>
          <w:rFonts w:ascii="Times New Roman" w:hAnsi="Times New Roman"/>
          <w:b/>
          <w:bCs/>
          <w:sz w:val="28"/>
          <w:szCs w:val="28"/>
        </w:rPr>
        <w:t>Оголошення про проведення аукціону з продажу майна</w:t>
      </w:r>
    </w:p>
    <w:p w:rsidR="009B5B92" w:rsidRPr="00AB60D7" w:rsidRDefault="009B5B92" w:rsidP="00037DEF">
      <w:pPr>
        <w:pStyle w:val="normal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B5B92" w:rsidRPr="009D1FE7" w:rsidRDefault="009B5B92" w:rsidP="00F43C7E">
      <w:pPr>
        <w:pStyle w:val="normal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Частини для сільськогосподарської та лісогосподарської техніки.</w:t>
      </w:r>
    </w:p>
    <w:p w:rsidR="009B5B92" w:rsidRPr="001F56C2" w:rsidRDefault="009B5B92" w:rsidP="00037DEF"/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78"/>
        <w:gridCol w:w="4982"/>
      </w:tblGrid>
      <w:tr w:rsidR="009B5B92" w:rsidRPr="00037DEF" w:rsidTr="00A14136">
        <w:trPr>
          <w:trHeight w:val="204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Назва аукціону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Вузли та агрегати від ліквідації  трактора ЮМЗ 6</w:t>
            </w:r>
          </w:p>
          <w:p w:rsidR="009B5B92" w:rsidRPr="00E02A6F" w:rsidRDefault="009B5B92" w:rsidP="00D17113">
            <w:pPr>
              <w:pStyle w:val="HTMLPreformatte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B92" w:rsidRPr="00037DEF" w:rsidTr="00A14136">
        <w:trPr>
          <w:trHeight w:val="204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 xml:space="preserve">Опис аукціону 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істотні умови продажу:</w:t>
            </w:r>
          </w:p>
          <w:p w:rsidR="009B5B92" w:rsidRPr="00613D05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1) вимоги до учасників;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(Юридичні та фізичні особи)</w:t>
            </w:r>
          </w:p>
          <w:p w:rsidR="009B5B92" w:rsidRPr="00DE17E8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2) документи, що вимагаються для надання учасниками на підтвердження вимог;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(Документи які можуть ідинтифікувати учасника)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Тип аукціону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аукціон на підвищення стартової ціни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Мінімальна кількість учасників: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Стартова вартість лоту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15960,00 </w:t>
            </w: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грн. (з ПДВ)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Розмір гарантійного внеску (від 5% до 10%</w:t>
            </w:r>
            <w:r w:rsidRPr="0003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стартової ціни </w:t>
            </w:r>
            <w:r w:rsidRPr="00037DEF">
              <w:rPr>
                <w:rFonts w:ascii="Times New Roman" w:hAnsi="Times New Roman"/>
                <w:sz w:val="24"/>
                <w:szCs w:val="24"/>
              </w:rPr>
              <w:t xml:space="preserve"> лоту)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798,00 </w:t>
            </w: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грн. з ПДВ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 xml:space="preserve">Мінімальний крок аукціону (від 1% до 10% </w:t>
            </w:r>
            <w:r w:rsidRPr="0003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стартової ціни </w:t>
            </w:r>
            <w:r w:rsidRPr="00037DEF">
              <w:rPr>
                <w:rFonts w:ascii="Times New Roman" w:hAnsi="Times New Roman"/>
                <w:sz w:val="24"/>
                <w:szCs w:val="24"/>
              </w:rPr>
              <w:t xml:space="preserve"> лоту)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159,6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грн. з ПДВ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Детальний опис активу</w:t>
            </w:r>
          </w:p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Вузли та агрегати від ліквідації трактора ЮМЗ 6</w:t>
            </w:r>
          </w:p>
          <w:p w:rsidR="009B5B92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Радіатор охолодження ЮМЗ 6   -200грн.</w:t>
            </w:r>
          </w:p>
          <w:p w:rsidR="009B5B92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Металобрухт (чорний) 2,5т -12500грн.</w:t>
            </w:r>
          </w:p>
          <w:p w:rsidR="009B5B92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Шини задні 15,5/38 2шт.-400грн.</w:t>
            </w:r>
          </w:p>
          <w:p w:rsidR="009B5B92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Шини передні 9,00/20 2шт.-200грн.</w:t>
            </w:r>
          </w:p>
          <w:p w:rsidR="009B5B92" w:rsidRPr="00E02A6F" w:rsidRDefault="009B5B92" w:rsidP="00D17113">
            <w:pPr>
              <w:pStyle w:val="HTMLPreformatte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 xml:space="preserve">Код відповідного класифікатора  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ДК 021:2015 16800000-3</w:t>
            </w:r>
          </w:p>
          <w:p w:rsidR="009B5B92" w:rsidRPr="00424CD6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Частини для сільськогосподарської та лісогосподарської техніки.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Адреса розташування активу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E02A6F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75800, Україна, Херсонська, м. Каланчак, вул.. Михайлівська, буд. 81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Дата проведення аукціону: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28 </w:t>
            </w: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 xml:space="preserve"> календарних днів після дати оприлюднення  оголошення 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DEF">
              <w:rPr>
                <w:rFonts w:ascii="Times New Roman" w:hAnsi="Times New Roman"/>
                <w:bCs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за домовленістю з контактною особою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Супрун Олег Валентинович, тел.0504941224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DEF">
              <w:rPr>
                <w:rFonts w:ascii="Times New Roman" w:hAnsi="Times New Roman"/>
                <w:bCs/>
                <w:sz w:val="24"/>
                <w:szCs w:val="24"/>
              </w:rPr>
              <w:t>Документи, що додаються до  аукціону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1) проект договору купівлі-продажу;</w:t>
            </w:r>
          </w:p>
          <w:p w:rsidR="009B5B92" w:rsidRPr="00BA1B93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оголошення про проведення аукціону;</w:t>
            </w:r>
          </w:p>
          <w:p w:rsidR="009B5B92" w:rsidRPr="00BA1B93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7DEF">
              <w:rPr>
                <w:rFonts w:ascii="Times New Roman" w:hAnsi="Times New Roman"/>
                <w:i/>
                <w:sz w:val="24"/>
                <w:szCs w:val="24"/>
              </w:rPr>
              <w:t>3) фотографічні матеріа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</w:tc>
      </w:tr>
      <w:tr w:rsidR="009B5B92" w:rsidRPr="00037DEF" w:rsidTr="00A1413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Pr="00037DEF" w:rsidRDefault="009B5B92" w:rsidP="00A14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EF"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пошти) працівника відповідального за ознайомлення заінтересованих осіб з об’єктом продажу,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037DEF">
              <w:rPr>
                <w:rFonts w:ascii="Times New Roman" w:hAnsi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B92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Ружицький Володимир Вікторович</w:t>
            </w:r>
          </w:p>
          <w:p w:rsidR="009B5B92" w:rsidRPr="00BA1B93" w:rsidRDefault="009B5B92" w:rsidP="00A1413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Тел.0502682920;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meh</w:t>
            </w:r>
            <w:r w:rsidRPr="0030392D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oblavtodor</w:t>
            </w:r>
            <w:r w:rsidRPr="003039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ks</w:t>
            </w:r>
            <w:r w:rsidRPr="003039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</w:p>
        </w:tc>
      </w:tr>
    </w:tbl>
    <w:p w:rsidR="009B5B92" w:rsidRPr="001F56C2" w:rsidRDefault="009B5B92" w:rsidP="00037DEF">
      <w:pPr>
        <w:shd w:val="clear" w:color="auto" w:fill="FFFFFF"/>
        <w:rPr>
          <w:i/>
          <w:highlight w:val="white"/>
        </w:rPr>
      </w:pPr>
    </w:p>
    <w:p w:rsidR="009B5B92" w:rsidRPr="00037DEF" w:rsidRDefault="009B5B92" w:rsidP="00037DE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37DEF">
        <w:rPr>
          <w:rFonts w:ascii="Times New Roman" w:hAnsi="Times New Roman"/>
          <w:i/>
          <w:sz w:val="24"/>
          <w:szCs w:val="24"/>
          <w:highlight w:val="white"/>
        </w:rPr>
        <w:t>__________________________________                                               підпис</w:t>
      </w:r>
    </w:p>
    <w:sectPr w:rsidR="009B5B92" w:rsidRPr="00037DEF" w:rsidSect="0082022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3FE5"/>
    <w:multiLevelType w:val="hybridMultilevel"/>
    <w:tmpl w:val="BA306EC4"/>
    <w:lvl w:ilvl="0" w:tplc="F0E8AD3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20"/>
    <w:rsid w:val="00016DE7"/>
    <w:rsid w:val="00037DEF"/>
    <w:rsid w:val="00043F38"/>
    <w:rsid w:val="0006108A"/>
    <w:rsid w:val="000F55F1"/>
    <w:rsid w:val="00124631"/>
    <w:rsid w:val="001F56C2"/>
    <w:rsid w:val="0022508E"/>
    <w:rsid w:val="00282530"/>
    <w:rsid w:val="00294FDA"/>
    <w:rsid w:val="00296464"/>
    <w:rsid w:val="002C1168"/>
    <w:rsid w:val="0030392D"/>
    <w:rsid w:val="003913C3"/>
    <w:rsid w:val="003D4AEB"/>
    <w:rsid w:val="00401329"/>
    <w:rsid w:val="00424CD6"/>
    <w:rsid w:val="004B6257"/>
    <w:rsid w:val="0050084C"/>
    <w:rsid w:val="005600F9"/>
    <w:rsid w:val="00571C31"/>
    <w:rsid w:val="00613D05"/>
    <w:rsid w:val="00621F40"/>
    <w:rsid w:val="0067795D"/>
    <w:rsid w:val="006E3BC9"/>
    <w:rsid w:val="007319F6"/>
    <w:rsid w:val="00756491"/>
    <w:rsid w:val="00784620"/>
    <w:rsid w:val="007932BE"/>
    <w:rsid w:val="00820225"/>
    <w:rsid w:val="00877B98"/>
    <w:rsid w:val="008C56CA"/>
    <w:rsid w:val="009B5B92"/>
    <w:rsid w:val="009D1FE7"/>
    <w:rsid w:val="00A14136"/>
    <w:rsid w:val="00A47164"/>
    <w:rsid w:val="00A56372"/>
    <w:rsid w:val="00A94795"/>
    <w:rsid w:val="00A960E6"/>
    <w:rsid w:val="00AB60D7"/>
    <w:rsid w:val="00BA1B93"/>
    <w:rsid w:val="00BB6B11"/>
    <w:rsid w:val="00BB6C1C"/>
    <w:rsid w:val="00BE7D8C"/>
    <w:rsid w:val="00C40279"/>
    <w:rsid w:val="00C90995"/>
    <w:rsid w:val="00CA28BC"/>
    <w:rsid w:val="00D10057"/>
    <w:rsid w:val="00D17113"/>
    <w:rsid w:val="00D22372"/>
    <w:rsid w:val="00DE17E8"/>
    <w:rsid w:val="00E02A6F"/>
    <w:rsid w:val="00EC240E"/>
    <w:rsid w:val="00F43C7E"/>
    <w:rsid w:val="00FC1E36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2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784620"/>
    <w:pPr>
      <w:spacing w:line="276" w:lineRule="auto"/>
    </w:pPr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A4716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D1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2</Pages>
  <Words>1254</Words>
  <Characters>715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podolyanets</dc:creator>
  <cp:keywords/>
  <dc:description/>
  <cp:lastModifiedBy>1</cp:lastModifiedBy>
  <cp:revision>15</cp:revision>
  <cp:lastPrinted>2021-05-18T11:10:00Z</cp:lastPrinted>
  <dcterms:created xsi:type="dcterms:W3CDTF">2021-05-18T09:03:00Z</dcterms:created>
  <dcterms:modified xsi:type="dcterms:W3CDTF">2021-07-09T10:46:00Z</dcterms:modified>
</cp:coreProperties>
</file>