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320" w:rsidRPr="00F32C3B" w:rsidRDefault="00300320" w:rsidP="00300320">
      <w:pPr>
        <w:spacing w:after="0"/>
        <w:rPr>
          <w:rFonts w:ascii="Arial" w:hAnsi="Arial" w:cs="Arial"/>
          <w:b/>
          <w:lang w:val="uk-UA"/>
        </w:rPr>
      </w:pPr>
      <w:proofErr w:type="spellStart"/>
      <w:r w:rsidRPr="00F32C3B">
        <w:rPr>
          <w:rFonts w:ascii="Arial" w:hAnsi="Arial" w:cs="Arial"/>
          <w:b/>
          <w:lang w:val="uk-UA"/>
        </w:rPr>
        <w:t>Вих</w:t>
      </w:r>
      <w:proofErr w:type="spellEnd"/>
      <w:r w:rsidRPr="00F32C3B">
        <w:rPr>
          <w:rFonts w:ascii="Arial" w:hAnsi="Arial" w:cs="Arial"/>
          <w:b/>
          <w:lang w:val="uk-UA"/>
        </w:rPr>
        <w:t>. №</w:t>
      </w:r>
      <w:r w:rsidR="00A1680C">
        <w:rPr>
          <w:rFonts w:ascii="Arial" w:hAnsi="Arial" w:cs="Arial"/>
          <w:b/>
          <w:lang w:val="uk-UA"/>
        </w:rPr>
        <w:t>0504</w:t>
      </w:r>
    </w:p>
    <w:p w:rsidR="00300320" w:rsidRPr="00F32C3B" w:rsidRDefault="00300320" w:rsidP="00300320">
      <w:pPr>
        <w:spacing w:after="0"/>
        <w:rPr>
          <w:rFonts w:ascii="Arial" w:hAnsi="Arial" w:cs="Arial"/>
          <w:b/>
          <w:lang w:val="uk-UA"/>
        </w:rPr>
      </w:pPr>
      <w:r w:rsidRPr="00F32C3B">
        <w:rPr>
          <w:rFonts w:ascii="Arial" w:hAnsi="Arial" w:cs="Arial"/>
          <w:b/>
          <w:lang w:val="uk-UA"/>
        </w:rPr>
        <w:t>від «</w:t>
      </w:r>
      <w:r w:rsidR="004A1AA6">
        <w:rPr>
          <w:rFonts w:ascii="Arial" w:hAnsi="Arial" w:cs="Arial"/>
          <w:b/>
          <w:lang w:val="uk-UA"/>
        </w:rPr>
        <w:t>22</w:t>
      </w:r>
      <w:r w:rsidRPr="00F32C3B">
        <w:rPr>
          <w:rFonts w:ascii="Arial" w:hAnsi="Arial" w:cs="Arial"/>
          <w:b/>
          <w:lang w:val="uk-UA"/>
        </w:rPr>
        <w:t xml:space="preserve">» </w:t>
      </w:r>
      <w:r w:rsidR="004A1AA6">
        <w:rPr>
          <w:rFonts w:ascii="Arial" w:hAnsi="Arial" w:cs="Arial"/>
          <w:b/>
          <w:lang w:val="uk-UA"/>
        </w:rPr>
        <w:t>вересня</w:t>
      </w:r>
      <w:r w:rsidR="002D7002" w:rsidRPr="00F32C3B">
        <w:rPr>
          <w:rFonts w:ascii="Arial" w:hAnsi="Arial" w:cs="Arial"/>
          <w:b/>
          <w:lang w:val="uk-UA"/>
        </w:rPr>
        <w:t xml:space="preserve"> 20</w:t>
      </w:r>
      <w:r w:rsidR="00FD5804">
        <w:rPr>
          <w:rFonts w:ascii="Arial" w:hAnsi="Arial" w:cs="Arial"/>
          <w:b/>
          <w:lang w:val="uk-UA"/>
        </w:rPr>
        <w:t>20</w:t>
      </w:r>
      <w:r w:rsidR="00290C36">
        <w:rPr>
          <w:rFonts w:ascii="Arial" w:hAnsi="Arial" w:cs="Arial"/>
          <w:b/>
          <w:lang w:val="uk-UA"/>
        </w:rPr>
        <w:t xml:space="preserve"> </w:t>
      </w:r>
      <w:r w:rsidRPr="00F32C3B">
        <w:rPr>
          <w:rFonts w:ascii="Arial" w:hAnsi="Arial" w:cs="Arial"/>
          <w:b/>
          <w:lang w:val="uk-UA"/>
        </w:rPr>
        <w:t>р.</w:t>
      </w:r>
    </w:p>
    <w:p w:rsidR="00B9607E" w:rsidRPr="00047221" w:rsidRDefault="00B9607E" w:rsidP="00B9607E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9607E" w:rsidRPr="00047221" w:rsidRDefault="00B9607E" w:rsidP="00B9607E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9607E" w:rsidRPr="001E05D5" w:rsidRDefault="00B9607E" w:rsidP="00B9607E">
      <w:pPr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Лист-згода</w:t>
      </w:r>
    </w:p>
    <w:p w:rsidR="00B9607E" w:rsidRPr="00692A7F" w:rsidRDefault="00B9607E" w:rsidP="00B9607E">
      <w:pPr>
        <w:pStyle w:val="a9"/>
        <w:shd w:val="clear" w:color="auto" w:fill="FFFFFF"/>
        <w:spacing w:after="150"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692A7F">
        <w:rPr>
          <w:rFonts w:eastAsiaTheme="minorHAnsi"/>
          <w:sz w:val="28"/>
          <w:szCs w:val="28"/>
          <w:lang w:val="uk-UA" w:eastAsia="en-US"/>
        </w:rPr>
        <w:t xml:space="preserve">ТОВ «УКРМЕТ ЦЕНТР» висловлює свою згоду з проектом договору </w:t>
      </w:r>
      <w:r w:rsidRPr="004A1AA6">
        <w:rPr>
          <w:sz w:val="28"/>
          <w:szCs w:val="28"/>
          <w:lang w:val="uk-UA"/>
        </w:rPr>
        <w:t>«</w:t>
      </w:r>
      <w:r w:rsidR="004A1AA6" w:rsidRPr="004A1AA6">
        <w:rPr>
          <w:sz w:val="28"/>
          <w:szCs w:val="28"/>
          <w:lang w:val="uk-UA"/>
        </w:rPr>
        <w:t xml:space="preserve">ПрАТ «Київ-Дніпровське міжгалузеве підприємство промислового залізничного транспорту» </w:t>
      </w:r>
      <w:r w:rsidRPr="004A1AA6">
        <w:rPr>
          <w:sz w:val="28"/>
          <w:szCs w:val="28"/>
          <w:lang w:val="uk-UA"/>
        </w:rPr>
        <w:t>(лот №</w:t>
      </w:r>
      <w:r w:rsidR="006016EA" w:rsidRPr="006016EA">
        <w:rPr>
          <w:sz w:val="28"/>
          <w:szCs w:val="28"/>
          <w:lang w:val="en-US"/>
        </w:rPr>
        <w:t>UA-PS-2020-09-21-000007-1</w:t>
      </w:r>
      <w:bookmarkStart w:id="0" w:name="_GoBack"/>
      <w:bookmarkEnd w:id="0"/>
      <w:r w:rsidRPr="004A1AA6">
        <w:rPr>
          <w:sz w:val="28"/>
          <w:szCs w:val="28"/>
          <w:lang w:val="uk-UA"/>
        </w:rPr>
        <w:t xml:space="preserve">) </w:t>
      </w:r>
      <w:r w:rsidRPr="00692A7F">
        <w:rPr>
          <w:sz w:val="28"/>
          <w:szCs w:val="28"/>
          <w:lang w:val="uk-UA"/>
        </w:rPr>
        <w:t xml:space="preserve">на постачання </w:t>
      </w:r>
      <w:r w:rsidRPr="004A1AA6">
        <w:rPr>
          <w:sz w:val="28"/>
          <w:szCs w:val="28"/>
          <w:lang w:val="uk-UA"/>
        </w:rPr>
        <w:t>брухт</w:t>
      </w:r>
      <w:r w:rsidRPr="00692A7F">
        <w:rPr>
          <w:sz w:val="28"/>
          <w:szCs w:val="28"/>
          <w:lang w:val="uk-UA"/>
        </w:rPr>
        <w:t>у</w:t>
      </w:r>
      <w:r w:rsidRPr="004A1AA6">
        <w:rPr>
          <w:sz w:val="28"/>
          <w:szCs w:val="28"/>
          <w:lang w:val="uk-UA"/>
        </w:rPr>
        <w:t xml:space="preserve"> чорних</w:t>
      </w:r>
      <w:r w:rsidRPr="00692A7F">
        <w:rPr>
          <w:sz w:val="28"/>
          <w:szCs w:val="28"/>
          <w:lang w:val="uk-UA"/>
        </w:rPr>
        <w:t xml:space="preserve"> та</w:t>
      </w:r>
      <w:r w:rsidRPr="004A1AA6">
        <w:rPr>
          <w:sz w:val="28"/>
          <w:szCs w:val="28"/>
          <w:lang w:val="uk-UA"/>
        </w:rPr>
        <w:t xml:space="preserve"> кольорових металів</w:t>
      </w:r>
      <w:r w:rsidRPr="00692A7F">
        <w:rPr>
          <w:sz w:val="28"/>
          <w:szCs w:val="28"/>
          <w:lang w:val="uk-UA"/>
        </w:rPr>
        <w:t>.</w:t>
      </w:r>
      <w:r w:rsidRPr="00692A7F"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B9607E" w:rsidRPr="00835568" w:rsidRDefault="00B9607E" w:rsidP="00B960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9607E" w:rsidRPr="00835568" w:rsidRDefault="00B9607E" w:rsidP="00B9607E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D12C2" w:rsidRDefault="006D12C2" w:rsidP="000D7E3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D12C2" w:rsidRDefault="006D12C2" w:rsidP="000D7E3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B1A33" w:rsidRPr="00591343" w:rsidRDefault="000D7E35" w:rsidP="000D7E3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49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Директор </w:t>
      </w:r>
      <w:r w:rsidRPr="005913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</w:t>
      </w:r>
      <w:proofErr w:type="spellStart"/>
      <w:r w:rsidRPr="00591343">
        <w:rPr>
          <w:rFonts w:ascii="Times New Roman" w:hAnsi="Times New Roman" w:cs="Times New Roman"/>
          <w:sz w:val="28"/>
          <w:szCs w:val="28"/>
          <w:lang w:val="uk-UA" w:eastAsia="ru-RU"/>
        </w:rPr>
        <w:t>Краснопольська</w:t>
      </w:r>
      <w:proofErr w:type="spellEnd"/>
      <w:r w:rsidRPr="005913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А.А.</w:t>
      </w:r>
    </w:p>
    <w:sectPr w:rsidR="00DB1A33" w:rsidRPr="00591343" w:rsidSect="000D7E35">
      <w:headerReference w:type="default" r:id="rId7"/>
      <w:pgSz w:w="11906" w:h="16838"/>
      <w:pgMar w:top="568" w:right="566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ABA" w:rsidRDefault="007B5ABA" w:rsidP="005B65B6">
      <w:pPr>
        <w:spacing w:after="0" w:line="240" w:lineRule="auto"/>
      </w:pPr>
      <w:r>
        <w:separator/>
      </w:r>
    </w:p>
  </w:endnote>
  <w:endnote w:type="continuationSeparator" w:id="0">
    <w:p w:rsidR="007B5ABA" w:rsidRDefault="007B5ABA" w:rsidP="005B6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ABA" w:rsidRDefault="007B5ABA" w:rsidP="005B65B6">
      <w:pPr>
        <w:spacing w:after="0" w:line="240" w:lineRule="auto"/>
      </w:pPr>
      <w:r>
        <w:separator/>
      </w:r>
    </w:p>
  </w:footnote>
  <w:footnote w:type="continuationSeparator" w:id="0">
    <w:p w:rsidR="007B5ABA" w:rsidRDefault="007B5ABA" w:rsidP="005B6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10206" w:type="dxa"/>
      <w:tblInd w:w="-284" w:type="dxa"/>
      <w:tblBorders>
        <w:top w:val="none" w:sz="0" w:space="0" w:color="auto"/>
        <w:left w:val="none" w:sz="0" w:space="0" w:color="auto"/>
        <w:bottom w:val="thinThickSmallGap" w:sz="24" w:space="0" w:color="1F09A3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06"/>
    </w:tblGrid>
    <w:tr w:rsidR="00DE7E6D" w:rsidRPr="006016EA" w:rsidTr="00DE7E6D">
      <w:trPr>
        <w:trHeight w:val="2127"/>
      </w:trPr>
      <w:tc>
        <w:tcPr>
          <w:tcW w:w="10206" w:type="dxa"/>
        </w:tcPr>
        <w:tbl>
          <w:tblPr>
            <w:tblStyle w:val="a3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307"/>
            <w:gridCol w:w="7654"/>
          </w:tblGrid>
          <w:tr w:rsidR="00DE7E6D" w:rsidRPr="006016EA" w:rsidTr="00DE7E6D">
            <w:trPr>
              <w:trHeight w:val="2400"/>
            </w:trPr>
            <w:tc>
              <w:tcPr>
                <w:tcW w:w="2307" w:type="dxa"/>
              </w:tcPr>
              <w:p w:rsidR="00DE7E6D" w:rsidRPr="00DE7E6D" w:rsidRDefault="00DE7E6D" w:rsidP="00E91352">
                <w:pPr>
                  <w:jc w:val="center"/>
                  <w:rPr>
                    <w:color w:val="000099"/>
                    <w14:textFill>
                      <w14:gradFill>
                        <w14:gsLst>
                          <w14:gs w14:pos="0">
                            <w14:srgbClr w14:val="000099">
                              <w14:shade w14:val="30000"/>
                              <w14:satMod w14:val="115000"/>
                            </w14:srgbClr>
                          </w14:gs>
                          <w14:gs w14:pos="50000">
                            <w14:srgbClr w14:val="000099">
                              <w14:shade w14:val="67500"/>
                              <w14:satMod w14:val="115000"/>
                            </w14:srgbClr>
                          </w14:gs>
                          <w14:gs w14:pos="100000">
                            <w14:srgbClr w14:val="000099">
                              <w14:shade w14:val="100000"/>
                              <w14:satMod w14:val="115000"/>
                            </w14:srgbClr>
                          </w14:gs>
                        </w14:gsLst>
                        <w14:lin w14:ang="2700000" w14:scaled="0"/>
                      </w14:gradFill>
                    </w14:textFill>
                  </w:rPr>
                </w:pPr>
                <w:r w:rsidRPr="00DE7E6D">
                  <w:rPr>
                    <w:color w:val="000099"/>
                    <w14:textFill>
                      <w14:gradFill>
                        <w14:gsLst>
                          <w14:gs w14:pos="0">
                            <w14:srgbClr w14:val="000099">
                              <w14:shade w14:val="30000"/>
                              <w14:satMod w14:val="115000"/>
                            </w14:srgbClr>
                          </w14:gs>
                          <w14:gs w14:pos="50000">
                            <w14:srgbClr w14:val="000099">
                              <w14:shade w14:val="67500"/>
                              <w14:satMod w14:val="115000"/>
                            </w14:srgbClr>
                          </w14:gs>
                          <w14:gs w14:pos="100000">
                            <w14:srgbClr w14:val="000099">
                              <w14:shade w14:val="100000"/>
                              <w14:satMod w14:val="115000"/>
                            </w14:srgbClr>
                          </w14:gs>
                        </w14:gsLst>
                        <w14:lin w14:ang="2700000" w14:scaled="0"/>
                      </w14:gradFill>
                    </w14:textFill>
                  </w:rPr>
                  <w:object w:dxaOrig="7021" w:dyaOrig="8414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4.1pt;height:101.4pt">
                      <v:imagedata r:id="rId1" o:title=""/>
                    </v:shape>
                    <o:OLEObject Type="Embed" ProgID="PBrush" ShapeID="_x0000_i1025" DrawAspect="Content" ObjectID="_1662561401" r:id="rId2"/>
                  </w:object>
                </w:r>
              </w:p>
            </w:tc>
            <w:tc>
              <w:tcPr>
                <w:tcW w:w="7654" w:type="dxa"/>
              </w:tcPr>
              <w:p w:rsidR="00DE7E6D" w:rsidRPr="00DE7E6D" w:rsidRDefault="00DE7E6D" w:rsidP="00DE7E6D">
                <w:pPr>
                  <w:ind w:left="1026"/>
                  <w:rPr>
                    <w:rFonts w:ascii="Arial" w:hAnsi="Arial" w:cs="Arial"/>
                    <w:i/>
                    <w:color w:val="000099"/>
                    <w:sz w:val="72"/>
                    <w:szCs w:val="72"/>
                    <w:lang w:val="uk-UA"/>
                    <w14:textFill>
                      <w14:gradFill>
                        <w14:gsLst>
                          <w14:gs w14:pos="0">
                            <w14:srgbClr w14:val="000099">
                              <w14:shade w14:val="30000"/>
                              <w14:satMod w14:val="115000"/>
                            </w14:srgbClr>
                          </w14:gs>
                          <w14:gs w14:pos="50000">
                            <w14:srgbClr w14:val="000099">
                              <w14:shade w14:val="67500"/>
                              <w14:satMod w14:val="115000"/>
                            </w14:srgbClr>
                          </w14:gs>
                          <w14:gs w14:pos="100000">
                            <w14:srgbClr w14:val="000099">
                              <w14:shade w14:val="100000"/>
                              <w14:satMod w14:val="115000"/>
                            </w14:srgbClr>
                          </w14:gs>
                        </w14:gsLst>
                        <w14:lin w14:ang="2700000" w14:scaled="0"/>
                      </w14:gradFill>
                    </w14:textFill>
                  </w:rPr>
                </w:pPr>
                <w:r w:rsidRPr="00DE7E6D">
                  <w:rPr>
                    <w:rFonts w:ascii="Arial" w:hAnsi="Arial" w:cs="Arial"/>
                    <w:b/>
                    <w:color w:val="000099"/>
                    <w:sz w:val="56"/>
                    <w:szCs w:val="56"/>
                    <w:lang w:val="uk-UA"/>
                    <w14:textFill>
                      <w14:gradFill>
                        <w14:gsLst>
                          <w14:gs w14:pos="0">
                            <w14:srgbClr w14:val="000099">
                              <w14:shade w14:val="30000"/>
                              <w14:satMod w14:val="115000"/>
                            </w14:srgbClr>
                          </w14:gs>
                          <w14:gs w14:pos="50000">
                            <w14:srgbClr w14:val="000099">
                              <w14:shade w14:val="67500"/>
                              <w14:satMod w14:val="115000"/>
                            </w14:srgbClr>
                          </w14:gs>
                          <w14:gs w14:pos="100000">
                            <w14:srgbClr w14:val="000099">
                              <w14:shade w14:val="100000"/>
                              <w14:satMod w14:val="115000"/>
                            </w14:srgbClr>
                          </w14:gs>
                        </w14:gsLst>
                        <w14:lin w14:ang="2700000" w14:scaled="0"/>
                      </w14:gradFill>
                    </w14:textFill>
                  </w:rPr>
                  <w:t>ТОВ «УКРМЕТ ЦЕНТР»</w:t>
                </w:r>
              </w:p>
              <w:p w:rsidR="00DE7E6D" w:rsidRDefault="00DE7E6D" w:rsidP="00DE7E6D">
                <w:pPr>
                  <w:ind w:left="1026"/>
                  <w:rPr>
                    <w:rFonts w:ascii="Arial" w:hAnsi="Arial" w:cs="Arial"/>
                    <w:i/>
                    <w:color w:val="000099"/>
                    <w:sz w:val="24"/>
                    <w:szCs w:val="24"/>
                    <w:lang w:val="uk-UA"/>
                    <w14:textFill>
                      <w14:gradFill>
                        <w14:gsLst>
                          <w14:gs w14:pos="0">
                            <w14:srgbClr w14:val="000099">
                              <w14:shade w14:val="30000"/>
                              <w14:satMod w14:val="115000"/>
                            </w14:srgbClr>
                          </w14:gs>
                          <w14:gs w14:pos="50000">
                            <w14:srgbClr w14:val="000099">
                              <w14:shade w14:val="67500"/>
                              <w14:satMod w14:val="115000"/>
                            </w14:srgbClr>
                          </w14:gs>
                          <w14:gs w14:pos="100000">
                            <w14:srgbClr w14:val="000099">
                              <w14:shade w14:val="100000"/>
                              <w14:satMod w14:val="115000"/>
                            </w14:srgbClr>
                          </w14:gs>
                        </w14:gsLst>
                        <w14:lin w14:ang="2700000" w14:scaled="0"/>
                      </w14:gradFill>
                    </w14:textFill>
                  </w:rPr>
                </w:pPr>
                <w:r w:rsidRPr="00DE7E6D">
                  <w:rPr>
                    <w:rFonts w:ascii="Arial" w:hAnsi="Arial" w:cs="Arial"/>
                    <w:i/>
                    <w:color w:val="000099"/>
                    <w:sz w:val="24"/>
                    <w:szCs w:val="24"/>
                    <w:lang w:val="uk-UA"/>
                    <w14:textFill>
                      <w14:gradFill>
                        <w14:gsLst>
                          <w14:gs w14:pos="0">
                            <w14:srgbClr w14:val="000099">
                              <w14:shade w14:val="30000"/>
                              <w14:satMod w14:val="115000"/>
                            </w14:srgbClr>
                          </w14:gs>
                          <w14:gs w14:pos="50000">
                            <w14:srgbClr w14:val="000099">
                              <w14:shade w14:val="67500"/>
                              <w14:satMod w14:val="115000"/>
                            </w14:srgbClr>
                          </w14:gs>
                          <w14:gs w14:pos="100000">
                            <w14:srgbClr w14:val="000099">
                              <w14:shade w14:val="100000"/>
                              <w14:satMod w14:val="115000"/>
                            </w14:srgbClr>
                          </w14:gs>
                        </w14:gsLst>
                        <w14:lin w14:ang="2700000" w14:scaled="0"/>
                      </w14:gradFill>
                    </w14:textFill>
                  </w:rPr>
                  <w:t xml:space="preserve"> </w:t>
                </w:r>
              </w:p>
              <w:p w:rsidR="00DE7E6D" w:rsidRPr="00DE7E6D" w:rsidRDefault="00DE7E6D" w:rsidP="00DE7E6D">
                <w:pPr>
                  <w:ind w:left="1026"/>
                  <w:rPr>
                    <w:rFonts w:ascii="Arial" w:hAnsi="Arial" w:cs="Arial"/>
                    <w:i/>
                    <w:color w:val="000099"/>
                    <w:sz w:val="24"/>
                    <w:szCs w:val="24"/>
                    <w:lang w:val="uk-UA"/>
                    <w14:textFill>
                      <w14:gradFill>
                        <w14:gsLst>
                          <w14:gs w14:pos="0">
                            <w14:srgbClr w14:val="000099">
                              <w14:shade w14:val="30000"/>
                              <w14:satMod w14:val="115000"/>
                            </w14:srgbClr>
                          </w14:gs>
                          <w14:gs w14:pos="50000">
                            <w14:srgbClr w14:val="000099">
                              <w14:shade w14:val="67500"/>
                              <w14:satMod w14:val="115000"/>
                            </w14:srgbClr>
                          </w14:gs>
                          <w14:gs w14:pos="100000">
                            <w14:srgbClr w14:val="000099">
                              <w14:shade w14:val="100000"/>
                              <w14:satMod w14:val="115000"/>
                            </w14:srgbClr>
                          </w14:gs>
                        </w14:gsLst>
                        <w14:lin w14:ang="2700000" w14:scaled="0"/>
                      </w14:gradFill>
                    </w14:textFill>
                  </w:rPr>
                </w:pPr>
                <w:r w:rsidRPr="00DE7E6D">
                  <w:rPr>
                    <w:rFonts w:ascii="Arial" w:hAnsi="Arial" w:cs="Arial"/>
                    <w:i/>
                    <w:color w:val="000099"/>
                    <w:sz w:val="24"/>
                    <w:szCs w:val="24"/>
                    <w:lang w:val="uk-UA"/>
                    <w14:textFill>
                      <w14:gradFill>
                        <w14:gsLst>
                          <w14:gs w14:pos="0">
                            <w14:srgbClr w14:val="000099">
                              <w14:shade w14:val="30000"/>
                              <w14:satMod w14:val="115000"/>
                            </w14:srgbClr>
                          </w14:gs>
                          <w14:gs w14:pos="50000">
                            <w14:srgbClr w14:val="000099">
                              <w14:shade w14:val="67500"/>
                              <w14:satMod w14:val="115000"/>
                            </w14:srgbClr>
                          </w14:gs>
                          <w14:gs w14:pos="100000">
                            <w14:srgbClr w14:val="000099">
                              <w14:shade w14:val="100000"/>
                              <w14:satMod w14:val="115000"/>
                            </w14:srgbClr>
                          </w14:gs>
                        </w14:gsLst>
                        <w14:lin w14:ang="2700000" w14:scaled="0"/>
                      </w14:gradFill>
                    </w14:textFill>
                  </w:rPr>
                  <w:t xml:space="preserve">Адреса: 02099, </w:t>
                </w:r>
                <w:proofErr w:type="spellStart"/>
                <w:r w:rsidRPr="00DE7E6D">
                  <w:rPr>
                    <w:rFonts w:ascii="Arial" w:hAnsi="Arial" w:cs="Arial"/>
                    <w:i/>
                    <w:color w:val="000099"/>
                    <w:sz w:val="24"/>
                    <w:szCs w:val="24"/>
                    <w:lang w:val="uk-UA"/>
                    <w14:textFill>
                      <w14:gradFill>
                        <w14:gsLst>
                          <w14:gs w14:pos="0">
                            <w14:srgbClr w14:val="000099">
                              <w14:shade w14:val="30000"/>
                              <w14:satMod w14:val="115000"/>
                            </w14:srgbClr>
                          </w14:gs>
                          <w14:gs w14:pos="50000">
                            <w14:srgbClr w14:val="000099">
                              <w14:shade w14:val="67500"/>
                              <w14:satMod w14:val="115000"/>
                            </w14:srgbClr>
                          </w14:gs>
                          <w14:gs w14:pos="100000">
                            <w14:srgbClr w14:val="000099">
                              <w14:shade w14:val="100000"/>
                              <w14:satMod w14:val="115000"/>
                            </w14:srgbClr>
                          </w14:gs>
                        </w14:gsLst>
                        <w14:lin w14:ang="2700000" w14:scaled="0"/>
                      </w14:gradFill>
                    </w14:textFill>
                  </w:rPr>
                  <w:t>м.Київ</w:t>
                </w:r>
                <w:proofErr w:type="spellEnd"/>
                <w:r w:rsidRPr="00DE7E6D">
                  <w:rPr>
                    <w:rFonts w:ascii="Arial" w:hAnsi="Arial" w:cs="Arial"/>
                    <w:i/>
                    <w:color w:val="000099"/>
                    <w:sz w:val="24"/>
                    <w:szCs w:val="24"/>
                    <w:lang w:val="uk-UA"/>
                    <w14:textFill>
                      <w14:gradFill>
                        <w14:gsLst>
                          <w14:gs w14:pos="0">
                            <w14:srgbClr w14:val="000099">
                              <w14:shade w14:val="30000"/>
                              <w14:satMod w14:val="115000"/>
                            </w14:srgbClr>
                          </w14:gs>
                          <w14:gs w14:pos="50000">
                            <w14:srgbClr w14:val="000099">
                              <w14:shade w14:val="67500"/>
                              <w14:satMod w14:val="115000"/>
                            </w14:srgbClr>
                          </w14:gs>
                          <w14:gs w14:pos="100000">
                            <w14:srgbClr w14:val="000099">
                              <w14:shade w14:val="100000"/>
                              <w14:satMod w14:val="115000"/>
                            </w14:srgbClr>
                          </w14:gs>
                        </w14:gsLst>
                        <w14:lin w14:ang="2700000" w14:scaled="0"/>
                      </w14:gradFill>
                    </w14:textFill>
                  </w:rPr>
                  <w:t xml:space="preserve">, вул. </w:t>
                </w:r>
                <w:proofErr w:type="spellStart"/>
                <w:r w:rsidRPr="00DE7E6D">
                  <w:rPr>
                    <w:rFonts w:ascii="Arial" w:hAnsi="Arial" w:cs="Arial"/>
                    <w:i/>
                    <w:color w:val="000099"/>
                    <w:sz w:val="24"/>
                    <w:szCs w:val="24"/>
                    <w:lang w:val="uk-UA"/>
                    <w14:textFill>
                      <w14:gradFill>
                        <w14:gsLst>
                          <w14:gs w14:pos="0">
                            <w14:srgbClr w14:val="000099">
                              <w14:shade w14:val="30000"/>
                              <w14:satMod w14:val="115000"/>
                            </w14:srgbClr>
                          </w14:gs>
                          <w14:gs w14:pos="50000">
                            <w14:srgbClr w14:val="000099">
                              <w14:shade w14:val="67500"/>
                              <w14:satMod w14:val="115000"/>
                            </w14:srgbClr>
                          </w14:gs>
                          <w14:gs w14:pos="100000">
                            <w14:srgbClr w14:val="000099">
                              <w14:shade w14:val="100000"/>
                              <w14:satMod w14:val="115000"/>
                            </w14:srgbClr>
                          </w14:gs>
                        </w14:gsLst>
                        <w14:lin w14:ang="2700000" w14:scaled="0"/>
                      </w14:gradFill>
                    </w14:textFill>
                  </w:rPr>
                  <w:t>Приколійна</w:t>
                </w:r>
                <w:proofErr w:type="spellEnd"/>
                <w:r w:rsidRPr="00DE7E6D">
                  <w:rPr>
                    <w:rFonts w:ascii="Arial" w:hAnsi="Arial" w:cs="Arial"/>
                    <w:i/>
                    <w:color w:val="000099"/>
                    <w:sz w:val="24"/>
                    <w:szCs w:val="24"/>
                    <w:lang w:val="uk-UA"/>
                    <w14:textFill>
                      <w14:gradFill>
                        <w14:gsLst>
                          <w14:gs w14:pos="0">
                            <w14:srgbClr w14:val="000099">
                              <w14:shade w14:val="30000"/>
                              <w14:satMod w14:val="115000"/>
                            </w14:srgbClr>
                          </w14:gs>
                          <w14:gs w14:pos="50000">
                            <w14:srgbClr w14:val="000099">
                              <w14:shade w14:val="67500"/>
                              <w14:satMod w14:val="115000"/>
                            </w14:srgbClr>
                          </w14:gs>
                          <w14:gs w14:pos="100000">
                            <w14:srgbClr w14:val="000099">
                              <w14:shade w14:val="100000"/>
                              <w14:satMod w14:val="115000"/>
                            </w14:srgbClr>
                          </w14:gs>
                        </w14:gsLst>
                        <w14:lin w14:ang="2700000" w14:scaled="0"/>
                      </w14:gradFill>
                    </w14:textFill>
                  </w:rPr>
                  <w:t xml:space="preserve">, 22 «А» , </w:t>
                </w:r>
              </w:p>
              <w:p w:rsidR="00DE7E6D" w:rsidRPr="00DE7E6D" w:rsidRDefault="00DE7E6D" w:rsidP="00DE7E6D">
                <w:pPr>
                  <w:ind w:left="1026"/>
                  <w:rPr>
                    <w:rFonts w:ascii="Arial" w:hAnsi="Arial" w:cs="Arial"/>
                    <w:i/>
                    <w:color w:val="000099"/>
                    <w:sz w:val="24"/>
                    <w:szCs w:val="24"/>
                    <w:lang w:val="uk-UA"/>
                    <w14:textFill>
                      <w14:gradFill>
                        <w14:gsLst>
                          <w14:gs w14:pos="0">
                            <w14:srgbClr w14:val="000099">
                              <w14:shade w14:val="30000"/>
                              <w14:satMod w14:val="115000"/>
                            </w14:srgbClr>
                          </w14:gs>
                          <w14:gs w14:pos="50000">
                            <w14:srgbClr w14:val="000099">
                              <w14:shade w14:val="67500"/>
                              <w14:satMod w14:val="115000"/>
                            </w14:srgbClr>
                          </w14:gs>
                          <w14:gs w14:pos="100000">
                            <w14:srgbClr w14:val="000099">
                              <w14:shade w14:val="100000"/>
                              <w14:satMod w14:val="115000"/>
                            </w14:srgbClr>
                          </w14:gs>
                        </w14:gsLst>
                        <w14:lin w14:ang="2700000" w14:scaled="0"/>
                      </w14:gradFill>
                    </w14:textFill>
                  </w:rPr>
                </w:pPr>
                <w:r w:rsidRPr="00DE7E6D">
                  <w:rPr>
                    <w:rFonts w:ascii="Arial" w:hAnsi="Arial" w:cs="Arial"/>
                    <w:i/>
                    <w:color w:val="000099"/>
                    <w:sz w:val="24"/>
                    <w:szCs w:val="24"/>
                    <w:lang w:val="uk-UA"/>
                    <w14:textFill>
                      <w14:gradFill>
                        <w14:gsLst>
                          <w14:gs w14:pos="0">
                            <w14:srgbClr w14:val="000099">
                              <w14:shade w14:val="30000"/>
                              <w14:satMod w14:val="115000"/>
                            </w14:srgbClr>
                          </w14:gs>
                          <w14:gs w14:pos="50000">
                            <w14:srgbClr w14:val="000099">
                              <w14:shade w14:val="67500"/>
                              <w14:satMod w14:val="115000"/>
                            </w14:srgbClr>
                          </w14:gs>
                          <w14:gs w14:pos="100000">
                            <w14:srgbClr w14:val="000099">
                              <w14:shade w14:val="100000"/>
                              <w14:satMod w14:val="115000"/>
                            </w14:srgbClr>
                          </w14:gs>
                        </w14:gsLst>
                        <w14:lin w14:ang="2700000" w14:scaled="0"/>
                      </w14:gradFill>
                    </w14:textFill>
                  </w:rPr>
                  <w:t xml:space="preserve">ЄДРПОУ  41187839, ІПН 411878326517,  </w:t>
                </w:r>
              </w:p>
              <w:p w:rsidR="00DE7E6D" w:rsidRPr="00DE7E6D" w:rsidRDefault="00DE7E6D" w:rsidP="00DE7E6D">
                <w:pPr>
                  <w:ind w:left="1026"/>
                  <w:rPr>
                    <w:rFonts w:ascii="Arial" w:hAnsi="Arial" w:cs="Arial"/>
                    <w:i/>
                    <w:color w:val="000099"/>
                    <w:sz w:val="24"/>
                    <w:szCs w:val="24"/>
                    <w:lang w:val="uk-UA"/>
                    <w14:textFill>
                      <w14:gradFill>
                        <w14:gsLst>
                          <w14:gs w14:pos="0">
                            <w14:srgbClr w14:val="000099">
                              <w14:shade w14:val="30000"/>
                              <w14:satMod w14:val="115000"/>
                            </w14:srgbClr>
                          </w14:gs>
                          <w14:gs w14:pos="50000">
                            <w14:srgbClr w14:val="000099">
                              <w14:shade w14:val="67500"/>
                              <w14:satMod w14:val="115000"/>
                            </w14:srgbClr>
                          </w14:gs>
                          <w14:gs w14:pos="100000">
                            <w14:srgbClr w14:val="000099">
                              <w14:shade w14:val="100000"/>
                              <w14:satMod w14:val="115000"/>
                            </w14:srgbClr>
                          </w14:gs>
                        </w14:gsLst>
                        <w14:lin w14:ang="2700000" w14:scaled="0"/>
                      </w14:gradFill>
                    </w14:textFill>
                  </w:rPr>
                </w:pPr>
                <w:proofErr w:type="spellStart"/>
                <w:r w:rsidRPr="00DE7E6D">
                  <w:rPr>
                    <w:rFonts w:ascii="Arial" w:hAnsi="Arial" w:cs="Arial"/>
                    <w:i/>
                    <w:color w:val="000099"/>
                    <w:sz w:val="24"/>
                    <w:szCs w:val="24"/>
                    <w:lang w:val="uk-UA"/>
                    <w14:textFill>
                      <w14:gradFill>
                        <w14:gsLst>
                          <w14:gs w14:pos="0">
                            <w14:srgbClr w14:val="000099">
                              <w14:shade w14:val="30000"/>
                              <w14:satMod w14:val="115000"/>
                            </w14:srgbClr>
                          </w14:gs>
                          <w14:gs w14:pos="50000">
                            <w14:srgbClr w14:val="000099">
                              <w14:shade w14:val="67500"/>
                              <w14:satMod w14:val="115000"/>
                            </w14:srgbClr>
                          </w14:gs>
                          <w14:gs w14:pos="100000">
                            <w14:srgbClr w14:val="000099">
                              <w14:shade w14:val="100000"/>
                              <w14:satMod w14:val="115000"/>
                            </w14:srgbClr>
                          </w14:gs>
                        </w14:gsLst>
                        <w14:lin w14:ang="2700000" w14:scaled="0"/>
                      </w14:gradFill>
                    </w14:textFill>
                  </w:rPr>
                  <w:t>тел</w:t>
                </w:r>
                <w:proofErr w:type="spellEnd"/>
                <w:r w:rsidRPr="00DE7E6D">
                  <w:rPr>
                    <w:rFonts w:ascii="Arial" w:hAnsi="Arial" w:cs="Arial"/>
                    <w:i/>
                    <w:color w:val="000099"/>
                    <w:sz w:val="24"/>
                    <w:szCs w:val="24"/>
                    <w:lang w:val="uk-UA"/>
                    <w14:textFill>
                      <w14:gradFill>
                        <w14:gsLst>
                          <w14:gs w14:pos="0">
                            <w14:srgbClr w14:val="000099">
                              <w14:shade w14:val="30000"/>
                              <w14:satMod w14:val="115000"/>
                            </w14:srgbClr>
                          </w14:gs>
                          <w14:gs w14:pos="50000">
                            <w14:srgbClr w14:val="000099">
                              <w14:shade w14:val="67500"/>
                              <w14:satMod w14:val="115000"/>
                            </w14:srgbClr>
                          </w14:gs>
                          <w14:gs w14:pos="100000">
                            <w14:srgbClr w14:val="000099">
                              <w14:shade w14:val="100000"/>
                              <w14:satMod w14:val="115000"/>
                            </w14:srgbClr>
                          </w14:gs>
                        </w14:gsLst>
                        <w14:lin w14:ang="2700000" w14:scaled="0"/>
                      </w14:gradFill>
                    </w14:textFill>
                  </w:rPr>
                  <w:t xml:space="preserve">. (050)555-76-02, </w:t>
                </w:r>
              </w:p>
              <w:p w:rsidR="00DE7E6D" w:rsidRPr="00DE7E6D" w:rsidRDefault="00DE7E6D" w:rsidP="00DE7E6D">
                <w:pPr>
                  <w:ind w:left="1026"/>
                  <w:rPr>
                    <w:rFonts w:ascii="Segoe UI Semibold" w:hAnsi="Segoe UI Semibold" w:cs="Segoe UI Semibold"/>
                    <w:i/>
                    <w:color w:val="000099"/>
                    <w:sz w:val="72"/>
                    <w:szCs w:val="72"/>
                    <w:lang w:val="uk-UA"/>
                    <w14:textFill>
                      <w14:gradFill>
                        <w14:gsLst>
                          <w14:gs w14:pos="0">
                            <w14:srgbClr w14:val="000099">
                              <w14:shade w14:val="30000"/>
                              <w14:satMod w14:val="115000"/>
                            </w14:srgbClr>
                          </w14:gs>
                          <w14:gs w14:pos="50000">
                            <w14:srgbClr w14:val="000099">
                              <w14:shade w14:val="67500"/>
                              <w14:satMod w14:val="115000"/>
                            </w14:srgbClr>
                          </w14:gs>
                          <w14:gs w14:pos="100000">
                            <w14:srgbClr w14:val="000099">
                              <w14:shade w14:val="100000"/>
                              <w14:satMod w14:val="115000"/>
                            </w14:srgbClr>
                          </w14:gs>
                        </w14:gsLst>
                        <w14:lin w14:ang="2700000" w14:scaled="0"/>
                      </w14:gradFill>
                    </w14:textFill>
                  </w:rPr>
                </w:pPr>
                <w:r w:rsidRPr="00DE7E6D">
                  <w:rPr>
                    <w:rFonts w:ascii="Arial" w:hAnsi="Arial" w:cs="Arial"/>
                    <w:i/>
                    <w:color w:val="000099"/>
                    <w:sz w:val="24"/>
                    <w:szCs w:val="24"/>
                    <w:lang w:val="en-US"/>
                    <w14:textFill>
                      <w14:gradFill>
                        <w14:gsLst>
                          <w14:gs w14:pos="0">
                            <w14:srgbClr w14:val="000099">
                              <w14:shade w14:val="30000"/>
                              <w14:satMod w14:val="115000"/>
                            </w14:srgbClr>
                          </w14:gs>
                          <w14:gs w14:pos="50000">
                            <w14:srgbClr w14:val="000099">
                              <w14:shade w14:val="67500"/>
                              <w14:satMod w14:val="115000"/>
                            </w14:srgbClr>
                          </w14:gs>
                          <w14:gs w14:pos="100000">
                            <w14:srgbClr w14:val="000099">
                              <w14:shade w14:val="100000"/>
                              <w14:satMod w14:val="115000"/>
                            </w14:srgbClr>
                          </w14:gs>
                        </w14:gsLst>
                        <w14:lin w14:ang="2700000" w14:scaled="0"/>
                      </w14:gradFill>
                    </w14:textFill>
                  </w:rPr>
                  <w:t xml:space="preserve">e-mail: </w:t>
                </w:r>
                <w:proofErr w:type="spellStart"/>
                <w:r w:rsidRPr="00DE7E6D">
                  <w:rPr>
                    <w:rFonts w:ascii="Arial" w:hAnsi="Arial" w:cs="Arial"/>
                    <w:i/>
                    <w:color w:val="000099"/>
                    <w:sz w:val="24"/>
                    <w:szCs w:val="24"/>
                    <w:lang w:val="en-US"/>
                    <w14:textFill>
                      <w14:gradFill>
                        <w14:gsLst>
                          <w14:gs w14:pos="0">
                            <w14:srgbClr w14:val="000099">
                              <w14:shade w14:val="30000"/>
                              <w14:satMod w14:val="115000"/>
                            </w14:srgbClr>
                          </w14:gs>
                          <w14:gs w14:pos="50000">
                            <w14:srgbClr w14:val="000099">
                              <w14:shade w14:val="67500"/>
                              <w14:satMod w14:val="115000"/>
                            </w14:srgbClr>
                          </w14:gs>
                          <w14:gs w14:pos="100000">
                            <w14:srgbClr w14:val="000099">
                              <w14:shade w14:val="100000"/>
                              <w14:satMod w14:val="115000"/>
                            </w14:srgbClr>
                          </w14:gs>
                        </w14:gsLst>
                        <w14:lin w14:ang="2700000" w14:scaled="0"/>
                      </w14:gradFill>
                    </w14:textFill>
                  </w:rPr>
                  <w:t>Ukr</w:t>
                </w:r>
                <w:proofErr w:type="spellEnd"/>
                <w:r w:rsidR="00CC729E">
                  <w:rPr>
                    <w:rFonts w:ascii="Arial" w:hAnsi="Arial" w:cs="Arial"/>
                    <w:i/>
                    <w:color w:val="000099"/>
                    <w:sz w:val="24"/>
                    <w:szCs w:val="24"/>
                    <w:lang w:val="uk-UA"/>
                    <w14:textFill>
                      <w14:gradFill>
                        <w14:gsLst>
                          <w14:gs w14:pos="0">
                            <w14:srgbClr w14:val="000099">
                              <w14:shade w14:val="30000"/>
                              <w14:satMod w14:val="115000"/>
                            </w14:srgbClr>
                          </w14:gs>
                          <w14:gs w14:pos="50000">
                            <w14:srgbClr w14:val="000099">
                              <w14:shade w14:val="67500"/>
                              <w14:satMod w14:val="115000"/>
                            </w14:srgbClr>
                          </w14:gs>
                          <w14:gs w14:pos="100000">
                            <w14:srgbClr w14:val="000099">
                              <w14:shade w14:val="100000"/>
                              <w14:satMod w14:val="115000"/>
                            </w14:srgbClr>
                          </w14:gs>
                        </w14:gsLst>
                        <w14:lin w14:ang="2700000" w14:scaled="0"/>
                      </w14:gradFill>
                    </w14:textFill>
                  </w:rPr>
                  <w:t>.</w:t>
                </w:r>
                <w:r w:rsidR="00CC729E">
                  <w:rPr>
                    <w:rFonts w:ascii="Arial" w:hAnsi="Arial" w:cs="Arial"/>
                    <w:i/>
                    <w:color w:val="000099"/>
                    <w:sz w:val="24"/>
                    <w:szCs w:val="24"/>
                    <w:lang w:val="en-US"/>
                    <w14:textFill>
                      <w14:gradFill>
                        <w14:gsLst>
                          <w14:gs w14:pos="0">
                            <w14:srgbClr w14:val="000099">
                              <w14:shade w14:val="30000"/>
                              <w14:satMod w14:val="115000"/>
                            </w14:srgbClr>
                          </w14:gs>
                          <w14:gs w14:pos="50000">
                            <w14:srgbClr w14:val="000099">
                              <w14:shade w14:val="67500"/>
                              <w14:satMod w14:val="115000"/>
                            </w14:srgbClr>
                          </w14:gs>
                          <w14:gs w14:pos="100000">
                            <w14:srgbClr w14:val="000099">
                              <w14:shade w14:val="100000"/>
                              <w14:satMod w14:val="115000"/>
                            </w14:srgbClr>
                          </w14:gs>
                        </w14:gsLst>
                        <w14:lin w14:ang="2700000" w14:scaled="0"/>
                      </w14:gradFill>
                    </w14:textFill>
                  </w:rPr>
                  <w:t>met.centr</w:t>
                </w:r>
                <w:r w:rsidRPr="00DE7E6D">
                  <w:rPr>
                    <w:rFonts w:ascii="Arial" w:hAnsi="Arial" w:cs="Arial"/>
                    <w:i/>
                    <w:color w:val="000099"/>
                    <w:sz w:val="24"/>
                    <w:szCs w:val="24"/>
                    <w:lang w:val="en-US"/>
                    <w14:textFill>
                      <w14:gradFill>
                        <w14:gsLst>
                          <w14:gs w14:pos="0">
                            <w14:srgbClr w14:val="000099">
                              <w14:shade w14:val="30000"/>
                              <w14:satMod w14:val="115000"/>
                            </w14:srgbClr>
                          </w14:gs>
                          <w14:gs w14:pos="50000">
                            <w14:srgbClr w14:val="000099">
                              <w14:shade w14:val="67500"/>
                              <w14:satMod w14:val="115000"/>
                            </w14:srgbClr>
                          </w14:gs>
                          <w14:gs w14:pos="100000">
                            <w14:srgbClr w14:val="000099">
                              <w14:shade w14:val="100000"/>
                              <w14:satMod w14:val="115000"/>
                            </w14:srgbClr>
                          </w14:gs>
                        </w14:gsLst>
                        <w14:lin w14:ang="2700000" w14:scaled="0"/>
                      </w14:gradFill>
                    </w14:textFill>
                  </w:rPr>
                  <w:t>@gmail.com</w:t>
                </w:r>
              </w:p>
            </w:tc>
          </w:tr>
        </w:tbl>
        <w:p w:rsidR="00EB29F4" w:rsidRPr="00DE7E6D" w:rsidRDefault="00EB29F4" w:rsidP="00DE7E6D">
          <w:pPr>
            <w:ind w:left="2590" w:hanging="2590"/>
            <w:jc w:val="center"/>
            <w:rPr>
              <w:b/>
              <w:i/>
              <w:color w:val="000099"/>
              <w:sz w:val="24"/>
              <w:szCs w:val="24"/>
              <w:lang w:val="uk-UA"/>
              <w14:textFill>
                <w14:gradFill>
                  <w14:gsLst>
                    <w14:gs w14:pos="0">
                      <w14:srgbClr w14:val="000099">
                        <w14:shade w14:val="30000"/>
                        <w14:satMod w14:val="115000"/>
                      </w14:srgbClr>
                    </w14:gs>
                    <w14:gs w14:pos="50000">
                      <w14:srgbClr w14:val="000099">
                        <w14:shade w14:val="67500"/>
                        <w14:satMod w14:val="115000"/>
                      </w14:srgbClr>
                    </w14:gs>
                    <w14:gs w14:pos="100000">
                      <w14:srgbClr w14:val="000099">
                        <w14:shade w14:val="100000"/>
                        <w14:satMod w14:val="115000"/>
                      </w14:srgbClr>
                    </w14:gs>
                  </w14:gsLst>
                  <w14:lin w14:ang="2700000" w14:scaled="0"/>
                </w14:gradFill>
              </w14:textFill>
            </w:rPr>
          </w:pPr>
        </w:p>
      </w:tc>
    </w:tr>
  </w:tbl>
  <w:p w:rsidR="005B65B6" w:rsidRPr="005B65B6" w:rsidRDefault="005B65B6" w:rsidP="005B65B6">
    <w:pPr>
      <w:pStyle w:val="a4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721E2"/>
    <w:multiLevelType w:val="hybridMultilevel"/>
    <w:tmpl w:val="A5648C6C"/>
    <w:lvl w:ilvl="0" w:tplc="EC60A57A">
      <w:start w:val="4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32"/>
    <w:rsid w:val="00016CB3"/>
    <w:rsid w:val="000326F3"/>
    <w:rsid w:val="000851CB"/>
    <w:rsid w:val="000D7E35"/>
    <w:rsid w:val="00170389"/>
    <w:rsid w:val="00286C7B"/>
    <w:rsid w:val="00290C36"/>
    <w:rsid w:val="002D3319"/>
    <w:rsid w:val="002D359D"/>
    <w:rsid w:val="002D7002"/>
    <w:rsid w:val="00300320"/>
    <w:rsid w:val="003D1843"/>
    <w:rsid w:val="003F0882"/>
    <w:rsid w:val="00405EBA"/>
    <w:rsid w:val="004A1AA6"/>
    <w:rsid w:val="004B7DD6"/>
    <w:rsid w:val="004D1A90"/>
    <w:rsid w:val="00520F3E"/>
    <w:rsid w:val="00591343"/>
    <w:rsid w:val="005B65B6"/>
    <w:rsid w:val="005E7801"/>
    <w:rsid w:val="006016EA"/>
    <w:rsid w:val="00687AAA"/>
    <w:rsid w:val="006D12C2"/>
    <w:rsid w:val="006F00E5"/>
    <w:rsid w:val="00754E7E"/>
    <w:rsid w:val="00755033"/>
    <w:rsid w:val="007A2F34"/>
    <w:rsid w:val="007B5ABA"/>
    <w:rsid w:val="00812E97"/>
    <w:rsid w:val="00816697"/>
    <w:rsid w:val="0084793B"/>
    <w:rsid w:val="008938A8"/>
    <w:rsid w:val="008A173E"/>
    <w:rsid w:val="008D2D62"/>
    <w:rsid w:val="008E36EA"/>
    <w:rsid w:val="00901553"/>
    <w:rsid w:val="009112FF"/>
    <w:rsid w:val="00957C7C"/>
    <w:rsid w:val="00966C95"/>
    <w:rsid w:val="00995DF9"/>
    <w:rsid w:val="009C1659"/>
    <w:rsid w:val="009E6052"/>
    <w:rsid w:val="00A07773"/>
    <w:rsid w:val="00A1680C"/>
    <w:rsid w:val="00A86C9D"/>
    <w:rsid w:val="00A9413B"/>
    <w:rsid w:val="00AA3495"/>
    <w:rsid w:val="00AA755D"/>
    <w:rsid w:val="00AB4185"/>
    <w:rsid w:val="00AC3531"/>
    <w:rsid w:val="00AE7E88"/>
    <w:rsid w:val="00B15FB2"/>
    <w:rsid w:val="00B239AB"/>
    <w:rsid w:val="00B54FC2"/>
    <w:rsid w:val="00B9607E"/>
    <w:rsid w:val="00BF0031"/>
    <w:rsid w:val="00CC3F5B"/>
    <w:rsid w:val="00CC729E"/>
    <w:rsid w:val="00CD0838"/>
    <w:rsid w:val="00D53C9C"/>
    <w:rsid w:val="00D616D8"/>
    <w:rsid w:val="00D6232C"/>
    <w:rsid w:val="00DB1A33"/>
    <w:rsid w:val="00DE2107"/>
    <w:rsid w:val="00DE7E6D"/>
    <w:rsid w:val="00E0309A"/>
    <w:rsid w:val="00E23363"/>
    <w:rsid w:val="00EA4232"/>
    <w:rsid w:val="00EB29F4"/>
    <w:rsid w:val="00F03D03"/>
    <w:rsid w:val="00F040EE"/>
    <w:rsid w:val="00F32C3B"/>
    <w:rsid w:val="00F74DE0"/>
    <w:rsid w:val="00FD0D0B"/>
    <w:rsid w:val="00FD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chartTrackingRefBased/>
  <w15:docId w15:val="{58B65D94-03D8-4F4A-8E1A-9F7B2035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320"/>
  </w:style>
  <w:style w:type="paragraph" w:styleId="1">
    <w:name w:val="heading 1"/>
    <w:basedOn w:val="a"/>
    <w:next w:val="a"/>
    <w:link w:val="10"/>
    <w:qFormat/>
    <w:rsid w:val="00A07773"/>
    <w:pPr>
      <w:keepNext/>
      <w:autoSpaceDE w:val="0"/>
      <w:autoSpaceDN w:val="0"/>
      <w:adjustRightInd w:val="0"/>
      <w:spacing w:before="240" w:after="60" w:line="240" w:lineRule="auto"/>
      <w:outlineLvl w:val="0"/>
    </w:pPr>
    <w:rPr>
      <w:rFonts w:ascii="Helvetica" w:eastAsia="Times New Roman" w:hAnsi="Helvetica" w:cs="Helvetica"/>
      <w:b/>
      <w:bCs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6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65B6"/>
  </w:style>
  <w:style w:type="paragraph" w:styleId="a6">
    <w:name w:val="footer"/>
    <w:basedOn w:val="a"/>
    <w:link w:val="a7"/>
    <w:uiPriority w:val="99"/>
    <w:unhideWhenUsed/>
    <w:rsid w:val="005B6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65B6"/>
  </w:style>
  <w:style w:type="character" w:customStyle="1" w:styleId="apple-converted-space">
    <w:name w:val="apple-converted-space"/>
    <w:basedOn w:val="a0"/>
    <w:rsid w:val="00EB29F4"/>
  </w:style>
  <w:style w:type="paragraph" w:styleId="a8">
    <w:name w:val="List Paragraph"/>
    <w:basedOn w:val="a"/>
    <w:uiPriority w:val="34"/>
    <w:qFormat/>
    <w:rsid w:val="0017038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07773"/>
    <w:rPr>
      <w:rFonts w:ascii="Helvetica" w:eastAsia="Times New Roman" w:hAnsi="Helvetica" w:cs="Helvetica"/>
      <w:b/>
      <w:bCs/>
      <w:lang w:val="uk-UA" w:eastAsia="ru-RU"/>
    </w:rPr>
  </w:style>
  <w:style w:type="paragraph" w:customStyle="1" w:styleId="tj">
    <w:name w:val="tj"/>
    <w:basedOn w:val="a"/>
    <w:rsid w:val="000D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0D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C7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C7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DC4F589E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Краснопольская</dc:creator>
  <cp:keywords/>
  <dc:description/>
  <cp:lastModifiedBy>Денис Басс</cp:lastModifiedBy>
  <cp:revision>3</cp:revision>
  <cp:lastPrinted>2020-06-23T09:01:00Z</cp:lastPrinted>
  <dcterms:created xsi:type="dcterms:W3CDTF">2020-09-22T14:02:00Z</dcterms:created>
  <dcterms:modified xsi:type="dcterms:W3CDTF">2020-09-25T14:50:00Z</dcterms:modified>
</cp:coreProperties>
</file>