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304D" w14:textId="220EE288" w:rsidR="00531DEC" w:rsidRPr="000D2351" w:rsidRDefault="000D2351" w:rsidP="00531DEC">
      <w:pPr>
        <w:keepNext/>
        <w:jc w:val="center"/>
        <w:outlineLvl w:val="1"/>
        <w:rPr>
          <w:b/>
          <w:sz w:val="24"/>
          <w:lang w:val="uk-UA"/>
        </w:rPr>
      </w:pPr>
      <w:r>
        <w:rPr>
          <w:b/>
          <w:sz w:val="24"/>
          <w:lang w:val="uk-UA"/>
        </w:rPr>
        <w:t>Товариство з Обмеженою Відповідальністю</w:t>
      </w:r>
    </w:p>
    <w:p w14:paraId="5C8AF00F" w14:textId="3B7669C2" w:rsidR="00531DEC" w:rsidRDefault="00531DEC" w:rsidP="00531DEC">
      <w:pPr>
        <w:keepNext/>
        <w:jc w:val="center"/>
        <w:outlineLvl w:val="1"/>
        <w:rPr>
          <w:b/>
          <w:sz w:val="24"/>
        </w:rPr>
      </w:pPr>
      <w:r w:rsidRPr="00531DEC">
        <w:rPr>
          <w:b/>
          <w:sz w:val="24"/>
        </w:rPr>
        <w:t>“САНДОРА”</w:t>
      </w:r>
    </w:p>
    <w:p w14:paraId="48C407CD" w14:textId="77777777" w:rsidR="004743A2" w:rsidRPr="00531DEC" w:rsidRDefault="004743A2" w:rsidP="00531DEC">
      <w:pPr>
        <w:keepNext/>
        <w:jc w:val="center"/>
        <w:outlineLvl w:val="1"/>
        <w:rPr>
          <w:b/>
          <w:sz w:val="24"/>
        </w:rPr>
      </w:pPr>
    </w:p>
    <w:p w14:paraId="7D04558B" w14:textId="1D4BD28A" w:rsidR="00531DEC" w:rsidRDefault="00531DEC" w:rsidP="00531DEC">
      <w:pPr>
        <w:jc w:val="both"/>
        <w:rPr>
          <w:b/>
          <w:sz w:val="24"/>
          <w:szCs w:val="24"/>
        </w:rPr>
      </w:pPr>
    </w:p>
    <w:p w14:paraId="00D8AFCF" w14:textId="5BDCAA19" w:rsidR="00CE776F" w:rsidRPr="004743A2" w:rsidRDefault="004743A2" w:rsidP="00531DEC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М.МИКОЛАЇВ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24 березня 2022р.</w:t>
      </w:r>
    </w:p>
    <w:p w14:paraId="19E66D3B" w14:textId="77777777" w:rsidR="00B96021" w:rsidRDefault="00B96021" w:rsidP="00531DEC">
      <w:pPr>
        <w:jc w:val="both"/>
        <w:rPr>
          <w:b/>
          <w:sz w:val="24"/>
          <w:szCs w:val="24"/>
        </w:rPr>
      </w:pPr>
    </w:p>
    <w:p w14:paraId="2B70A03D" w14:textId="1AC00C82" w:rsidR="00CE776F" w:rsidRDefault="00CE776F" w:rsidP="00531DEC">
      <w:pPr>
        <w:jc w:val="both"/>
        <w:rPr>
          <w:b/>
          <w:sz w:val="24"/>
          <w:szCs w:val="24"/>
        </w:rPr>
      </w:pPr>
    </w:p>
    <w:p w14:paraId="54AC85DE" w14:textId="4118BE38" w:rsidR="00CE776F" w:rsidRDefault="000E199B" w:rsidP="00564996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564996">
        <w:rPr>
          <w:b/>
          <w:bCs/>
          <w:sz w:val="24"/>
          <w:szCs w:val="24"/>
          <w:u w:val="single"/>
        </w:rPr>
        <w:t>Р</w:t>
      </w:r>
      <w:r w:rsidR="00564996" w:rsidRPr="00564996">
        <w:rPr>
          <w:b/>
          <w:bCs/>
          <w:sz w:val="24"/>
          <w:szCs w:val="24"/>
          <w:u w:val="single"/>
          <w:lang w:val="uk-UA"/>
        </w:rPr>
        <w:t>і</w:t>
      </w:r>
      <w:proofErr w:type="spellStart"/>
      <w:r w:rsidRPr="00564996">
        <w:rPr>
          <w:b/>
          <w:bCs/>
          <w:sz w:val="24"/>
          <w:szCs w:val="24"/>
          <w:u w:val="single"/>
        </w:rPr>
        <w:t>шення</w:t>
      </w:r>
      <w:proofErr w:type="spellEnd"/>
      <w:r w:rsidRPr="00564996">
        <w:rPr>
          <w:b/>
          <w:bCs/>
          <w:sz w:val="24"/>
          <w:szCs w:val="24"/>
          <w:u w:val="single"/>
        </w:rPr>
        <w:t xml:space="preserve"> про </w:t>
      </w:r>
      <w:r w:rsidR="00564996" w:rsidRPr="00564996">
        <w:rPr>
          <w:b/>
          <w:bCs/>
          <w:sz w:val="24"/>
          <w:szCs w:val="24"/>
          <w:u w:val="single"/>
          <w:lang w:val="uk-UA"/>
        </w:rPr>
        <w:t>дискваліфікацію</w:t>
      </w:r>
      <w:r w:rsidR="00C97F23" w:rsidRPr="00C97F23">
        <w:rPr>
          <w:b/>
          <w:bCs/>
          <w:sz w:val="24"/>
          <w:szCs w:val="24"/>
          <w:u w:val="single"/>
        </w:rPr>
        <w:t xml:space="preserve"> </w:t>
      </w:r>
      <w:r w:rsidR="00564996" w:rsidRPr="00564996">
        <w:rPr>
          <w:b/>
          <w:bCs/>
          <w:sz w:val="24"/>
          <w:szCs w:val="24"/>
          <w:u w:val="single"/>
          <w:lang w:val="uk-UA"/>
        </w:rPr>
        <w:t>переможця аукціону.</w:t>
      </w:r>
    </w:p>
    <w:p w14:paraId="6EA69380" w14:textId="77777777" w:rsidR="00B96021" w:rsidRDefault="00B96021" w:rsidP="00564996">
      <w:pPr>
        <w:jc w:val="center"/>
        <w:rPr>
          <w:b/>
          <w:bCs/>
          <w:sz w:val="24"/>
          <w:szCs w:val="24"/>
          <w:u w:val="single"/>
          <w:lang w:val="uk-UA"/>
        </w:rPr>
      </w:pPr>
    </w:p>
    <w:p w14:paraId="4B80829C" w14:textId="1C1F87B2" w:rsidR="00A14D58" w:rsidRDefault="00A14D58" w:rsidP="00564996">
      <w:pPr>
        <w:jc w:val="center"/>
        <w:rPr>
          <w:b/>
          <w:bCs/>
          <w:sz w:val="24"/>
          <w:szCs w:val="24"/>
          <w:u w:val="single"/>
          <w:lang w:val="uk-UA"/>
        </w:rPr>
      </w:pPr>
    </w:p>
    <w:p w14:paraId="00A57629" w14:textId="1A5A98BF" w:rsidR="00A14D58" w:rsidRPr="00A14D58" w:rsidRDefault="002C7D4C" w:rsidP="007C3BDF">
      <w:pPr>
        <w:ind w:firstLine="709"/>
        <w:jc w:val="both"/>
        <w:rPr>
          <w:sz w:val="24"/>
          <w:szCs w:val="24"/>
          <w:lang w:val="uk-UA"/>
        </w:rPr>
      </w:pPr>
      <w:r w:rsidRPr="00A14D58">
        <w:rPr>
          <w:sz w:val="24"/>
          <w:szCs w:val="24"/>
          <w:lang w:val="uk-UA"/>
        </w:rPr>
        <w:t>В зв’язку</w:t>
      </w:r>
      <w:r>
        <w:rPr>
          <w:sz w:val="24"/>
          <w:szCs w:val="24"/>
          <w:lang w:val="uk-UA"/>
        </w:rPr>
        <w:t xml:space="preserve"> з </w:t>
      </w:r>
      <w:r w:rsidRPr="00E43EC6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і</w:t>
      </w:r>
      <w:r w:rsidRPr="00E43EC6">
        <w:rPr>
          <w:sz w:val="24"/>
          <w:szCs w:val="24"/>
          <w:lang w:val="uk-UA"/>
        </w:rPr>
        <w:t>дмовою</w:t>
      </w:r>
      <w:r>
        <w:rPr>
          <w:sz w:val="24"/>
          <w:szCs w:val="24"/>
          <w:lang w:val="uk-UA"/>
        </w:rPr>
        <w:t xml:space="preserve"> оплати, згідно з рахунком </w:t>
      </w:r>
      <w:r w:rsidRPr="002C7D4C">
        <w:rPr>
          <w:sz w:val="24"/>
          <w:szCs w:val="24"/>
          <w:lang w:val="uk-UA"/>
        </w:rPr>
        <w:t xml:space="preserve"> № ЦБ\ПОС-000007 від 24 січня 2022 р.</w:t>
      </w:r>
      <w:r w:rsidR="00A061DC">
        <w:rPr>
          <w:sz w:val="24"/>
          <w:szCs w:val="24"/>
          <w:lang w:val="uk-UA"/>
        </w:rPr>
        <w:t xml:space="preserve"> по</w:t>
      </w:r>
      <w:r w:rsidR="00D06E95">
        <w:rPr>
          <w:sz w:val="24"/>
          <w:szCs w:val="24"/>
          <w:lang w:val="uk-UA"/>
        </w:rPr>
        <w:t xml:space="preserve"> договору</w:t>
      </w:r>
      <w:r w:rsidR="00AB5232">
        <w:rPr>
          <w:sz w:val="24"/>
          <w:szCs w:val="24"/>
          <w:lang w:val="uk-UA"/>
        </w:rPr>
        <w:t xml:space="preserve"> </w:t>
      </w:r>
      <w:r w:rsidR="00AB5232" w:rsidRPr="002C7D4C">
        <w:rPr>
          <w:sz w:val="24"/>
          <w:szCs w:val="24"/>
          <w:lang w:val="uk-UA"/>
        </w:rPr>
        <w:t>OS</w:t>
      </w:r>
      <w:r w:rsidR="00AB5232" w:rsidRPr="00AB5232">
        <w:rPr>
          <w:sz w:val="24"/>
          <w:szCs w:val="24"/>
          <w:lang w:val="uk-UA"/>
        </w:rPr>
        <w:t>-22-1</w:t>
      </w:r>
      <w:r w:rsidR="00ED3A19" w:rsidRPr="00ED3A19">
        <w:rPr>
          <w:sz w:val="24"/>
          <w:szCs w:val="24"/>
          <w:lang w:val="uk-UA"/>
        </w:rPr>
        <w:t>8</w:t>
      </w:r>
      <w:r w:rsidR="00AB5232" w:rsidRPr="00AB5232">
        <w:rPr>
          <w:sz w:val="24"/>
          <w:szCs w:val="24"/>
          <w:lang w:val="uk-UA"/>
        </w:rPr>
        <w:t>2</w:t>
      </w:r>
      <w:r w:rsidR="007A2E95">
        <w:rPr>
          <w:sz w:val="24"/>
          <w:szCs w:val="24"/>
          <w:lang w:val="uk-UA"/>
        </w:rPr>
        <w:t xml:space="preserve"> </w:t>
      </w:r>
      <w:r w:rsidR="003F2E41">
        <w:rPr>
          <w:sz w:val="24"/>
          <w:szCs w:val="24"/>
          <w:lang w:val="uk-UA"/>
        </w:rPr>
        <w:t>купівлі-продажу</w:t>
      </w:r>
      <w:r w:rsidR="007C3BDF">
        <w:rPr>
          <w:sz w:val="24"/>
          <w:szCs w:val="24"/>
          <w:lang w:val="uk-UA"/>
        </w:rPr>
        <w:t>,</w:t>
      </w:r>
      <w:r w:rsidR="00A245A8">
        <w:rPr>
          <w:sz w:val="24"/>
          <w:szCs w:val="24"/>
          <w:lang w:val="uk-UA"/>
        </w:rPr>
        <w:t xml:space="preserve"> </w:t>
      </w:r>
      <w:r w:rsidR="00696284">
        <w:rPr>
          <w:sz w:val="24"/>
          <w:szCs w:val="24"/>
          <w:lang w:val="uk-UA"/>
        </w:rPr>
        <w:t xml:space="preserve"> </w:t>
      </w:r>
      <w:r w:rsidR="007F757E">
        <w:rPr>
          <w:sz w:val="24"/>
          <w:szCs w:val="24"/>
          <w:lang w:val="uk-UA"/>
        </w:rPr>
        <w:t xml:space="preserve">дискваліфікувати </w:t>
      </w:r>
      <w:r w:rsidR="00696284">
        <w:rPr>
          <w:sz w:val="24"/>
          <w:szCs w:val="24"/>
          <w:lang w:val="uk-UA"/>
        </w:rPr>
        <w:t xml:space="preserve">переможця аукціону </w:t>
      </w:r>
      <w:r w:rsidR="007C3BDF" w:rsidRPr="007C3BDF">
        <w:rPr>
          <w:sz w:val="24"/>
          <w:szCs w:val="24"/>
          <w:lang w:val="uk-UA"/>
        </w:rPr>
        <w:t>з продажу майна </w:t>
      </w:r>
      <w:hyperlink r:id="rId8" w:tgtFrame="_blank" w:history="1">
        <w:r w:rsidR="007C3BDF" w:rsidRPr="007C3BDF">
          <w:rPr>
            <w:sz w:val="24"/>
            <w:szCs w:val="24"/>
            <w:lang w:val="uk-UA"/>
          </w:rPr>
          <w:t>UA</w:t>
        </w:r>
        <w:r w:rsidR="007C3BDF">
          <w:rPr>
            <w:sz w:val="24"/>
            <w:szCs w:val="24"/>
            <w:lang w:val="uk-UA"/>
          </w:rPr>
          <w:t xml:space="preserve"> </w:t>
        </w:r>
        <w:r w:rsidR="007C3BDF" w:rsidRPr="007C3BDF">
          <w:rPr>
            <w:sz w:val="24"/>
            <w:szCs w:val="24"/>
            <w:lang w:val="uk-UA"/>
          </w:rPr>
          <w:t>PS-2021-11-17-000004-2</w:t>
        </w:r>
      </w:hyperlink>
      <w:r w:rsidR="007C3BDF">
        <w:rPr>
          <w:sz w:val="24"/>
          <w:szCs w:val="24"/>
          <w:lang w:val="uk-UA"/>
        </w:rPr>
        <w:t xml:space="preserve"> </w:t>
      </w:r>
      <w:r w:rsidR="00B96021">
        <w:rPr>
          <w:sz w:val="24"/>
          <w:szCs w:val="24"/>
          <w:lang w:val="uk-UA"/>
        </w:rPr>
        <w:t xml:space="preserve">- </w:t>
      </w:r>
      <w:r w:rsidR="00B96021" w:rsidRPr="00B96021">
        <w:rPr>
          <w:sz w:val="24"/>
          <w:szCs w:val="24"/>
          <w:lang w:val="uk-UA"/>
        </w:rPr>
        <w:t>Бабака Романа Михайловича</w:t>
      </w:r>
      <w:r w:rsidR="007F757E">
        <w:rPr>
          <w:sz w:val="24"/>
          <w:szCs w:val="24"/>
          <w:lang w:val="uk-UA"/>
        </w:rPr>
        <w:t>.</w:t>
      </w:r>
      <w:r w:rsidR="003F2E41">
        <w:rPr>
          <w:sz w:val="24"/>
          <w:szCs w:val="24"/>
          <w:lang w:val="uk-UA"/>
        </w:rPr>
        <w:t xml:space="preserve"> </w:t>
      </w:r>
    </w:p>
    <w:p w14:paraId="6B42AA37" w14:textId="7788EC19" w:rsidR="00CE776F" w:rsidRPr="007C3BDF" w:rsidRDefault="00CE776F" w:rsidP="007C3BDF">
      <w:pPr>
        <w:jc w:val="both"/>
        <w:rPr>
          <w:sz w:val="24"/>
          <w:szCs w:val="24"/>
          <w:lang w:val="uk-UA"/>
        </w:rPr>
      </w:pPr>
    </w:p>
    <w:p w14:paraId="5AD67F7B" w14:textId="71E56A05" w:rsidR="00CE776F" w:rsidRPr="007C3BDF" w:rsidRDefault="00CE776F" w:rsidP="00531DEC">
      <w:pPr>
        <w:jc w:val="both"/>
        <w:rPr>
          <w:sz w:val="24"/>
          <w:szCs w:val="24"/>
          <w:lang w:val="uk-UA"/>
        </w:rPr>
      </w:pPr>
    </w:p>
    <w:p w14:paraId="092147F1" w14:textId="5CD1A16C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712A80E7" w14:textId="06A00180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43664E69" w14:textId="46DAF3DA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58C9C6A3" w14:textId="4FD65041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6BD19CCF" w14:textId="6379B12D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4E8EEE7A" w14:textId="5C5FA412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5C263A01" w14:textId="418C0EAE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351C0CA4" w14:textId="101DCAD8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61FB7D16" w14:textId="07FA8CD0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31F8B68B" w14:textId="2D7FC811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1A2AF84A" w14:textId="7D83E6A0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48338DB9" w14:textId="7CD0C6F3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706D42D3" w14:textId="2AA97DE2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434F09DD" w14:textId="4A3A370E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365EF0C6" w14:textId="7347A9DA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1F4C0CCE" w14:textId="4393F102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1D91C015" w14:textId="7B829DBF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5CEAAA76" w14:textId="319A574C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0913BDB4" w14:textId="77777777" w:rsidR="00CE776F" w:rsidRPr="005F6D21" w:rsidRDefault="00CE776F" w:rsidP="00531DEC">
      <w:pPr>
        <w:jc w:val="both"/>
        <w:rPr>
          <w:b/>
          <w:sz w:val="24"/>
          <w:szCs w:val="24"/>
          <w:lang w:val="uk-UA"/>
        </w:rPr>
      </w:pPr>
    </w:p>
    <w:p w14:paraId="019DB8B1" w14:textId="7CA8AD43" w:rsidR="00531DEC" w:rsidRPr="00531DEC" w:rsidRDefault="000D2351" w:rsidP="00321973">
      <w:pPr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Керівник</w:t>
      </w:r>
      <w:r w:rsidR="003219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="00A339B2">
        <w:rPr>
          <w:b/>
          <w:sz w:val="24"/>
          <w:szCs w:val="24"/>
        </w:rPr>
        <w:t>департамент</w:t>
      </w:r>
      <w:r>
        <w:rPr>
          <w:b/>
          <w:sz w:val="24"/>
          <w:szCs w:val="24"/>
          <w:lang w:val="uk-UA"/>
        </w:rPr>
        <w:t>у</w:t>
      </w:r>
      <w:r w:rsidR="00A339B2">
        <w:rPr>
          <w:b/>
          <w:sz w:val="24"/>
          <w:szCs w:val="24"/>
        </w:rPr>
        <w:t xml:space="preserve">  </w:t>
      </w:r>
      <w:r w:rsidR="00D66CE2">
        <w:rPr>
          <w:b/>
          <w:sz w:val="24"/>
          <w:szCs w:val="24"/>
        </w:rPr>
        <w:t>транспорта</w:t>
      </w:r>
      <w:r w:rsidR="00A339B2">
        <w:rPr>
          <w:b/>
          <w:sz w:val="24"/>
          <w:szCs w:val="24"/>
        </w:rPr>
        <w:t xml:space="preserve">                                                        Тарасенко П.</w:t>
      </w:r>
      <w:r>
        <w:rPr>
          <w:b/>
          <w:sz w:val="24"/>
          <w:szCs w:val="24"/>
          <w:lang w:val="uk-UA"/>
        </w:rPr>
        <w:t>М</w:t>
      </w:r>
      <w:r w:rsidR="00A339B2">
        <w:rPr>
          <w:b/>
          <w:sz w:val="24"/>
          <w:szCs w:val="24"/>
        </w:rPr>
        <w:t>.</w:t>
      </w:r>
      <w:r w:rsidR="00531DEC" w:rsidRPr="00531DEC">
        <w:rPr>
          <w:b/>
          <w:sz w:val="24"/>
          <w:szCs w:val="24"/>
        </w:rPr>
        <w:tab/>
      </w:r>
      <w:r w:rsidR="00531DEC" w:rsidRPr="00531DEC">
        <w:rPr>
          <w:b/>
          <w:sz w:val="24"/>
          <w:szCs w:val="24"/>
        </w:rPr>
        <w:tab/>
      </w:r>
      <w:r w:rsidR="00531DEC" w:rsidRPr="00531DEC">
        <w:rPr>
          <w:b/>
          <w:sz w:val="24"/>
          <w:szCs w:val="24"/>
        </w:rPr>
        <w:tab/>
      </w:r>
      <w:r w:rsidR="00531DEC" w:rsidRPr="00531DEC">
        <w:rPr>
          <w:b/>
          <w:sz w:val="24"/>
          <w:szCs w:val="24"/>
        </w:rPr>
        <w:tab/>
      </w:r>
      <w:r w:rsidR="00531DEC" w:rsidRPr="00531DEC">
        <w:rPr>
          <w:b/>
          <w:sz w:val="24"/>
          <w:szCs w:val="24"/>
        </w:rPr>
        <w:tab/>
      </w:r>
      <w:r w:rsidR="00531DEC" w:rsidRPr="00531DEC">
        <w:rPr>
          <w:b/>
          <w:sz w:val="24"/>
          <w:szCs w:val="24"/>
        </w:rPr>
        <w:tab/>
      </w:r>
    </w:p>
    <w:p w14:paraId="1AC2FE99" w14:textId="77777777" w:rsidR="00531DEC" w:rsidRPr="00531DEC" w:rsidRDefault="00531DEC" w:rsidP="00531DEC">
      <w:pPr>
        <w:rPr>
          <w:sz w:val="24"/>
          <w:szCs w:val="24"/>
        </w:rPr>
      </w:pPr>
    </w:p>
    <w:p w14:paraId="45ADF213" w14:textId="77777777" w:rsidR="00531DEC" w:rsidRPr="00531DEC" w:rsidRDefault="00531DEC" w:rsidP="00531DEC">
      <w:pPr>
        <w:rPr>
          <w:sz w:val="24"/>
          <w:szCs w:val="24"/>
        </w:rPr>
      </w:pPr>
      <w:r w:rsidRPr="00531DEC">
        <w:rPr>
          <w:sz w:val="24"/>
          <w:szCs w:val="24"/>
        </w:rPr>
        <w:t xml:space="preserve"> </w:t>
      </w:r>
    </w:p>
    <w:p w14:paraId="3D2C949D" w14:textId="77777777" w:rsidR="00531DEC" w:rsidRPr="00531DEC" w:rsidRDefault="00531DEC" w:rsidP="00531DEC">
      <w:pPr>
        <w:rPr>
          <w:sz w:val="24"/>
          <w:szCs w:val="24"/>
        </w:rPr>
      </w:pPr>
      <w:r w:rsidRPr="00531DEC">
        <w:rPr>
          <w:sz w:val="24"/>
          <w:szCs w:val="24"/>
        </w:rPr>
        <w:tab/>
      </w:r>
      <w:r w:rsidRPr="00531DEC">
        <w:rPr>
          <w:sz w:val="24"/>
          <w:szCs w:val="24"/>
        </w:rPr>
        <w:tab/>
        <w:t xml:space="preserve">                                       </w:t>
      </w:r>
    </w:p>
    <w:p w14:paraId="724E14C3" w14:textId="77777777" w:rsidR="00531DEC" w:rsidRPr="00531DEC" w:rsidRDefault="00531DEC" w:rsidP="00531DEC">
      <w:pPr>
        <w:rPr>
          <w:sz w:val="24"/>
          <w:szCs w:val="24"/>
        </w:rPr>
      </w:pPr>
    </w:p>
    <w:p w14:paraId="387F72DA" w14:textId="77777777" w:rsidR="00531DEC" w:rsidRPr="00531DEC" w:rsidRDefault="00531DEC" w:rsidP="00531DEC">
      <w:pPr>
        <w:rPr>
          <w:sz w:val="24"/>
          <w:szCs w:val="24"/>
        </w:rPr>
      </w:pPr>
    </w:p>
    <w:p w14:paraId="0C65F256" w14:textId="77777777" w:rsidR="00531DEC" w:rsidRPr="00531DEC" w:rsidRDefault="00531DEC" w:rsidP="00531DEC">
      <w:pPr>
        <w:rPr>
          <w:sz w:val="24"/>
          <w:szCs w:val="24"/>
        </w:rPr>
      </w:pPr>
    </w:p>
    <w:p w14:paraId="3E0E7840" w14:textId="77777777" w:rsidR="00531DEC" w:rsidRPr="00531DEC" w:rsidRDefault="00531DEC" w:rsidP="00531DEC">
      <w:pPr>
        <w:rPr>
          <w:sz w:val="24"/>
          <w:szCs w:val="24"/>
        </w:rPr>
      </w:pPr>
    </w:p>
    <w:p w14:paraId="4C281321" w14:textId="77777777" w:rsidR="00531DEC" w:rsidRPr="00531DEC" w:rsidRDefault="00531DEC" w:rsidP="00531DEC">
      <w:pPr>
        <w:rPr>
          <w:sz w:val="24"/>
          <w:szCs w:val="24"/>
          <w:lang w:val="uk-UA"/>
        </w:rPr>
      </w:pPr>
    </w:p>
    <w:p w14:paraId="3872B7B3" w14:textId="77777777" w:rsidR="00531DEC" w:rsidRPr="00531DEC" w:rsidRDefault="00531DEC" w:rsidP="00531DEC">
      <w:pPr>
        <w:rPr>
          <w:sz w:val="24"/>
          <w:szCs w:val="24"/>
        </w:rPr>
      </w:pPr>
    </w:p>
    <w:sectPr w:rsidR="00531DEC" w:rsidRPr="00531DEC" w:rsidSect="005357BA">
      <w:headerReference w:type="default" r:id="rId9"/>
      <w:footerReference w:type="default" r:id="rId10"/>
      <w:pgSz w:w="11906" w:h="16838"/>
      <w:pgMar w:top="899" w:right="991" w:bottom="709" w:left="1080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975A" w14:textId="77777777" w:rsidR="00FE336C" w:rsidRDefault="00FE336C" w:rsidP="007643A8">
      <w:r>
        <w:separator/>
      </w:r>
    </w:p>
  </w:endnote>
  <w:endnote w:type="continuationSeparator" w:id="0">
    <w:p w14:paraId="195F2663" w14:textId="77777777" w:rsidR="00FE336C" w:rsidRDefault="00FE336C" w:rsidP="0076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427" w14:textId="77777777" w:rsidR="006460B6" w:rsidRPr="00891A51" w:rsidRDefault="00F92070" w:rsidP="00891A51">
    <w:pPr>
      <w:pStyle w:val="a6"/>
    </w:pPr>
    <w:r>
      <w:rPr>
        <w:noProof/>
        <w:lang w:val="ru-RU"/>
      </w:rPr>
      <w:drawing>
        <wp:anchor distT="0" distB="0" distL="114300" distR="114300" simplePos="0" relativeHeight="251657728" behindDoc="0" locked="0" layoutInCell="1" allowOverlap="1" wp14:anchorId="4C8B8B4E" wp14:editId="206C1A90">
          <wp:simplePos x="0" y="0"/>
          <wp:positionH relativeFrom="column">
            <wp:posOffset>2074545</wp:posOffset>
          </wp:positionH>
          <wp:positionV relativeFrom="paragraph">
            <wp:posOffset>-14605</wp:posOffset>
          </wp:positionV>
          <wp:extent cx="2185670" cy="213360"/>
          <wp:effectExtent l="0" t="0" r="5080" b="0"/>
          <wp:wrapSquare wrapText="bothSides"/>
          <wp:docPr id="8" name="Рисунок 8" descr="Описание: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6732" w14:textId="77777777" w:rsidR="00FE336C" w:rsidRDefault="00FE336C" w:rsidP="007643A8">
      <w:r>
        <w:separator/>
      </w:r>
    </w:p>
  </w:footnote>
  <w:footnote w:type="continuationSeparator" w:id="0">
    <w:p w14:paraId="6243952C" w14:textId="77777777" w:rsidR="00FE336C" w:rsidRDefault="00FE336C" w:rsidP="0076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76"/>
      <w:gridCol w:w="3228"/>
      <w:gridCol w:w="3456"/>
    </w:tblGrid>
    <w:tr w:rsidR="006460B6" w:rsidRPr="0017455F" w14:paraId="4714FF9E" w14:textId="77777777" w:rsidTr="004743A2">
      <w:tc>
        <w:tcPr>
          <w:tcW w:w="3576" w:type="dxa"/>
          <w:tcBorders>
            <w:top w:val="nil"/>
            <w:left w:val="nil"/>
            <w:bottom w:val="nil"/>
            <w:right w:val="single" w:sz="12" w:space="0" w:color="0070C0"/>
          </w:tcBorders>
        </w:tcPr>
        <w:p w14:paraId="7A4A6DA7" w14:textId="77777777" w:rsidR="006460B6" w:rsidRPr="007E3DA6" w:rsidRDefault="00F92EE9" w:rsidP="00C41221">
          <w:pPr>
            <w:pStyle w:val="a4"/>
            <w:rPr>
              <w:lang w:val="en-US"/>
            </w:rPr>
          </w:pPr>
          <w:r>
            <w:rPr>
              <w:noProof/>
              <w:lang w:val="ru-RU"/>
            </w:rPr>
            <w:drawing>
              <wp:inline distT="0" distB="0" distL="0" distR="0" wp14:anchorId="6E52F644" wp14:editId="7FBE8F47">
                <wp:extent cx="2126898" cy="498764"/>
                <wp:effectExtent l="0" t="0" r="698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psic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22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8" w:type="dxa"/>
          <w:tcBorders>
            <w:top w:val="nil"/>
            <w:left w:val="single" w:sz="12" w:space="0" w:color="0070C0"/>
            <w:bottom w:val="nil"/>
            <w:right w:val="single" w:sz="12" w:space="0" w:color="0070C0"/>
          </w:tcBorders>
        </w:tcPr>
        <w:p w14:paraId="145D93CF" w14:textId="77777777" w:rsidR="00247156" w:rsidRDefault="00247156" w:rsidP="00C41221">
          <w:pPr>
            <w:pStyle w:val="a4"/>
            <w:rPr>
              <w:rFonts w:ascii="Arial" w:hAnsi="Arial" w:cs="Arial"/>
              <w:sz w:val="16"/>
              <w:szCs w:val="16"/>
              <w:lang w:val="uk-UA"/>
            </w:rPr>
          </w:pPr>
          <w:r>
            <w:rPr>
              <w:rFonts w:ascii="Arial" w:hAnsi="Arial" w:cs="Arial"/>
              <w:sz w:val="16"/>
              <w:szCs w:val="16"/>
              <w:lang w:val="uk-UA"/>
            </w:rPr>
            <w:t>ТОВ «Сандора»</w:t>
          </w:r>
        </w:p>
        <w:p w14:paraId="64FC34A7" w14:textId="04A607F4" w:rsidR="006460B6" w:rsidRPr="000352CE" w:rsidRDefault="006460B6" w:rsidP="00C41221">
          <w:pPr>
            <w:pStyle w:val="a4"/>
            <w:rPr>
              <w:rFonts w:ascii="Arial" w:hAnsi="Arial" w:cs="Arial"/>
              <w:sz w:val="16"/>
              <w:szCs w:val="16"/>
              <w:lang w:val="uk-UA"/>
            </w:rPr>
          </w:pPr>
          <w:r w:rsidRPr="000352CE">
            <w:rPr>
              <w:rFonts w:ascii="Arial" w:hAnsi="Arial" w:cs="Arial"/>
              <w:sz w:val="16"/>
              <w:szCs w:val="16"/>
              <w:lang w:val="uk-UA"/>
            </w:rPr>
            <w:t xml:space="preserve">Юридична адреса: 57262, Україна, Миколаївська обл., </w:t>
          </w:r>
          <w:r w:rsidR="004743A2">
            <w:rPr>
              <w:rFonts w:ascii="Arial" w:hAnsi="Arial" w:cs="Arial"/>
              <w:sz w:val="16"/>
              <w:szCs w:val="16"/>
              <w:lang w:val="uk-UA"/>
            </w:rPr>
            <w:t>Миколаївський</w:t>
          </w:r>
          <w:r w:rsidRPr="000352CE">
            <w:rPr>
              <w:rFonts w:ascii="Arial" w:hAnsi="Arial" w:cs="Arial"/>
              <w:sz w:val="16"/>
              <w:szCs w:val="16"/>
              <w:lang w:val="uk-UA"/>
            </w:rPr>
            <w:t xml:space="preserve"> р-н,</w:t>
          </w:r>
          <w:r w:rsidR="00785912">
            <w:rPr>
              <w:rFonts w:ascii="Arial" w:hAnsi="Arial" w:cs="Arial"/>
              <w:sz w:val="16"/>
              <w:szCs w:val="16"/>
              <w:lang w:val="uk-UA"/>
            </w:rPr>
            <w:t xml:space="preserve">           </w:t>
          </w:r>
          <w:r w:rsidRPr="000352CE">
            <w:rPr>
              <w:rFonts w:ascii="Arial" w:hAnsi="Arial" w:cs="Arial"/>
              <w:sz w:val="16"/>
              <w:szCs w:val="16"/>
              <w:lang w:val="uk-UA"/>
            </w:rPr>
            <w:t xml:space="preserve"> с. Миколаївське</w:t>
          </w:r>
        </w:p>
        <w:p w14:paraId="3A7CDD4F" w14:textId="77777777" w:rsidR="006460B6" w:rsidRPr="000352CE" w:rsidRDefault="006460B6" w:rsidP="00C41221">
          <w:pPr>
            <w:pStyle w:val="a4"/>
            <w:rPr>
              <w:rFonts w:ascii="Arial" w:hAnsi="Arial" w:cs="Arial"/>
              <w:sz w:val="16"/>
              <w:szCs w:val="16"/>
              <w:lang w:val="uk-UA"/>
            </w:rPr>
          </w:pPr>
          <w:r w:rsidRPr="000352CE">
            <w:rPr>
              <w:rFonts w:ascii="Arial" w:hAnsi="Arial" w:cs="Arial"/>
              <w:sz w:val="16"/>
              <w:szCs w:val="16"/>
              <w:lang w:val="uk-UA"/>
            </w:rPr>
            <w:t xml:space="preserve">Поштова адреса: 54028, Україна, </w:t>
          </w:r>
          <w:r w:rsidR="00785912">
            <w:rPr>
              <w:rFonts w:ascii="Arial" w:hAnsi="Arial" w:cs="Arial"/>
              <w:sz w:val="16"/>
              <w:szCs w:val="16"/>
              <w:lang w:val="uk-UA"/>
            </w:rPr>
            <w:t xml:space="preserve">         </w:t>
          </w:r>
          <w:r w:rsidRPr="000352CE">
            <w:rPr>
              <w:rFonts w:ascii="Arial" w:hAnsi="Arial" w:cs="Arial"/>
              <w:sz w:val="16"/>
              <w:szCs w:val="16"/>
              <w:lang w:val="uk-UA"/>
            </w:rPr>
            <w:t xml:space="preserve">м. Миколаїв, вул. </w:t>
          </w:r>
          <w:proofErr w:type="spellStart"/>
          <w:r w:rsidRPr="000352CE">
            <w:rPr>
              <w:rFonts w:ascii="Arial" w:hAnsi="Arial" w:cs="Arial"/>
              <w:sz w:val="16"/>
              <w:szCs w:val="16"/>
              <w:lang w:val="uk-UA"/>
            </w:rPr>
            <w:t>Новозаводська</w:t>
          </w:r>
          <w:proofErr w:type="spellEnd"/>
          <w:r w:rsidRPr="000352CE">
            <w:rPr>
              <w:rFonts w:ascii="Arial" w:hAnsi="Arial" w:cs="Arial"/>
              <w:sz w:val="16"/>
              <w:szCs w:val="16"/>
              <w:lang w:val="uk-UA"/>
            </w:rPr>
            <w:t xml:space="preserve"> 17</w:t>
          </w:r>
        </w:p>
        <w:p w14:paraId="6342F617" w14:textId="77777777" w:rsidR="006460B6" w:rsidRPr="000352CE" w:rsidRDefault="006460B6" w:rsidP="00C41221">
          <w:pPr>
            <w:pStyle w:val="a4"/>
            <w:rPr>
              <w:rFonts w:ascii="Arial" w:hAnsi="Arial" w:cs="Arial"/>
              <w:sz w:val="16"/>
              <w:szCs w:val="16"/>
              <w:lang w:val="uk-UA"/>
            </w:rPr>
          </w:pPr>
          <w:proofErr w:type="spellStart"/>
          <w:r w:rsidRPr="000352CE">
            <w:rPr>
              <w:rFonts w:ascii="Arial" w:hAnsi="Arial" w:cs="Arial"/>
              <w:sz w:val="16"/>
              <w:szCs w:val="16"/>
              <w:lang w:val="uk-UA"/>
            </w:rPr>
            <w:t>Тел</w:t>
          </w:r>
          <w:proofErr w:type="spellEnd"/>
          <w:r w:rsidRPr="000352CE">
            <w:rPr>
              <w:rFonts w:ascii="Arial" w:hAnsi="Arial" w:cs="Arial"/>
              <w:sz w:val="16"/>
              <w:szCs w:val="16"/>
              <w:lang w:val="uk-UA"/>
            </w:rPr>
            <w:t>.</w:t>
          </w:r>
          <w:r w:rsidR="00785912">
            <w:rPr>
              <w:rFonts w:ascii="Arial" w:hAnsi="Arial" w:cs="Arial"/>
              <w:sz w:val="16"/>
              <w:szCs w:val="16"/>
              <w:lang w:val="uk-UA"/>
            </w:rPr>
            <w:t>/факс. +38 0512 5810</w:t>
          </w:r>
          <w:r w:rsidRPr="000352CE">
            <w:rPr>
              <w:rFonts w:ascii="Arial" w:hAnsi="Arial" w:cs="Arial"/>
              <w:sz w:val="16"/>
              <w:szCs w:val="16"/>
              <w:lang w:val="uk-UA"/>
            </w:rPr>
            <w:t>40</w:t>
          </w:r>
          <w:r w:rsidR="00785912">
            <w:rPr>
              <w:rFonts w:ascii="Arial" w:hAnsi="Arial" w:cs="Arial"/>
              <w:sz w:val="16"/>
              <w:szCs w:val="16"/>
              <w:lang w:val="uk-UA"/>
            </w:rPr>
            <w:t>, 581041</w:t>
          </w:r>
        </w:p>
      </w:tc>
      <w:tc>
        <w:tcPr>
          <w:tcW w:w="3456" w:type="dxa"/>
          <w:tcBorders>
            <w:top w:val="nil"/>
            <w:left w:val="single" w:sz="12" w:space="0" w:color="0070C0"/>
            <w:bottom w:val="nil"/>
            <w:right w:val="nil"/>
          </w:tcBorders>
        </w:tcPr>
        <w:p w14:paraId="1AE7BAC2" w14:textId="77777777" w:rsidR="006460B6" w:rsidRPr="000352CE" w:rsidRDefault="006460B6" w:rsidP="00C41221">
          <w:pPr>
            <w:pStyle w:val="a4"/>
            <w:rPr>
              <w:rFonts w:ascii="Arial" w:hAnsi="Arial" w:cs="Arial"/>
              <w:sz w:val="16"/>
              <w:szCs w:val="16"/>
              <w:lang w:val="uk-UA"/>
            </w:rPr>
          </w:pPr>
          <w:r w:rsidRPr="000352CE">
            <w:rPr>
              <w:rFonts w:ascii="Arial" w:hAnsi="Arial" w:cs="Arial"/>
              <w:sz w:val="16"/>
              <w:szCs w:val="16"/>
              <w:lang w:val="uk-UA"/>
            </w:rPr>
            <w:t xml:space="preserve">ЄДРПОУ 22430008, </w:t>
          </w:r>
        </w:p>
        <w:p w14:paraId="46F45541" w14:textId="77777777" w:rsidR="006460B6" w:rsidRPr="000352CE" w:rsidRDefault="006460B6" w:rsidP="00C41221">
          <w:pPr>
            <w:pStyle w:val="a4"/>
            <w:rPr>
              <w:rFonts w:ascii="Arial" w:hAnsi="Arial" w:cs="Arial"/>
              <w:sz w:val="16"/>
              <w:szCs w:val="16"/>
              <w:lang w:val="uk-UA"/>
            </w:rPr>
          </w:pPr>
          <w:r w:rsidRPr="000352CE">
            <w:rPr>
              <w:rFonts w:ascii="Arial" w:hAnsi="Arial" w:cs="Arial"/>
              <w:sz w:val="16"/>
              <w:szCs w:val="16"/>
              <w:lang w:val="uk-UA"/>
            </w:rPr>
            <w:t xml:space="preserve">АТ "УкрСиббанк" </w:t>
          </w:r>
          <w:r w:rsidR="000352CE" w:rsidRPr="000352CE">
            <w:rPr>
              <w:rFonts w:ascii="Arial" w:hAnsi="Arial" w:cs="Arial"/>
              <w:sz w:val="16"/>
              <w:szCs w:val="16"/>
              <w:lang w:val="uk-UA"/>
            </w:rPr>
            <w:t>м. Харків</w:t>
          </w:r>
        </w:p>
        <w:p w14:paraId="267781F8" w14:textId="05B9AC66" w:rsidR="006460B6" w:rsidRPr="000352CE" w:rsidRDefault="0017620C" w:rsidP="00C41221">
          <w:pPr>
            <w:pStyle w:val="a4"/>
            <w:rPr>
              <w:rFonts w:ascii="Arial" w:hAnsi="Arial" w:cs="Arial"/>
              <w:sz w:val="16"/>
              <w:szCs w:val="16"/>
              <w:lang w:val="uk-UA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IBAN</w:t>
          </w:r>
          <w:r w:rsidRPr="00A339B2">
            <w:rPr>
              <w:rFonts w:ascii="Arial" w:hAnsi="Arial" w:cs="Arial"/>
              <w:sz w:val="16"/>
              <w:szCs w:val="16"/>
              <w:lang w:val="uk-UA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UA</w:t>
          </w:r>
          <w:r w:rsidRPr="00A339B2">
            <w:rPr>
              <w:rFonts w:ascii="Arial" w:hAnsi="Arial" w:cs="Arial"/>
              <w:sz w:val="16"/>
              <w:szCs w:val="16"/>
              <w:lang w:val="uk-UA"/>
            </w:rPr>
            <w:t>083510050000026006202255300</w:t>
          </w:r>
          <w:r w:rsidR="006460B6" w:rsidRPr="000352CE">
            <w:rPr>
              <w:rFonts w:ascii="Arial" w:hAnsi="Arial" w:cs="Arial"/>
              <w:sz w:val="16"/>
              <w:szCs w:val="16"/>
              <w:lang w:val="uk-UA"/>
            </w:rPr>
            <w:t xml:space="preserve">, МФО 351005, </w:t>
          </w:r>
        </w:p>
        <w:p w14:paraId="51C1DB63" w14:textId="77777777" w:rsidR="006460B6" w:rsidRPr="000352CE" w:rsidRDefault="00785912" w:rsidP="00C41221">
          <w:pPr>
            <w:pStyle w:val="a4"/>
            <w:rPr>
              <w:rFonts w:ascii="Arial" w:hAnsi="Arial" w:cs="Arial"/>
              <w:sz w:val="16"/>
              <w:szCs w:val="16"/>
              <w:lang w:val="uk-UA"/>
            </w:rPr>
          </w:pPr>
          <w:r w:rsidRPr="000352CE">
            <w:rPr>
              <w:rFonts w:ascii="Arial" w:hAnsi="Arial" w:cs="Arial"/>
              <w:sz w:val="16"/>
              <w:szCs w:val="16"/>
              <w:lang w:val="uk-UA"/>
            </w:rPr>
            <w:t>Свідоцтво платника ПДВ № 100326388</w:t>
          </w:r>
          <w:r>
            <w:rPr>
              <w:rFonts w:ascii="Arial" w:hAnsi="Arial" w:cs="Arial"/>
              <w:sz w:val="16"/>
              <w:szCs w:val="16"/>
              <w:lang w:val="uk-UA"/>
            </w:rPr>
            <w:t xml:space="preserve"> </w:t>
          </w:r>
          <w:r w:rsidR="000352CE" w:rsidRPr="000352CE">
            <w:rPr>
              <w:rFonts w:ascii="Arial" w:hAnsi="Arial" w:cs="Arial"/>
              <w:sz w:val="16"/>
              <w:szCs w:val="16"/>
              <w:lang w:val="uk-UA"/>
            </w:rPr>
            <w:t>Індивідуальний</w:t>
          </w:r>
          <w:r>
            <w:rPr>
              <w:rFonts w:ascii="Arial" w:hAnsi="Arial" w:cs="Arial"/>
              <w:sz w:val="16"/>
              <w:szCs w:val="16"/>
              <w:lang w:val="uk-UA"/>
            </w:rPr>
            <w:t xml:space="preserve"> податковий № 224300014209</w:t>
          </w:r>
        </w:p>
        <w:p w14:paraId="150A4C12" w14:textId="77777777" w:rsidR="006460B6" w:rsidRPr="000352CE" w:rsidRDefault="006460B6" w:rsidP="00C41221">
          <w:pPr>
            <w:pStyle w:val="a4"/>
            <w:rPr>
              <w:rFonts w:ascii="Arial" w:hAnsi="Arial" w:cs="Arial"/>
              <w:sz w:val="16"/>
              <w:szCs w:val="16"/>
              <w:lang w:val="uk-UA"/>
            </w:rPr>
          </w:pPr>
        </w:p>
      </w:tc>
    </w:tr>
  </w:tbl>
  <w:p w14:paraId="0B9F2944" w14:textId="77777777" w:rsidR="006460B6" w:rsidRDefault="006460B6" w:rsidP="00891A51">
    <w:pPr>
      <w:pStyle w:val="a4"/>
      <w:tabs>
        <w:tab w:val="clear" w:pos="4677"/>
        <w:tab w:val="clear" w:pos="9355"/>
        <w:tab w:val="center" w:pos="7615"/>
      </w:tabs>
    </w:pPr>
    <w:r>
      <w:tab/>
    </w:r>
  </w:p>
  <w:p w14:paraId="73FED983" w14:textId="77777777" w:rsidR="006460B6" w:rsidRPr="00891A51" w:rsidRDefault="006460B6" w:rsidP="00891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E1D"/>
    <w:multiLevelType w:val="multilevel"/>
    <w:tmpl w:val="AAF85BB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isLgl/>
      <w:lvlText w:val="%1.%2"/>
      <w:lvlJc w:val="left"/>
      <w:pPr>
        <w:ind w:left="784" w:hanging="390"/>
      </w:pPr>
    </w:lvl>
    <w:lvl w:ilvl="2">
      <w:start w:val="1"/>
      <w:numFmt w:val="decimal"/>
      <w:isLgl/>
      <w:lvlText w:val="%1.%2.%3"/>
      <w:lvlJc w:val="left"/>
      <w:pPr>
        <w:ind w:left="1474" w:hanging="720"/>
      </w:pPr>
    </w:lvl>
    <w:lvl w:ilvl="3">
      <w:start w:val="1"/>
      <w:numFmt w:val="decimal"/>
      <w:isLgl/>
      <w:lvlText w:val="%1.%2.%3.%4"/>
      <w:lvlJc w:val="left"/>
      <w:pPr>
        <w:ind w:left="2194" w:hanging="1080"/>
      </w:pPr>
    </w:lvl>
    <w:lvl w:ilvl="4">
      <w:start w:val="1"/>
      <w:numFmt w:val="decimal"/>
      <w:isLgl/>
      <w:lvlText w:val="%1.%2.%3.%4.%5"/>
      <w:lvlJc w:val="left"/>
      <w:pPr>
        <w:ind w:left="2554" w:hanging="1080"/>
      </w:pPr>
    </w:lvl>
    <w:lvl w:ilvl="5">
      <w:start w:val="1"/>
      <w:numFmt w:val="decimal"/>
      <w:isLgl/>
      <w:lvlText w:val="%1.%2.%3.%4.%5.%6"/>
      <w:lvlJc w:val="left"/>
      <w:pPr>
        <w:ind w:left="3274" w:hanging="1440"/>
      </w:pPr>
    </w:lvl>
    <w:lvl w:ilvl="6">
      <w:start w:val="1"/>
      <w:numFmt w:val="decimal"/>
      <w:isLgl/>
      <w:lvlText w:val="%1.%2.%3.%4.%5.%6.%7"/>
      <w:lvlJc w:val="left"/>
      <w:pPr>
        <w:ind w:left="3634" w:hanging="1440"/>
      </w:pPr>
    </w:lvl>
    <w:lvl w:ilvl="7">
      <w:start w:val="1"/>
      <w:numFmt w:val="decimal"/>
      <w:isLgl/>
      <w:lvlText w:val="%1.%2.%3.%4.%5.%6.%7.%8"/>
      <w:lvlJc w:val="left"/>
      <w:pPr>
        <w:ind w:left="4354" w:hanging="1800"/>
      </w:pPr>
    </w:lvl>
    <w:lvl w:ilvl="8">
      <w:start w:val="1"/>
      <w:numFmt w:val="decimal"/>
      <w:isLgl/>
      <w:lvlText w:val="%1.%2.%3.%4.%5.%6.%7.%8.%9"/>
      <w:lvlJc w:val="left"/>
      <w:pPr>
        <w:ind w:left="4714" w:hanging="1800"/>
      </w:pPr>
    </w:lvl>
  </w:abstractNum>
  <w:abstractNum w:abstractNumId="1" w15:restartNumberingAfterBreak="0">
    <w:nsid w:val="3C1E0968"/>
    <w:multiLevelType w:val="multilevel"/>
    <w:tmpl w:val="2C24C198"/>
    <w:lvl w:ilvl="0">
      <w:start w:val="16"/>
      <w:numFmt w:val="decimal"/>
      <w:lvlText w:val="%1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7020"/>
      </w:pPr>
      <w:rPr>
        <w:rFonts w:hint="default"/>
      </w:rPr>
    </w:lvl>
  </w:abstractNum>
  <w:abstractNum w:abstractNumId="2" w15:restartNumberingAfterBreak="0">
    <w:nsid w:val="5AE12C7F"/>
    <w:multiLevelType w:val="hybridMultilevel"/>
    <w:tmpl w:val="5DD0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7A83"/>
    <w:multiLevelType w:val="hybridMultilevel"/>
    <w:tmpl w:val="88E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120A"/>
    <w:multiLevelType w:val="hybridMultilevel"/>
    <w:tmpl w:val="8DA2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3CF"/>
    <w:multiLevelType w:val="hybridMultilevel"/>
    <w:tmpl w:val="DA04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94963"/>
    <w:multiLevelType w:val="hybridMultilevel"/>
    <w:tmpl w:val="1CAC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B7EAB"/>
    <w:multiLevelType w:val="hybridMultilevel"/>
    <w:tmpl w:val="623857E2"/>
    <w:lvl w:ilvl="0" w:tplc="693C8A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7A53"/>
    <w:multiLevelType w:val="multilevel"/>
    <w:tmpl w:val="3BC6944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72"/>
    <w:rsid w:val="00003A00"/>
    <w:rsid w:val="00004964"/>
    <w:rsid w:val="00007D83"/>
    <w:rsid w:val="000202B4"/>
    <w:rsid w:val="0002351B"/>
    <w:rsid w:val="000273C1"/>
    <w:rsid w:val="00031CCD"/>
    <w:rsid w:val="000352CE"/>
    <w:rsid w:val="00050165"/>
    <w:rsid w:val="00051E18"/>
    <w:rsid w:val="00052503"/>
    <w:rsid w:val="000548A6"/>
    <w:rsid w:val="00062110"/>
    <w:rsid w:val="00062A21"/>
    <w:rsid w:val="0006325F"/>
    <w:rsid w:val="00063D7A"/>
    <w:rsid w:val="00066FAF"/>
    <w:rsid w:val="000714F6"/>
    <w:rsid w:val="00072175"/>
    <w:rsid w:val="00080D3F"/>
    <w:rsid w:val="00082FA4"/>
    <w:rsid w:val="00083913"/>
    <w:rsid w:val="000A475F"/>
    <w:rsid w:val="000A5411"/>
    <w:rsid w:val="000A69BB"/>
    <w:rsid w:val="000B2275"/>
    <w:rsid w:val="000B2B3D"/>
    <w:rsid w:val="000B4150"/>
    <w:rsid w:val="000B4ED1"/>
    <w:rsid w:val="000B5022"/>
    <w:rsid w:val="000B75A4"/>
    <w:rsid w:val="000C4504"/>
    <w:rsid w:val="000C7B7D"/>
    <w:rsid w:val="000D07B5"/>
    <w:rsid w:val="000D10CC"/>
    <w:rsid w:val="000D2351"/>
    <w:rsid w:val="000D2B8A"/>
    <w:rsid w:val="000D385E"/>
    <w:rsid w:val="000D5072"/>
    <w:rsid w:val="000D52CD"/>
    <w:rsid w:val="000E199B"/>
    <w:rsid w:val="000E3F4D"/>
    <w:rsid w:val="000E4505"/>
    <w:rsid w:val="000E463C"/>
    <w:rsid w:val="000E6C5B"/>
    <w:rsid w:val="000F1F3B"/>
    <w:rsid w:val="000F303D"/>
    <w:rsid w:val="00102936"/>
    <w:rsid w:val="0010368A"/>
    <w:rsid w:val="001063E5"/>
    <w:rsid w:val="001135DD"/>
    <w:rsid w:val="0011461B"/>
    <w:rsid w:val="00124AD8"/>
    <w:rsid w:val="00125A0C"/>
    <w:rsid w:val="00134C68"/>
    <w:rsid w:val="00143A43"/>
    <w:rsid w:val="0014682A"/>
    <w:rsid w:val="00147B55"/>
    <w:rsid w:val="001531DB"/>
    <w:rsid w:val="00153301"/>
    <w:rsid w:val="001536D2"/>
    <w:rsid w:val="0015574A"/>
    <w:rsid w:val="00155D7A"/>
    <w:rsid w:val="00161854"/>
    <w:rsid w:val="00161DD4"/>
    <w:rsid w:val="00170C06"/>
    <w:rsid w:val="00171A28"/>
    <w:rsid w:val="0017455F"/>
    <w:rsid w:val="0017620C"/>
    <w:rsid w:val="0019781C"/>
    <w:rsid w:val="001A201C"/>
    <w:rsid w:val="001A3DBE"/>
    <w:rsid w:val="001A6F9B"/>
    <w:rsid w:val="001B19AC"/>
    <w:rsid w:val="001C197D"/>
    <w:rsid w:val="001C4C88"/>
    <w:rsid w:val="001C5CD7"/>
    <w:rsid w:val="001D1BA2"/>
    <w:rsid w:val="001D60B1"/>
    <w:rsid w:val="001D7768"/>
    <w:rsid w:val="001E086B"/>
    <w:rsid w:val="001E3F53"/>
    <w:rsid w:val="001E5BC5"/>
    <w:rsid w:val="001E5F39"/>
    <w:rsid w:val="00204600"/>
    <w:rsid w:val="00211D58"/>
    <w:rsid w:val="0021206B"/>
    <w:rsid w:val="00215A59"/>
    <w:rsid w:val="0021620F"/>
    <w:rsid w:val="00223E19"/>
    <w:rsid w:val="0022701A"/>
    <w:rsid w:val="00230F5C"/>
    <w:rsid w:val="00235FB9"/>
    <w:rsid w:val="00244DA8"/>
    <w:rsid w:val="00247156"/>
    <w:rsid w:val="0025241D"/>
    <w:rsid w:val="00252763"/>
    <w:rsid w:val="002528E3"/>
    <w:rsid w:val="00254CD8"/>
    <w:rsid w:val="0025761B"/>
    <w:rsid w:val="00270487"/>
    <w:rsid w:val="0027528A"/>
    <w:rsid w:val="00275DAF"/>
    <w:rsid w:val="00280EB4"/>
    <w:rsid w:val="00281078"/>
    <w:rsid w:val="00284642"/>
    <w:rsid w:val="002862E6"/>
    <w:rsid w:val="002A1689"/>
    <w:rsid w:val="002A276A"/>
    <w:rsid w:val="002A33DF"/>
    <w:rsid w:val="002A4792"/>
    <w:rsid w:val="002A5BB8"/>
    <w:rsid w:val="002A76E8"/>
    <w:rsid w:val="002A7F5E"/>
    <w:rsid w:val="002A7FD6"/>
    <w:rsid w:val="002B6E7D"/>
    <w:rsid w:val="002C0149"/>
    <w:rsid w:val="002C4AA4"/>
    <w:rsid w:val="002C61F7"/>
    <w:rsid w:val="002C7D4C"/>
    <w:rsid w:val="002E2D98"/>
    <w:rsid w:val="002F6D30"/>
    <w:rsid w:val="003011BC"/>
    <w:rsid w:val="00312808"/>
    <w:rsid w:val="00312836"/>
    <w:rsid w:val="0031721D"/>
    <w:rsid w:val="00321973"/>
    <w:rsid w:val="00325315"/>
    <w:rsid w:val="003253DD"/>
    <w:rsid w:val="00327295"/>
    <w:rsid w:val="00330988"/>
    <w:rsid w:val="00331770"/>
    <w:rsid w:val="00340CF2"/>
    <w:rsid w:val="00344929"/>
    <w:rsid w:val="00350DCA"/>
    <w:rsid w:val="00363C75"/>
    <w:rsid w:val="0036667A"/>
    <w:rsid w:val="003719BB"/>
    <w:rsid w:val="00373274"/>
    <w:rsid w:val="00376AAA"/>
    <w:rsid w:val="00377B30"/>
    <w:rsid w:val="00380231"/>
    <w:rsid w:val="00385179"/>
    <w:rsid w:val="00393A45"/>
    <w:rsid w:val="00395B08"/>
    <w:rsid w:val="003977D9"/>
    <w:rsid w:val="003A19DE"/>
    <w:rsid w:val="003A2505"/>
    <w:rsid w:val="003A4015"/>
    <w:rsid w:val="003B0053"/>
    <w:rsid w:val="003B3A28"/>
    <w:rsid w:val="003C3935"/>
    <w:rsid w:val="003D17DF"/>
    <w:rsid w:val="003D43E6"/>
    <w:rsid w:val="003E0B84"/>
    <w:rsid w:val="003E5504"/>
    <w:rsid w:val="003F1139"/>
    <w:rsid w:val="003F2E41"/>
    <w:rsid w:val="004035F4"/>
    <w:rsid w:val="004052DE"/>
    <w:rsid w:val="00405309"/>
    <w:rsid w:val="0041159E"/>
    <w:rsid w:val="0041234A"/>
    <w:rsid w:val="004138BF"/>
    <w:rsid w:val="0041750A"/>
    <w:rsid w:val="0042076F"/>
    <w:rsid w:val="00424810"/>
    <w:rsid w:val="00424A94"/>
    <w:rsid w:val="00424B2E"/>
    <w:rsid w:val="00431975"/>
    <w:rsid w:val="00434398"/>
    <w:rsid w:val="00436DB5"/>
    <w:rsid w:val="00437EED"/>
    <w:rsid w:val="0045034C"/>
    <w:rsid w:val="004505B5"/>
    <w:rsid w:val="00454323"/>
    <w:rsid w:val="0045644A"/>
    <w:rsid w:val="0046123B"/>
    <w:rsid w:val="00463C96"/>
    <w:rsid w:val="004650A8"/>
    <w:rsid w:val="00466EC3"/>
    <w:rsid w:val="004677E7"/>
    <w:rsid w:val="004704F6"/>
    <w:rsid w:val="004743A2"/>
    <w:rsid w:val="00487377"/>
    <w:rsid w:val="00492493"/>
    <w:rsid w:val="0049383D"/>
    <w:rsid w:val="0049459C"/>
    <w:rsid w:val="004A5C97"/>
    <w:rsid w:val="004A6F8F"/>
    <w:rsid w:val="004B1D86"/>
    <w:rsid w:val="004B3C9C"/>
    <w:rsid w:val="004C3B0C"/>
    <w:rsid w:val="004C6BF2"/>
    <w:rsid w:val="004E04B0"/>
    <w:rsid w:val="004E30E8"/>
    <w:rsid w:val="004E5B82"/>
    <w:rsid w:val="004E79F1"/>
    <w:rsid w:val="004F19C5"/>
    <w:rsid w:val="004F1CA7"/>
    <w:rsid w:val="004F2C6B"/>
    <w:rsid w:val="005056E8"/>
    <w:rsid w:val="00513C53"/>
    <w:rsid w:val="0051590F"/>
    <w:rsid w:val="0052556C"/>
    <w:rsid w:val="005256D5"/>
    <w:rsid w:val="00531DEC"/>
    <w:rsid w:val="005357BA"/>
    <w:rsid w:val="00537B72"/>
    <w:rsid w:val="00544C15"/>
    <w:rsid w:val="00544D84"/>
    <w:rsid w:val="00545079"/>
    <w:rsid w:val="0055547C"/>
    <w:rsid w:val="00555E34"/>
    <w:rsid w:val="00556670"/>
    <w:rsid w:val="00564996"/>
    <w:rsid w:val="00567277"/>
    <w:rsid w:val="00570889"/>
    <w:rsid w:val="00572585"/>
    <w:rsid w:val="005739AD"/>
    <w:rsid w:val="00582B8F"/>
    <w:rsid w:val="005850AC"/>
    <w:rsid w:val="005903B0"/>
    <w:rsid w:val="00595650"/>
    <w:rsid w:val="005961B3"/>
    <w:rsid w:val="005A0EBF"/>
    <w:rsid w:val="005A179B"/>
    <w:rsid w:val="005A21FA"/>
    <w:rsid w:val="005A5274"/>
    <w:rsid w:val="005A59F8"/>
    <w:rsid w:val="005A5D1B"/>
    <w:rsid w:val="005C1558"/>
    <w:rsid w:val="005C2F50"/>
    <w:rsid w:val="005C7472"/>
    <w:rsid w:val="005E0441"/>
    <w:rsid w:val="005E0C98"/>
    <w:rsid w:val="005E4878"/>
    <w:rsid w:val="005F09F1"/>
    <w:rsid w:val="005F3A39"/>
    <w:rsid w:val="005F6D21"/>
    <w:rsid w:val="0060414F"/>
    <w:rsid w:val="006065B3"/>
    <w:rsid w:val="00611ECF"/>
    <w:rsid w:val="00612798"/>
    <w:rsid w:val="00614544"/>
    <w:rsid w:val="0062218F"/>
    <w:rsid w:val="00622B36"/>
    <w:rsid w:val="00643F64"/>
    <w:rsid w:val="006460B6"/>
    <w:rsid w:val="00646C9C"/>
    <w:rsid w:val="00655C7F"/>
    <w:rsid w:val="00660BB5"/>
    <w:rsid w:val="00684B93"/>
    <w:rsid w:val="00695CFB"/>
    <w:rsid w:val="00696284"/>
    <w:rsid w:val="00696B2C"/>
    <w:rsid w:val="006A27DA"/>
    <w:rsid w:val="006A4CED"/>
    <w:rsid w:val="006B34B2"/>
    <w:rsid w:val="006D0EA2"/>
    <w:rsid w:val="006D423B"/>
    <w:rsid w:val="006D679F"/>
    <w:rsid w:val="006D77AF"/>
    <w:rsid w:val="006D7808"/>
    <w:rsid w:val="006E6A57"/>
    <w:rsid w:val="006F19FC"/>
    <w:rsid w:val="00706C64"/>
    <w:rsid w:val="00712D46"/>
    <w:rsid w:val="00717A41"/>
    <w:rsid w:val="00725156"/>
    <w:rsid w:val="0072673F"/>
    <w:rsid w:val="00734B39"/>
    <w:rsid w:val="00740756"/>
    <w:rsid w:val="00740A44"/>
    <w:rsid w:val="00741211"/>
    <w:rsid w:val="00742459"/>
    <w:rsid w:val="00743D84"/>
    <w:rsid w:val="00747CA6"/>
    <w:rsid w:val="00747DC4"/>
    <w:rsid w:val="00751577"/>
    <w:rsid w:val="00753033"/>
    <w:rsid w:val="0075524C"/>
    <w:rsid w:val="007643A8"/>
    <w:rsid w:val="00765343"/>
    <w:rsid w:val="0076644A"/>
    <w:rsid w:val="00773D5D"/>
    <w:rsid w:val="00781D61"/>
    <w:rsid w:val="00783DED"/>
    <w:rsid w:val="00785187"/>
    <w:rsid w:val="00785912"/>
    <w:rsid w:val="007911BF"/>
    <w:rsid w:val="007950B1"/>
    <w:rsid w:val="007A204C"/>
    <w:rsid w:val="007A2E95"/>
    <w:rsid w:val="007A4C21"/>
    <w:rsid w:val="007B1465"/>
    <w:rsid w:val="007B55CF"/>
    <w:rsid w:val="007B6F5C"/>
    <w:rsid w:val="007C2E1F"/>
    <w:rsid w:val="007C3BDF"/>
    <w:rsid w:val="007C4E8D"/>
    <w:rsid w:val="007D0D32"/>
    <w:rsid w:val="007E0C73"/>
    <w:rsid w:val="007E3143"/>
    <w:rsid w:val="007E3DA6"/>
    <w:rsid w:val="007E4EA5"/>
    <w:rsid w:val="007F4E6F"/>
    <w:rsid w:val="007F73E5"/>
    <w:rsid w:val="007F757E"/>
    <w:rsid w:val="00800DB0"/>
    <w:rsid w:val="0081049C"/>
    <w:rsid w:val="0081060D"/>
    <w:rsid w:val="008166DA"/>
    <w:rsid w:val="00830998"/>
    <w:rsid w:val="00830A97"/>
    <w:rsid w:val="008310E5"/>
    <w:rsid w:val="00845212"/>
    <w:rsid w:val="008545DB"/>
    <w:rsid w:val="00857EBE"/>
    <w:rsid w:val="00861756"/>
    <w:rsid w:val="00862085"/>
    <w:rsid w:val="008620AA"/>
    <w:rsid w:val="008710C5"/>
    <w:rsid w:val="00871A28"/>
    <w:rsid w:val="008721A9"/>
    <w:rsid w:val="00885492"/>
    <w:rsid w:val="00891A51"/>
    <w:rsid w:val="00891D23"/>
    <w:rsid w:val="008A2995"/>
    <w:rsid w:val="008A6C21"/>
    <w:rsid w:val="008B55D5"/>
    <w:rsid w:val="008B5E7A"/>
    <w:rsid w:val="008B7160"/>
    <w:rsid w:val="008C3BF3"/>
    <w:rsid w:val="008D39CB"/>
    <w:rsid w:val="008D4850"/>
    <w:rsid w:val="008E280F"/>
    <w:rsid w:val="008E3F70"/>
    <w:rsid w:val="008E77D7"/>
    <w:rsid w:val="008F3C32"/>
    <w:rsid w:val="009248B4"/>
    <w:rsid w:val="00933DDC"/>
    <w:rsid w:val="00934D5E"/>
    <w:rsid w:val="00935FB0"/>
    <w:rsid w:val="00940D08"/>
    <w:rsid w:val="0094196F"/>
    <w:rsid w:val="00942B06"/>
    <w:rsid w:val="00944AF5"/>
    <w:rsid w:val="0094643B"/>
    <w:rsid w:val="00950F8D"/>
    <w:rsid w:val="00951549"/>
    <w:rsid w:val="00951F3D"/>
    <w:rsid w:val="009535E2"/>
    <w:rsid w:val="0095689D"/>
    <w:rsid w:val="00960E7F"/>
    <w:rsid w:val="00962455"/>
    <w:rsid w:val="0096343D"/>
    <w:rsid w:val="00971C95"/>
    <w:rsid w:val="0097415D"/>
    <w:rsid w:val="00985039"/>
    <w:rsid w:val="009875D4"/>
    <w:rsid w:val="00993367"/>
    <w:rsid w:val="00995171"/>
    <w:rsid w:val="009A02CB"/>
    <w:rsid w:val="009A2B74"/>
    <w:rsid w:val="009A2DB6"/>
    <w:rsid w:val="009A35D0"/>
    <w:rsid w:val="009A51C7"/>
    <w:rsid w:val="009A7162"/>
    <w:rsid w:val="009B10CC"/>
    <w:rsid w:val="009C12BB"/>
    <w:rsid w:val="009C33E4"/>
    <w:rsid w:val="009C3ED2"/>
    <w:rsid w:val="009D0C56"/>
    <w:rsid w:val="009D2C6F"/>
    <w:rsid w:val="009D56A8"/>
    <w:rsid w:val="009E38A4"/>
    <w:rsid w:val="009E4223"/>
    <w:rsid w:val="009E562A"/>
    <w:rsid w:val="009E70BD"/>
    <w:rsid w:val="009F038B"/>
    <w:rsid w:val="00A025C9"/>
    <w:rsid w:val="00A02AAD"/>
    <w:rsid w:val="00A0384B"/>
    <w:rsid w:val="00A061DC"/>
    <w:rsid w:val="00A0684F"/>
    <w:rsid w:val="00A14D58"/>
    <w:rsid w:val="00A15D02"/>
    <w:rsid w:val="00A20BFC"/>
    <w:rsid w:val="00A22CC3"/>
    <w:rsid w:val="00A230A6"/>
    <w:rsid w:val="00A245A8"/>
    <w:rsid w:val="00A255D0"/>
    <w:rsid w:val="00A25CC5"/>
    <w:rsid w:val="00A27361"/>
    <w:rsid w:val="00A339B2"/>
    <w:rsid w:val="00A33E62"/>
    <w:rsid w:val="00A35A09"/>
    <w:rsid w:val="00A37E3B"/>
    <w:rsid w:val="00A44240"/>
    <w:rsid w:val="00A50C3F"/>
    <w:rsid w:val="00A51F06"/>
    <w:rsid w:val="00A54E2E"/>
    <w:rsid w:val="00A56141"/>
    <w:rsid w:val="00A57335"/>
    <w:rsid w:val="00A611C1"/>
    <w:rsid w:val="00A63534"/>
    <w:rsid w:val="00A66691"/>
    <w:rsid w:val="00A702E8"/>
    <w:rsid w:val="00A7035B"/>
    <w:rsid w:val="00A73808"/>
    <w:rsid w:val="00A74A35"/>
    <w:rsid w:val="00A82B5B"/>
    <w:rsid w:val="00A85322"/>
    <w:rsid w:val="00A93ED7"/>
    <w:rsid w:val="00A95CAE"/>
    <w:rsid w:val="00A95E90"/>
    <w:rsid w:val="00AA0636"/>
    <w:rsid w:val="00AA1CE5"/>
    <w:rsid w:val="00AA5355"/>
    <w:rsid w:val="00AA6DC8"/>
    <w:rsid w:val="00AB082D"/>
    <w:rsid w:val="00AB0FF6"/>
    <w:rsid w:val="00AB1D9F"/>
    <w:rsid w:val="00AB5232"/>
    <w:rsid w:val="00AB65E8"/>
    <w:rsid w:val="00AB74F9"/>
    <w:rsid w:val="00AC07A9"/>
    <w:rsid w:val="00AC08FF"/>
    <w:rsid w:val="00AC38D9"/>
    <w:rsid w:val="00AD36A7"/>
    <w:rsid w:val="00AD7CB8"/>
    <w:rsid w:val="00AD7FF2"/>
    <w:rsid w:val="00AE4293"/>
    <w:rsid w:val="00AE4446"/>
    <w:rsid w:val="00AE4D55"/>
    <w:rsid w:val="00AE5750"/>
    <w:rsid w:val="00B0454E"/>
    <w:rsid w:val="00B06280"/>
    <w:rsid w:val="00B11D78"/>
    <w:rsid w:val="00B12122"/>
    <w:rsid w:val="00B142F8"/>
    <w:rsid w:val="00B14B4D"/>
    <w:rsid w:val="00B35E1A"/>
    <w:rsid w:val="00B430DA"/>
    <w:rsid w:val="00B43B3E"/>
    <w:rsid w:val="00B4452D"/>
    <w:rsid w:val="00B52E78"/>
    <w:rsid w:val="00B546D6"/>
    <w:rsid w:val="00B54CC5"/>
    <w:rsid w:val="00B55E31"/>
    <w:rsid w:val="00B6284D"/>
    <w:rsid w:val="00B62DD8"/>
    <w:rsid w:val="00B64619"/>
    <w:rsid w:val="00B67E6C"/>
    <w:rsid w:val="00B77932"/>
    <w:rsid w:val="00B8208D"/>
    <w:rsid w:val="00B942D0"/>
    <w:rsid w:val="00B95D17"/>
    <w:rsid w:val="00B96021"/>
    <w:rsid w:val="00B96DB6"/>
    <w:rsid w:val="00BA1454"/>
    <w:rsid w:val="00BA4BDC"/>
    <w:rsid w:val="00BA6E97"/>
    <w:rsid w:val="00BB0C0D"/>
    <w:rsid w:val="00BB4BE6"/>
    <w:rsid w:val="00BD4B7E"/>
    <w:rsid w:val="00BF0330"/>
    <w:rsid w:val="00BF2133"/>
    <w:rsid w:val="00C04D31"/>
    <w:rsid w:val="00C12FA2"/>
    <w:rsid w:val="00C24DBF"/>
    <w:rsid w:val="00C271CF"/>
    <w:rsid w:val="00C33DEF"/>
    <w:rsid w:val="00C33E23"/>
    <w:rsid w:val="00C35570"/>
    <w:rsid w:val="00C35BF8"/>
    <w:rsid w:val="00C371F3"/>
    <w:rsid w:val="00C41221"/>
    <w:rsid w:val="00C43760"/>
    <w:rsid w:val="00C4630F"/>
    <w:rsid w:val="00C47B7E"/>
    <w:rsid w:val="00C76F80"/>
    <w:rsid w:val="00C83A03"/>
    <w:rsid w:val="00C9092E"/>
    <w:rsid w:val="00C95739"/>
    <w:rsid w:val="00C95A61"/>
    <w:rsid w:val="00C967BD"/>
    <w:rsid w:val="00C97F23"/>
    <w:rsid w:val="00CA5B89"/>
    <w:rsid w:val="00CA5F18"/>
    <w:rsid w:val="00CB0060"/>
    <w:rsid w:val="00CC1953"/>
    <w:rsid w:val="00CC7827"/>
    <w:rsid w:val="00CD261F"/>
    <w:rsid w:val="00CD44F4"/>
    <w:rsid w:val="00CE22BF"/>
    <w:rsid w:val="00CE5381"/>
    <w:rsid w:val="00CE776F"/>
    <w:rsid w:val="00CF364D"/>
    <w:rsid w:val="00CF3743"/>
    <w:rsid w:val="00CF4C11"/>
    <w:rsid w:val="00D00D13"/>
    <w:rsid w:val="00D04DBE"/>
    <w:rsid w:val="00D06E95"/>
    <w:rsid w:val="00D10C9C"/>
    <w:rsid w:val="00D11301"/>
    <w:rsid w:val="00D1209F"/>
    <w:rsid w:val="00D12E85"/>
    <w:rsid w:val="00D14FE3"/>
    <w:rsid w:val="00D200DE"/>
    <w:rsid w:val="00D24D4C"/>
    <w:rsid w:val="00D2596C"/>
    <w:rsid w:val="00D32624"/>
    <w:rsid w:val="00D42074"/>
    <w:rsid w:val="00D421E6"/>
    <w:rsid w:val="00D446F8"/>
    <w:rsid w:val="00D51074"/>
    <w:rsid w:val="00D56AA2"/>
    <w:rsid w:val="00D56EC5"/>
    <w:rsid w:val="00D61C6A"/>
    <w:rsid w:val="00D61DC1"/>
    <w:rsid w:val="00D66CE2"/>
    <w:rsid w:val="00D75A7E"/>
    <w:rsid w:val="00D858D1"/>
    <w:rsid w:val="00D8642C"/>
    <w:rsid w:val="00D916F2"/>
    <w:rsid w:val="00DA74EB"/>
    <w:rsid w:val="00DB2350"/>
    <w:rsid w:val="00DB374B"/>
    <w:rsid w:val="00DC1142"/>
    <w:rsid w:val="00DD0412"/>
    <w:rsid w:val="00DD0955"/>
    <w:rsid w:val="00DD27ED"/>
    <w:rsid w:val="00DE0DE4"/>
    <w:rsid w:val="00DF3C3D"/>
    <w:rsid w:val="00DF4FA3"/>
    <w:rsid w:val="00E02235"/>
    <w:rsid w:val="00E0252F"/>
    <w:rsid w:val="00E02780"/>
    <w:rsid w:val="00E101F4"/>
    <w:rsid w:val="00E23A92"/>
    <w:rsid w:val="00E24F86"/>
    <w:rsid w:val="00E26B7D"/>
    <w:rsid w:val="00E26E75"/>
    <w:rsid w:val="00E27630"/>
    <w:rsid w:val="00E339E5"/>
    <w:rsid w:val="00E37CF8"/>
    <w:rsid w:val="00E43024"/>
    <w:rsid w:val="00E43EC6"/>
    <w:rsid w:val="00E47028"/>
    <w:rsid w:val="00E47E9D"/>
    <w:rsid w:val="00E64F20"/>
    <w:rsid w:val="00E82A5C"/>
    <w:rsid w:val="00E841B8"/>
    <w:rsid w:val="00E85F0D"/>
    <w:rsid w:val="00EA6024"/>
    <w:rsid w:val="00EA627A"/>
    <w:rsid w:val="00EA6BF4"/>
    <w:rsid w:val="00EB3372"/>
    <w:rsid w:val="00EB383F"/>
    <w:rsid w:val="00EB43F3"/>
    <w:rsid w:val="00EB48B6"/>
    <w:rsid w:val="00EB4B1D"/>
    <w:rsid w:val="00EB5630"/>
    <w:rsid w:val="00EB68C2"/>
    <w:rsid w:val="00EC4929"/>
    <w:rsid w:val="00EC492E"/>
    <w:rsid w:val="00ED216C"/>
    <w:rsid w:val="00ED3A19"/>
    <w:rsid w:val="00EE41A6"/>
    <w:rsid w:val="00EE4D5C"/>
    <w:rsid w:val="00EE536F"/>
    <w:rsid w:val="00EE54F2"/>
    <w:rsid w:val="00EF6C08"/>
    <w:rsid w:val="00F0211D"/>
    <w:rsid w:val="00F025E0"/>
    <w:rsid w:val="00F05ADB"/>
    <w:rsid w:val="00F07D5A"/>
    <w:rsid w:val="00F14C33"/>
    <w:rsid w:val="00F33A61"/>
    <w:rsid w:val="00F3720C"/>
    <w:rsid w:val="00F41559"/>
    <w:rsid w:val="00F618BF"/>
    <w:rsid w:val="00F70C47"/>
    <w:rsid w:val="00F72E9D"/>
    <w:rsid w:val="00F73743"/>
    <w:rsid w:val="00F801DC"/>
    <w:rsid w:val="00F82B2A"/>
    <w:rsid w:val="00F847BA"/>
    <w:rsid w:val="00F903E7"/>
    <w:rsid w:val="00F92070"/>
    <w:rsid w:val="00F92EE9"/>
    <w:rsid w:val="00F936C7"/>
    <w:rsid w:val="00F93BB8"/>
    <w:rsid w:val="00F95770"/>
    <w:rsid w:val="00F96579"/>
    <w:rsid w:val="00FA0C0F"/>
    <w:rsid w:val="00FA13FA"/>
    <w:rsid w:val="00FA7AAA"/>
    <w:rsid w:val="00FA7FEB"/>
    <w:rsid w:val="00FB129B"/>
    <w:rsid w:val="00FB1602"/>
    <w:rsid w:val="00FB4FFD"/>
    <w:rsid w:val="00FB6247"/>
    <w:rsid w:val="00FB641D"/>
    <w:rsid w:val="00FB7738"/>
    <w:rsid w:val="00FC380F"/>
    <w:rsid w:val="00FC4539"/>
    <w:rsid w:val="00FC5583"/>
    <w:rsid w:val="00FC7E98"/>
    <w:rsid w:val="00FC7EC5"/>
    <w:rsid w:val="00FD3B03"/>
    <w:rsid w:val="00FD58E5"/>
    <w:rsid w:val="00FD5F1E"/>
    <w:rsid w:val="00FD6575"/>
    <w:rsid w:val="00FE3060"/>
    <w:rsid w:val="00FE336C"/>
    <w:rsid w:val="00FF5C1E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0F0D7"/>
  <w15:docId w15:val="{9A6784CD-BE30-4FFF-B7F3-B81B87F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91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D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3A8"/>
    <w:rPr>
      <w:color w:val="0000FF"/>
      <w:u w:val="single"/>
    </w:rPr>
  </w:style>
  <w:style w:type="paragraph" w:styleId="3">
    <w:name w:val="Body Text Indent 3"/>
    <w:basedOn w:val="a"/>
    <w:link w:val="30"/>
    <w:rsid w:val="007643A8"/>
    <w:pPr>
      <w:tabs>
        <w:tab w:val="left" w:pos="459"/>
      </w:tabs>
      <w:spacing w:before="60"/>
      <w:ind w:left="34"/>
    </w:pPr>
    <w:rPr>
      <w:rFonts w:ascii="Arial" w:hAnsi="Arial"/>
      <w:sz w:val="16"/>
      <w:lang w:val="uk-UA"/>
    </w:rPr>
  </w:style>
  <w:style w:type="character" w:customStyle="1" w:styleId="30">
    <w:name w:val="Основной текст с отступом 3 Знак"/>
    <w:link w:val="3"/>
    <w:rsid w:val="007643A8"/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CharChar">
    <w:name w:val="Char Char"/>
    <w:basedOn w:val="a"/>
    <w:rsid w:val="007643A8"/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643A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764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43A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764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3A8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643A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E46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8620A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8620AA"/>
    <w:rPr>
      <w:rFonts w:ascii="Times New Roman" w:eastAsia="Times New Roman" w:hAnsi="Times New Roman"/>
    </w:rPr>
  </w:style>
  <w:style w:type="character" w:styleId="ab">
    <w:name w:val="Placeholder Text"/>
    <w:uiPriority w:val="99"/>
    <w:semiHidden/>
    <w:rsid w:val="00327295"/>
    <w:rPr>
      <w:color w:val="808080"/>
    </w:rPr>
  </w:style>
  <w:style w:type="paragraph" w:styleId="ac">
    <w:name w:val="List Paragraph"/>
    <w:basedOn w:val="a"/>
    <w:uiPriority w:val="34"/>
    <w:qFormat/>
    <w:rsid w:val="00891A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891A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Plain Text"/>
    <w:basedOn w:val="a"/>
    <w:link w:val="ae"/>
    <w:uiPriority w:val="99"/>
    <w:semiHidden/>
    <w:unhideWhenUsed/>
    <w:rsid w:val="00741211"/>
    <w:rPr>
      <w:rFonts w:ascii="Arial" w:eastAsia="Calibri" w:hAnsi="Arial"/>
      <w:lang w:val="x-none" w:eastAsia="x-none"/>
    </w:rPr>
  </w:style>
  <w:style w:type="character" w:customStyle="1" w:styleId="ae">
    <w:name w:val="Текст Знак"/>
    <w:link w:val="ad"/>
    <w:uiPriority w:val="99"/>
    <w:semiHidden/>
    <w:rsid w:val="0074121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531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F6D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uk-UA" w:eastAsia="en-US"/>
    </w:rPr>
  </w:style>
  <w:style w:type="character" w:customStyle="1" w:styleId="ng-binding">
    <w:name w:val="ng-binding"/>
    <w:basedOn w:val="a0"/>
    <w:rsid w:val="007C3BDF"/>
  </w:style>
  <w:style w:type="character" w:customStyle="1" w:styleId="ng-scope">
    <w:name w:val="ng-scope"/>
    <w:basedOn w:val="a0"/>
    <w:rsid w:val="007C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1-11-17-000004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nder\2011\&#1055;&#1080;&#1089;&#1100;&#1084;&#1086;%20&#1090;&#1077;&#1085;&#1076;&#1077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21B9-9C0C-4D64-878E-3850522F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тендер</Template>
  <TotalTime>85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Sandora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Программне забезпечениия MS SQL Server Standart 2008 R2 1Proc</dc:subject>
  <dc:creator>mantifeyev</dc:creator>
  <cp:lastModifiedBy>Korol, Anatolii {PEP}</cp:lastModifiedBy>
  <cp:revision>11</cp:revision>
  <cp:lastPrinted>2022-05-04T10:06:00Z</cp:lastPrinted>
  <dcterms:created xsi:type="dcterms:W3CDTF">2022-05-04T09:55:00Z</dcterms:created>
  <dcterms:modified xsi:type="dcterms:W3CDTF">2022-05-05T07:35:00Z</dcterms:modified>
</cp:coreProperties>
</file>