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6" w:rsidRDefault="00B308D6" w:rsidP="00783C4C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</w:p>
    <w:p w:rsidR="00B308D6" w:rsidRDefault="00B308D6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13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B308D6" w:rsidRPr="00AD132D" w:rsidRDefault="00B308D6" w:rsidP="00AD132D">
      <w:pPr>
        <w:tabs>
          <w:tab w:val="center" w:pos="4153"/>
          <w:tab w:val="right" w:pos="8306"/>
        </w:tabs>
        <w:spacing w:after="0" w:line="240" w:lineRule="auto"/>
        <w:ind w:firstLine="6521"/>
        <w:rPr>
          <w:rFonts w:ascii="Times New Roman" w:hAnsi="Times New Roman"/>
          <w:b/>
          <w:sz w:val="24"/>
          <w:szCs w:val="24"/>
          <w:lang w:val="uk-UA"/>
        </w:rPr>
      </w:pPr>
      <w:r w:rsidRPr="00AD132D">
        <w:rPr>
          <w:rFonts w:ascii="Times New Roman" w:hAnsi="Times New Roman"/>
          <w:b/>
          <w:sz w:val="24"/>
          <w:szCs w:val="24"/>
        </w:rPr>
        <w:t>Додаток №</w:t>
      </w:r>
      <w:r w:rsidRPr="00AD13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B308D6" w:rsidRPr="00AD132D" w:rsidRDefault="00B308D6" w:rsidP="00AD132D">
      <w:pPr>
        <w:tabs>
          <w:tab w:val="center" w:pos="4153"/>
          <w:tab w:val="right" w:pos="8306"/>
        </w:tabs>
        <w:spacing w:after="0" w:line="240" w:lineRule="auto"/>
        <w:ind w:firstLine="6521"/>
        <w:rPr>
          <w:rFonts w:ascii="Times New Roman" w:hAnsi="Times New Roman"/>
          <w:b/>
          <w:sz w:val="24"/>
          <w:szCs w:val="24"/>
          <w:lang w:val="uk-UA"/>
        </w:rPr>
      </w:pPr>
      <w:r w:rsidRPr="00AD132D">
        <w:rPr>
          <w:rFonts w:ascii="Times New Roman" w:hAnsi="Times New Roman"/>
          <w:b/>
          <w:sz w:val="24"/>
          <w:szCs w:val="24"/>
          <w:lang w:val="uk-UA"/>
        </w:rPr>
        <w:t xml:space="preserve">до оголошення </w:t>
      </w:r>
    </w:p>
    <w:p w:rsidR="00B308D6" w:rsidRDefault="00B308D6" w:rsidP="00AD132D">
      <w:pPr>
        <w:spacing w:after="0" w:line="240" w:lineRule="auto"/>
        <w:ind w:firstLine="6521"/>
        <w:rPr>
          <w:rFonts w:ascii="Times New Roman" w:hAnsi="Times New Roman"/>
          <w:b/>
          <w:sz w:val="24"/>
          <w:szCs w:val="24"/>
          <w:lang w:val="uk-UA"/>
        </w:rPr>
      </w:pPr>
      <w:r w:rsidRPr="00AD132D">
        <w:rPr>
          <w:rFonts w:ascii="Times New Roman" w:hAnsi="Times New Roman"/>
          <w:b/>
          <w:sz w:val="24"/>
          <w:szCs w:val="24"/>
          <w:lang w:val="uk-UA"/>
        </w:rPr>
        <w:t xml:space="preserve">про проведення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B308D6" w:rsidRPr="00AD132D" w:rsidRDefault="00B308D6" w:rsidP="00AD132D">
      <w:pPr>
        <w:spacing w:after="0" w:line="240" w:lineRule="auto"/>
        <w:ind w:firstLine="6521"/>
        <w:rPr>
          <w:rFonts w:ascii="Times New Roman" w:hAnsi="Times New Roman"/>
          <w:b/>
          <w:sz w:val="24"/>
          <w:szCs w:val="24"/>
          <w:lang w:val="uk-UA"/>
        </w:rPr>
      </w:pPr>
      <w:r w:rsidRPr="00AD132D">
        <w:rPr>
          <w:rFonts w:ascii="Times New Roman" w:hAnsi="Times New Roman"/>
          <w:b/>
          <w:sz w:val="24"/>
          <w:szCs w:val="24"/>
          <w:lang w:val="uk-UA"/>
        </w:rPr>
        <w:t xml:space="preserve">електронного аукціону </w:t>
      </w:r>
    </w:p>
    <w:p w:rsidR="00B308D6" w:rsidRPr="00431139" w:rsidRDefault="00B308D6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8D6" w:rsidRDefault="00B308D6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31139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431139">
        <w:rPr>
          <w:rFonts w:ascii="Times New Roman" w:hAnsi="Times New Roman"/>
          <w:b/>
          <w:sz w:val="24"/>
          <w:szCs w:val="24"/>
          <w:lang w:val="uk-UA" w:eastAsia="uk-UA"/>
        </w:rPr>
        <w:t xml:space="preserve">автомобілю </w:t>
      </w:r>
    </w:p>
    <w:p w:rsidR="00B308D6" w:rsidRPr="00431139" w:rsidRDefault="00B308D6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4643"/>
      </w:tblGrid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B308D6" w:rsidRPr="0017185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101510002</w:t>
            </w:r>
          </w:p>
        </w:tc>
      </w:tr>
      <w:tr w:rsidR="00B308D6" w:rsidRPr="0017185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B308D6" w:rsidRPr="0017185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DAEWOO  NUBIRA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1.6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B308D6" w:rsidRPr="0017185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52">
              <w:rPr>
                <w:rFonts w:ascii="Times New Roman" w:hAnsi="Times New Roman"/>
                <w:sz w:val="24"/>
                <w:szCs w:val="24"/>
              </w:rPr>
              <w:t>ЛЕГКОВИЙ-ЗАГАЛЬНИЙ /CAR-GENERAL СЕДАН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B308D6" w:rsidRPr="0017185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52">
              <w:rPr>
                <w:rFonts w:ascii="Times New Roman" w:hAnsi="Times New Roman"/>
                <w:sz w:val="24"/>
                <w:szCs w:val="24"/>
              </w:rPr>
              <w:t>ВН2925ОА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</w:rPr>
              <w:t xml:space="preserve">Кузов </w:t>
            </w:r>
            <w:r w:rsidRPr="00171852">
              <w:rPr>
                <w:rFonts w:ascii="Times New Roman" w:hAnsi="Times New Roman"/>
                <w:sz w:val="24"/>
                <w:szCs w:val="24"/>
              </w:rPr>
              <w:t>KLAJF696EWK174597</w:t>
            </w:r>
          </w:p>
        </w:tc>
      </w:tr>
      <w:tr w:rsidR="00B308D6" w:rsidRPr="00994BD2" w:rsidTr="00994BD2">
        <w:trPr>
          <w:trHeight w:val="418"/>
        </w:trPr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</w:tcPr>
          <w:p w:rsidR="00B308D6" w:rsidRPr="00856B87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856B87">
              <w:rPr>
                <w:rFonts w:ascii="Times New Roman" w:hAnsi="Times New Roman"/>
                <w:sz w:val="24"/>
                <w:szCs w:val="24"/>
                <w:lang w:val="uk-UA"/>
              </w:rPr>
              <w:t>15.09.2020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1598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сірий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B308D6" w:rsidRPr="004F1045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4F1045">
              <w:rPr>
                <w:rFonts w:ascii="Times New Roman" w:hAnsi="Times New Roman"/>
                <w:sz w:val="24"/>
                <w:szCs w:val="24"/>
                <w:lang w:val="uk-UA"/>
              </w:rPr>
              <w:t>1720/1340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СХС</w:t>
            </w:r>
            <w:r w:rsidRPr="00994BD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760376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B308D6" w:rsidRPr="004F1045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45">
              <w:rPr>
                <w:rFonts w:ascii="Times New Roman" w:hAnsi="Times New Roman"/>
                <w:sz w:val="24"/>
                <w:szCs w:val="24"/>
              </w:rPr>
              <w:t>Регіональн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F1045">
              <w:rPr>
                <w:rFonts w:ascii="Times New Roman" w:hAnsi="Times New Roman"/>
                <w:sz w:val="24"/>
                <w:szCs w:val="24"/>
              </w:rPr>
              <w:t xml:space="preserve"> відділення                                        Фонду державного майна України по Одеській та Миколаївській областях.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Строк експлуатації (Т), років</w:t>
            </w:r>
          </w:p>
        </w:tc>
        <w:tc>
          <w:tcPr>
            <w:tcW w:w="4643" w:type="dxa"/>
          </w:tcPr>
          <w:p w:rsidR="00B308D6" w:rsidRPr="004D7CBF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4D7CB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B308D6" w:rsidRPr="00994BD2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lang w:val="uk-UA"/>
              </w:rPr>
              <w:t>Пробіг з початку експлуатації (км)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365128</w:t>
            </w:r>
          </w:p>
        </w:tc>
      </w:tr>
      <w:tr w:rsidR="00B308D6" w:rsidRPr="00AE33A3" w:rsidTr="00994BD2">
        <w:tc>
          <w:tcPr>
            <w:tcW w:w="53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Автомобіль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на ходу, не експлуатується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більше 1 року, зберігається у закритому боксі, кузов має значні корозійні ушкодження днища, порогів, двигун не працює, коробка передач, гальмівна система потребують ремонту з заміною частини деталей та вузлів, АКБ не працює, гума коліс має знос 100%, загальний стан незадовільний.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ехнічний стан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строку експлуатації та пробігу.</w:t>
            </w:r>
          </w:p>
          <w:p w:rsidR="00B308D6" w:rsidRPr="00994BD2" w:rsidRDefault="00B308D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B308D6" w:rsidRDefault="00B308D6" w:rsidP="00AD132D">
      <w:pPr>
        <w:tabs>
          <w:tab w:val="center" w:pos="4153"/>
          <w:tab w:val="right" w:pos="8306"/>
        </w:tabs>
        <w:spacing w:after="0" w:line="240" w:lineRule="auto"/>
        <w:ind w:firstLine="6521"/>
        <w:rPr>
          <w:rFonts w:ascii="Times New Roman" w:hAnsi="Times New Roman"/>
          <w:b/>
          <w:sz w:val="24"/>
          <w:szCs w:val="24"/>
          <w:lang w:val="uk-UA"/>
        </w:rPr>
      </w:pPr>
    </w:p>
    <w:p w:rsidR="00B308D6" w:rsidRPr="001F045E" w:rsidRDefault="00B308D6" w:rsidP="001F045E">
      <w:pPr>
        <w:pStyle w:val="Style1"/>
        <w:widowControl/>
        <w:tabs>
          <w:tab w:val="left" w:pos="538"/>
        </w:tabs>
        <w:spacing w:line="240" w:lineRule="auto"/>
        <w:rPr>
          <w:rStyle w:val="FontStyle18"/>
          <w:sz w:val="24"/>
          <w:lang w:val="uk-UA" w:eastAsia="uk-UA"/>
        </w:rPr>
      </w:pPr>
    </w:p>
    <w:sectPr w:rsidR="00B308D6" w:rsidRPr="001F045E" w:rsidSect="00A3658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D61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64C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D00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B2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A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A8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F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C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6311A04"/>
    <w:multiLevelType w:val="singleLevel"/>
    <w:tmpl w:val="7BE0A7F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39053FEB"/>
    <w:multiLevelType w:val="singleLevel"/>
    <w:tmpl w:val="D36A05F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D937FCC"/>
    <w:multiLevelType w:val="singleLevel"/>
    <w:tmpl w:val="F014C3D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3426347"/>
    <w:multiLevelType w:val="singleLevel"/>
    <w:tmpl w:val="A9140D7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4D54840"/>
    <w:multiLevelType w:val="singleLevel"/>
    <w:tmpl w:val="EF66A3B8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65DB5AD0"/>
    <w:multiLevelType w:val="singleLevel"/>
    <w:tmpl w:val="6DC0F7F6"/>
    <w:lvl w:ilvl="0">
      <w:start w:val="1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91D57E1"/>
    <w:multiLevelType w:val="singleLevel"/>
    <w:tmpl w:val="1AFA3C6C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6EDE062E"/>
    <w:multiLevelType w:val="singleLevel"/>
    <w:tmpl w:val="AB6E4CCE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4C"/>
    <w:rsid w:val="0000660F"/>
    <w:rsid w:val="00015D35"/>
    <w:rsid w:val="000A0F3C"/>
    <w:rsid w:val="000E6D6A"/>
    <w:rsid w:val="00114CFE"/>
    <w:rsid w:val="00125D1A"/>
    <w:rsid w:val="00126685"/>
    <w:rsid w:val="001402E2"/>
    <w:rsid w:val="00143978"/>
    <w:rsid w:val="00155BB1"/>
    <w:rsid w:val="001570C3"/>
    <w:rsid w:val="00167251"/>
    <w:rsid w:val="00171852"/>
    <w:rsid w:val="001B1119"/>
    <w:rsid w:val="001C395D"/>
    <w:rsid w:val="001E3622"/>
    <w:rsid w:val="001F045E"/>
    <w:rsid w:val="00204A7B"/>
    <w:rsid w:val="00212542"/>
    <w:rsid w:val="00217C66"/>
    <w:rsid w:val="00235B7B"/>
    <w:rsid w:val="002A31D6"/>
    <w:rsid w:val="002A4166"/>
    <w:rsid w:val="002D5591"/>
    <w:rsid w:val="002E275B"/>
    <w:rsid w:val="00327FDC"/>
    <w:rsid w:val="0033557E"/>
    <w:rsid w:val="00341188"/>
    <w:rsid w:val="0036555C"/>
    <w:rsid w:val="00386BED"/>
    <w:rsid w:val="003A7E0B"/>
    <w:rsid w:val="003B65F8"/>
    <w:rsid w:val="003E5F79"/>
    <w:rsid w:val="0042157F"/>
    <w:rsid w:val="00431139"/>
    <w:rsid w:val="00433443"/>
    <w:rsid w:val="00436C12"/>
    <w:rsid w:val="00463A1C"/>
    <w:rsid w:val="004656B6"/>
    <w:rsid w:val="0047270B"/>
    <w:rsid w:val="00482287"/>
    <w:rsid w:val="004D7CBF"/>
    <w:rsid w:val="004F1045"/>
    <w:rsid w:val="00515995"/>
    <w:rsid w:val="00534A0D"/>
    <w:rsid w:val="005351A2"/>
    <w:rsid w:val="005473EE"/>
    <w:rsid w:val="00551C9E"/>
    <w:rsid w:val="00564778"/>
    <w:rsid w:val="0058233D"/>
    <w:rsid w:val="005A65BD"/>
    <w:rsid w:val="005B540B"/>
    <w:rsid w:val="00603870"/>
    <w:rsid w:val="0065338E"/>
    <w:rsid w:val="00673CAB"/>
    <w:rsid w:val="00680970"/>
    <w:rsid w:val="00683687"/>
    <w:rsid w:val="006C2228"/>
    <w:rsid w:val="006D1666"/>
    <w:rsid w:val="006E6372"/>
    <w:rsid w:val="00734314"/>
    <w:rsid w:val="007555B6"/>
    <w:rsid w:val="00773ECB"/>
    <w:rsid w:val="00783C4C"/>
    <w:rsid w:val="007D67AE"/>
    <w:rsid w:val="00813D38"/>
    <w:rsid w:val="00813D3C"/>
    <w:rsid w:val="008203CD"/>
    <w:rsid w:val="00835D26"/>
    <w:rsid w:val="00856B87"/>
    <w:rsid w:val="00863EF0"/>
    <w:rsid w:val="00870ACC"/>
    <w:rsid w:val="0088648C"/>
    <w:rsid w:val="00892BE6"/>
    <w:rsid w:val="00897DFA"/>
    <w:rsid w:val="008B5BF9"/>
    <w:rsid w:val="008F7C3B"/>
    <w:rsid w:val="009275F8"/>
    <w:rsid w:val="00945445"/>
    <w:rsid w:val="0096786F"/>
    <w:rsid w:val="00991973"/>
    <w:rsid w:val="00994BD2"/>
    <w:rsid w:val="009C40DC"/>
    <w:rsid w:val="009D1479"/>
    <w:rsid w:val="009D2804"/>
    <w:rsid w:val="009D7524"/>
    <w:rsid w:val="00A02135"/>
    <w:rsid w:val="00A3658C"/>
    <w:rsid w:val="00A44DC7"/>
    <w:rsid w:val="00AC676A"/>
    <w:rsid w:val="00AD132D"/>
    <w:rsid w:val="00AE33A3"/>
    <w:rsid w:val="00AF28FE"/>
    <w:rsid w:val="00AF790A"/>
    <w:rsid w:val="00B216E0"/>
    <w:rsid w:val="00B308D6"/>
    <w:rsid w:val="00B71161"/>
    <w:rsid w:val="00BA230A"/>
    <w:rsid w:val="00BC5D38"/>
    <w:rsid w:val="00C5236E"/>
    <w:rsid w:val="00C63C95"/>
    <w:rsid w:val="00C641C1"/>
    <w:rsid w:val="00CB2D13"/>
    <w:rsid w:val="00CD62AF"/>
    <w:rsid w:val="00D223BA"/>
    <w:rsid w:val="00D34FB9"/>
    <w:rsid w:val="00D35DBC"/>
    <w:rsid w:val="00D62DF3"/>
    <w:rsid w:val="00DA0CD3"/>
    <w:rsid w:val="00DC464B"/>
    <w:rsid w:val="00DC6683"/>
    <w:rsid w:val="00DF4AE4"/>
    <w:rsid w:val="00DF7B0D"/>
    <w:rsid w:val="00DF7D55"/>
    <w:rsid w:val="00E2311D"/>
    <w:rsid w:val="00E752FB"/>
    <w:rsid w:val="00EC47BC"/>
    <w:rsid w:val="00EC7DCE"/>
    <w:rsid w:val="00F2446D"/>
    <w:rsid w:val="00F327B1"/>
    <w:rsid w:val="00F5637D"/>
    <w:rsid w:val="00F63E35"/>
    <w:rsid w:val="00F96C6F"/>
    <w:rsid w:val="00FC2E5F"/>
    <w:rsid w:val="00FC3273"/>
    <w:rsid w:val="00FC48F3"/>
    <w:rsid w:val="00FD3194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3C4C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783C4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0">
    <w:name w:val="Стиль10"/>
    <w:basedOn w:val="Normal"/>
    <w:uiPriority w:val="99"/>
    <w:rsid w:val="00783C4C"/>
    <w:pPr>
      <w:spacing w:after="0" w:line="288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C4C"/>
    <w:rPr>
      <w:rFonts w:ascii="Times New Roman" w:hAnsi="Times New Roman"/>
      <w:sz w:val="22"/>
    </w:rPr>
  </w:style>
  <w:style w:type="paragraph" w:customStyle="1" w:styleId="Style1">
    <w:name w:val="Style1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3C4C"/>
    <w:rPr>
      <w:rFonts w:ascii="Times New Roman" w:hAnsi="Times New Roman"/>
      <w:b/>
      <w:smallCaps/>
      <w:sz w:val="24"/>
    </w:rPr>
  </w:style>
  <w:style w:type="character" w:customStyle="1" w:styleId="FontStyle17">
    <w:name w:val="Font Style17"/>
    <w:uiPriority w:val="99"/>
    <w:rsid w:val="00783C4C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783C4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3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B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3B65F8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a1">
    <w:name w:val="мой"/>
    <w:basedOn w:val="Normal"/>
    <w:uiPriority w:val="99"/>
    <w:rsid w:val="003B65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844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kurinna.nv</dc:creator>
  <cp:keywords/>
  <dc:description/>
  <cp:lastModifiedBy>Uzr1</cp:lastModifiedBy>
  <cp:revision>27</cp:revision>
  <cp:lastPrinted>2021-07-22T07:59:00Z</cp:lastPrinted>
  <dcterms:created xsi:type="dcterms:W3CDTF">2021-06-04T07:42:00Z</dcterms:created>
  <dcterms:modified xsi:type="dcterms:W3CDTF">2021-07-23T11:35:00Z</dcterms:modified>
</cp:coreProperties>
</file>