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B1" w:rsidRPr="00CF6112" w:rsidRDefault="006379B1">
      <w:pPr>
        <w:rPr>
          <w:lang w:val="uk-UA"/>
        </w:rPr>
      </w:pPr>
      <w:r>
        <w:rPr>
          <w:lang w:val="uk-UA"/>
        </w:rPr>
        <w:t>Змінено посилання</w:t>
      </w:r>
      <w:bookmarkStart w:id="0" w:name="_GoBack"/>
      <w:bookmarkEnd w:id="0"/>
      <w:r>
        <w:rPr>
          <w:lang w:val="uk-UA"/>
        </w:rPr>
        <w:t xml:space="preserve"> на Перелік відповідного типу.</w:t>
      </w:r>
    </w:p>
    <w:sectPr w:rsidR="006379B1" w:rsidRPr="00CF6112" w:rsidSect="0065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12"/>
    <w:rsid w:val="0012466B"/>
    <w:rsid w:val="001A3732"/>
    <w:rsid w:val="001C4CF4"/>
    <w:rsid w:val="0020047B"/>
    <w:rsid w:val="0035193F"/>
    <w:rsid w:val="003B22E7"/>
    <w:rsid w:val="00510832"/>
    <w:rsid w:val="00515AD1"/>
    <w:rsid w:val="006379B1"/>
    <w:rsid w:val="0065419B"/>
    <w:rsid w:val="007B44C0"/>
    <w:rsid w:val="00933A02"/>
    <w:rsid w:val="009A3397"/>
    <w:rsid w:val="00C86466"/>
    <w:rsid w:val="00CF6112"/>
    <w:rsid w:val="00F42E5A"/>
    <w:rsid w:val="00FB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</Words>
  <Characters>41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Optima</cp:lastModifiedBy>
  <cp:revision>4</cp:revision>
  <dcterms:created xsi:type="dcterms:W3CDTF">2020-09-25T13:41:00Z</dcterms:created>
  <dcterms:modified xsi:type="dcterms:W3CDTF">2020-10-06T10:15:00Z</dcterms:modified>
</cp:coreProperties>
</file>