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FE" w:rsidRPr="00D25B91" w:rsidRDefault="00654FFE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654FFE" w:rsidRPr="00A75577" w:rsidRDefault="00654FFE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210</w:t>
      </w:r>
      <w:r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7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654FFE" w:rsidRPr="00D25B91" w:rsidRDefault="00654FFE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654FFE" w:rsidRPr="00D178C0" w:rsidTr="009B5CFF">
        <w:trPr>
          <w:trHeight w:val="522"/>
          <w:jc w:val="center"/>
        </w:trPr>
        <w:tc>
          <w:tcPr>
            <w:tcW w:w="891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654FFE" w:rsidRPr="00E55D4E" w:rsidRDefault="00654FFE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654FFE" w:rsidRPr="0085235B" w:rsidRDefault="00654FFE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54FFE" w:rsidRPr="00E55D4E" w:rsidRDefault="00654FFE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654FFE" w:rsidRPr="00D178C0" w:rsidTr="009B5CFF">
        <w:trPr>
          <w:trHeight w:val="522"/>
          <w:jc w:val="center"/>
        </w:trPr>
        <w:tc>
          <w:tcPr>
            <w:tcW w:w="891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654FFE" w:rsidRPr="0058271E" w:rsidRDefault="00654FF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654FFE" w:rsidRPr="00D178C0" w:rsidTr="009B5CFF">
        <w:trPr>
          <w:trHeight w:val="1124"/>
          <w:jc w:val="center"/>
        </w:trPr>
        <w:tc>
          <w:tcPr>
            <w:tcW w:w="891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654FFE" w:rsidRPr="00E55D4E" w:rsidRDefault="00654FFE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654FFE" w:rsidRPr="001F57F1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654FFE" w:rsidRPr="00D178C0" w:rsidTr="00A75577">
        <w:trPr>
          <w:trHeight w:val="2146"/>
          <w:jc w:val="center"/>
        </w:trPr>
        <w:tc>
          <w:tcPr>
            <w:tcW w:w="891" w:type="dxa"/>
          </w:tcPr>
          <w:p w:rsidR="00654FFE" w:rsidRPr="0085235B" w:rsidRDefault="00654FF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654FFE" w:rsidRPr="0085235B" w:rsidRDefault="00654FFE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654FFE" w:rsidRPr="00D178C0" w:rsidTr="009B5CFF">
        <w:trPr>
          <w:trHeight w:val="522"/>
          <w:jc w:val="center"/>
        </w:trPr>
        <w:tc>
          <w:tcPr>
            <w:tcW w:w="891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654FFE" w:rsidRPr="00E55D4E" w:rsidRDefault="00654FFE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654FFE" w:rsidRPr="00E55D4E" w:rsidRDefault="00654FFE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654FFE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654FFE" w:rsidRPr="00E55D4E" w:rsidRDefault="00654FFE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654FFE" w:rsidRPr="00D178C0" w:rsidTr="009B5CFF">
        <w:trPr>
          <w:trHeight w:val="522"/>
          <w:jc w:val="center"/>
        </w:trPr>
        <w:tc>
          <w:tcPr>
            <w:tcW w:w="891" w:type="dxa"/>
          </w:tcPr>
          <w:p w:rsidR="00654FFE" w:rsidRPr="0085235B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654FFE" w:rsidRPr="0085235B" w:rsidRDefault="00654FF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654FFE" w:rsidRPr="0085235B" w:rsidRDefault="00654FFE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654FFE" w:rsidRPr="0085235B" w:rsidRDefault="00654FF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654FFE" w:rsidRPr="0085235B" w:rsidRDefault="00654FFE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654FFE" w:rsidRPr="00FB4818" w:rsidRDefault="00654FFE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654FFE" w:rsidRPr="00FB4818" w:rsidRDefault="00654FFE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654FFE" w:rsidRPr="00FB4818" w:rsidRDefault="00654FFE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654FFE" w:rsidRPr="0085235B" w:rsidRDefault="00654FFE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654FFE" w:rsidRPr="00FB4818" w:rsidRDefault="00654FFE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654FFE" w:rsidRPr="00FB4818" w:rsidRDefault="00654FF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654FFE" w:rsidRPr="00D178C0" w:rsidTr="009B5CFF">
        <w:trPr>
          <w:trHeight w:val="255"/>
          <w:jc w:val="center"/>
        </w:trPr>
        <w:tc>
          <w:tcPr>
            <w:tcW w:w="891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654FFE" w:rsidRPr="00233B12" w:rsidRDefault="00654FFE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654FFE" w:rsidRPr="00D178C0" w:rsidTr="009B5CFF">
        <w:trPr>
          <w:trHeight w:val="522"/>
          <w:jc w:val="center"/>
        </w:trPr>
        <w:tc>
          <w:tcPr>
            <w:tcW w:w="891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654FFE" w:rsidRPr="00E55D4E" w:rsidRDefault="00654FFE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654FFE" w:rsidRPr="00E55D4E" w:rsidRDefault="00654FFE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654FFE" w:rsidRPr="00D178C0" w:rsidTr="009B5CFF">
        <w:trPr>
          <w:trHeight w:val="522"/>
          <w:jc w:val="center"/>
        </w:trPr>
        <w:tc>
          <w:tcPr>
            <w:tcW w:w="891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654FFE" w:rsidRPr="00E55D4E" w:rsidRDefault="00654FF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654FFE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654FFE" w:rsidRPr="00434158" w:rsidRDefault="00654FF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654FFE" w:rsidRPr="00C3499D" w:rsidTr="009B5CFF">
        <w:trPr>
          <w:trHeight w:val="591"/>
          <w:jc w:val="center"/>
        </w:trPr>
        <w:tc>
          <w:tcPr>
            <w:tcW w:w="891" w:type="dxa"/>
          </w:tcPr>
          <w:p w:rsidR="00654FFE" w:rsidRPr="00F845D3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654FFE" w:rsidRPr="00F845D3" w:rsidRDefault="00654FFE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654FFE" w:rsidRPr="00B0156D" w:rsidRDefault="00654FFE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2107, 1985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1458 куб. см., колір червоний, реєстраційний номер ВМ9451АА, номер кузова ХТА210700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0118251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, пробіг 1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95762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</w:tc>
      </w:tr>
      <w:tr w:rsidR="00654FFE" w:rsidRPr="00C3499D" w:rsidTr="009B5CFF">
        <w:trPr>
          <w:trHeight w:val="910"/>
          <w:jc w:val="center"/>
        </w:trPr>
        <w:tc>
          <w:tcPr>
            <w:tcW w:w="891" w:type="dxa"/>
          </w:tcPr>
          <w:p w:rsidR="00654FFE" w:rsidRPr="00F845D3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654FFE" w:rsidRPr="00886202" w:rsidRDefault="00654FFE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654FFE" w:rsidRPr="00F845D3" w:rsidRDefault="00654FFE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654FFE" w:rsidRDefault="00654FFE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</w:t>
            </w:r>
            <w:r w:rsidRPr="00C3499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C3499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72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0,00 грн. (п</w:t>
            </w:r>
            <w:r w:rsidRPr="003342EE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ятнадцять тисяч сімсот двадцять гривень 00 коп.) без ПДВ</w:t>
            </w:r>
          </w:p>
          <w:p w:rsidR="00654FFE" w:rsidRDefault="00654FFE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3 144,00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три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і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сто сорок чотири гривні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654FFE" w:rsidRPr="00F845D3" w:rsidRDefault="00654FFE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18 864,00 грн. (вісімнадцять тисяч вісімсот шістдесят чотири гривні 00 коп.)</w:t>
            </w:r>
          </w:p>
        </w:tc>
      </w:tr>
      <w:tr w:rsidR="00654FFE" w:rsidRPr="00D178C0" w:rsidTr="004D75BC">
        <w:trPr>
          <w:trHeight w:val="349"/>
          <w:jc w:val="center"/>
        </w:trPr>
        <w:tc>
          <w:tcPr>
            <w:tcW w:w="891" w:type="dxa"/>
          </w:tcPr>
          <w:p w:rsidR="00654FFE" w:rsidRPr="00F845D3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654FFE" w:rsidRPr="00F845D3" w:rsidRDefault="00654FFE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13" w:type="dxa"/>
          </w:tcPr>
          <w:p w:rsidR="00654FFE" w:rsidRDefault="00654FFE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2107, 1985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1458 куб. см., колір червоний, реєстраційний номер ВМ9451АА, номер кузова ХТА210700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0118251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, пробіг 1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95762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  <w:p w:rsidR="00654FFE" w:rsidRPr="00942C8B" w:rsidRDefault="00654FFE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654FFE" w:rsidRPr="00F845D3" w:rsidRDefault="00654FFE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654FFE" w:rsidRPr="00D178C0" w:rsidTr="009B5CFF">
        <w:trPr>
          <w:trHeight w:val="698"/>
          <w:jc w:val="center"/>
        </w:trPr>
        <w:tc>
          <w:tcPr>
            <w:tcW w:w="891" w:type="dxa"/>
          </w:tcPr>
          <w:p w:rsidR="00654FFE" w:rsidRPr="00F845D3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654FFE" w:rsidRPr="00F845D3" w:rsidRDefault="00654FF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654FFE" w:rsidRPr="00F845D3" w:rsidRDefault="00654FFE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886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одна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а вісімсот вісімдесят шість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654FFE" w:rsidRPr="00D178C0" w:rsidTr="009B5CFF">
        <w:trPr>
          <w:trHeight w:val="751"/>
          <w:jc w:val="center"/>
        </w:trPr>
        <w:tc>
          <w:tcPr>
            <w:tcW w:w="891" w:type="dxa"/>
          </w:tcPr>
          <w:p w:rsidR="00654FFE" w:rsidRPr="00F845D3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654FFE" w:rsidRPr="00F845D3" w:rsidRDefault="00654FF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654FFE" w:rsidRPr="00F845D3" w:rsidRDefault="00654FFE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188</w:t>
            </w:r>
            <w:r w:rsidRPr="00D6296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64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сто вісімдесят вісім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64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654FFE" w:rsidRPr="00D178C0" w:rsidTr="009B5CFF">
        <w:trPr>
          <w:trHeight w:val="522"/>
          <w:jc w:val="center"/>
        </w:trPr>
        <w:tc>
          <w:tcPr>
            <w:tcW w:w="891" w:type="dxa"/>
          </w:tcPr>
          <w:p w:rsidR="00654FFE" w:rsidRPr="00C832DF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654FFE" w:rsidRPr="00C832DF" w:rsidRDefault="00654FFE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654FFE" w:rsidRPr="00D62969" w:rsidRDefault="00654FFE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654FFE" w:rsidRPr="00D178C0" w:rsidTr="009B5CFF">
        <w:trPr>
          <w:trHeight w:val="522"/>
          <w:jc w:val="center"/>
        </w:trPr>
        <w:tc>
          <w:tcPr>
            <w:tcW w:w="891" w:type="dxa"/>
          </w:tcPr>
          <w:p w:rsidR="00654FFE" w:rsidRPr="00C832DF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654FFE" w:rsidRPr="00C832DF" w:rsidRDefault="00654FFE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654FFE" w:rsidRPr="00C832DF" w:rsidRDefault="00654FFE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654FFE" w:rsidRPr="00D178C0" w:rsidTr="009B5CFF">
        <w:trPr>
          <w:trHeight w:val="472"/>
          <w:jc w:val="center"/>
        </w:trPr>
        <w:tc>
          <w:tcPr>
            <w:tcW w:w="891" w:type="dxa"/>
          </w:tcPr>
          <w:p w:rsidR="00654FFE" w:rsidRPr="00C832DF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654FFE" w:rsidRPr="00C832DF" w:rsidRDefault="00654FF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654FFE" w:rsidRPr="00C832DF" w:rsidRDefault="00654FFE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654FFE" w:rsidRPr="00D178C0" w:rsidTr="009B5CFF">
        <w:trPr>
          <w:trHeight w:val="471"/>
          <w:jc w:val="center"/>
        </w:trPr>
        <w:tc>
          <w:tcPr>
            <w:tcW w:w="891" w:type="dxa"/>
          </w:tcPr>
          <w:p w:rsidR="00654FFE" w:rsidRPr="00C832DF" w:rsidRDefault="00654FFE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654FFE" w:rsidRPr="00C832DF" w:rsidRDefault="00654FF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654FFE" w:rsidRPr="00C832DF" w:rsidRDefault="00654FFE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654FFE" w:rsidRDefault="00654FFE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54FFE" w:rsidRPr="003677F2" w:rsidRDefault="00654FFE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105-02/02,03/105242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2107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седан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ВМ9451АА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ХТА210700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C3499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0118251</w:t>
            </w:r>
          </w:p>
        </w:tc>
      </w:tr>
      <w:tr w:rsidR="00654FFE" w:rsidRPr="001275E4" w:rsidTr="00140989">
        <w:trPr>
          <w:trHeight w:val="418"/>
        </w:trPr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1985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21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6. 2005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458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червоний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1460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248579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195762</w:t>
            </w:r>
          </w:p>
        </w:tc>
      </w:tr>
      <w:tr w:rsidR="00654FFE" w:rsidRPr="001275E4" w:rsidTr="00140989">
        <w:tc>
          <w:tcPr>
            <w:tcW w:w="852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654FFE" w:rsidRPr="001275E4" w:rsidRDefault="00654FFE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потребує ремонту кузова, кап ремонту двигуна, обслуговування рульового механізму та тормозної системи, ремонту салону, фарбування авто.</w:t>
            </w:r>
          </w:p>
        </w:tc>
      </w:tr>
    </w:tbl>
    <w:p w:rsidR="00654FFE" w:rsidRDefault="00654FFE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654FFE" w:rsidRPr="00AE7CB4" w:rsidRDefault="00654FFE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654FFE" w:rsidRPr="00D178C0" w:rsidTr="00D178C0">
        <w:trPr>
          <w:trHeight w:val="2970"/>
        </w:trPr>
        <w:tc>
          <w:tcPr>
            <w:tcW w:w="1035" w:type="dxa"/>
            <w:gridSpan w:val="2"/>
          </w:tcPr>
          <w:p w:rsidR="00654FFE" w:rsidRPr="00D178C0" w:rsidRDefault="00654FFE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654FFE" w:rsidRPr="00D178C0" w:rsidRDefault="00654FFE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654FFE" w:rsidRPr="00191ECF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654FFE" w:rsidRPr="00D6140A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654FFE" w:rsidRPr="00D178C0" w:rsidTr="00D178C0">
        <w:trPr>
          <w:trHeight w:val="273"/>
        </w:trPr>
        <w:tc>
          <w:tcPr>
            <w:tcW w:w="10030" w:type="dxa"/>
            <w:gridSpan w:val="3"/>
          </w:tcPr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654FFE" w:rsidRPr="00D178C0" w:rsidTr="002410F6">
        <w:trPr>
          <w:trHeight w:val="1068"/>
        </w:trPr>
        <w:tc>
          <w:tcPr>
            <w:tcW w:w="576" w:type="dxa"/>
          </w:tcPr>
          <w:p w:rsidR="00654FFE" w:rsidRPr="00D178C0" w:rsidRDefault="00654FFE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654FFE" w:rsidRPr="00D178C0" w:rsidRDefault="00654FFE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654FFE" w:rsidRPr="00D178C0" w:rsidRDefault="00654FFE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654FFE" w:rsidRPr="00943A97" w:rsidRDefault="00654FFE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654FFE" w:rsidRPr="00A56DAC" w:rsidTr="00D178C0">
        <w:trPr>
          <w:trHeight w:val="3368"/>
        </w:trPr>
        <w:tc>
          <w:tcPr>
            <w:tcW w:w="576" w:type="dxa"/>
          </w:tcPr>
          <w:p w:rsidR="00654FFE" w:rsidRPr="00D178C0" w:rsidRDefault="00654FFE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654FFE" w:rsidRPr="00A56DAC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654FFE" w:rsidRPr="00A56DAC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654FFE" w:rsidRPr="00D178C0" w:rsidTr="00D178C0">
        <w:trPr>
          <w:trHeight w:val="553"/>
        </w:trPr>
        <w:tc>
          <w:tcPr>
            <w:tcW w:w="10030" w:type="dxa"/>
            <w:gridSpan w:val="3"/>
          </w:tcPr>
          <w:p w:rsidR="00654FFE" w:rsidRPr="00D178C0" w:rsidRDefault="00654FFE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654FFE" w:rsidRPr="00D178C0" w:rsidTr="00D178C0">
        <w:trPr>
          <w:trHeight w:val="1488"/>
        </w:trPr>
        <w:tc>
          <w:tcPr>
            <w:tcW w:w="576" w:type="dxa"/>
          </w:tcPr>
          <w:p w:rsidR="00654FFE" w:rsidRPr="00D178C0" w:rsidRDefault="00654FFE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4FFE" w:rsidRPr="00D178C0" w:rsidTr="00D178C0">
        <w:trPr>
          <w:trHeight w:val="344"/>
        </w:trPr>
        <w:tc>
          <w:tcPr>
            <w:tcW w:w="10030" w:type="dxa"/>
            <w:gridSpan w:val="3"/>
          </w:tcPr>
          <w:p w:rsidR="00654FFE" w:rsidRPr="00D178C0" w:rsidRDefault="00654FFE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654FFE" w:rsidRPr="00A56DAC" w:rsidTr="00D178C0">
        <w:trPr>
          <w:trHeight w:val="845"/>
        </w:trPr>
        <w:tc>
          <w:tcPr>
            <w:tcW w:w="576" w:type="dxa"/>
          </w:tcPr>
          <w:p w:rsidR="00654FFE" w:rsidRPr="00D178C0" w:rsidRDefault="00654FFE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654FFE" w:rsidRPr="00D178C0" w:rsidRDefault="00654FFE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654FFE" w:rsidRDefault="00654FFE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54FFE" w:rsidRDefault="00654FFE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54FFE" w:rsidRDefault="00654FFE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54FFE" w:rsidRDefault="00654FFE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54FFE" w:rsidRDefault="00654FFE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54FFE" w:rsidRPr="00AE7CB4" w:rsidRDefault="00654FFE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654FFE" w:rsidRPr="0085235B" w:rsidRDefault="00654FFE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654FFE" w:rsidRPr="003B5890" w:rsidRDefault="00654FFE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2107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654FFE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654FFE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654FFE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FFE" w:rsidRPr="0085235B" w:rsidRDefault="00654FFE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654FFE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FFE" w:rsidRPr="003B5890" w:rsidRDefault="00654FFE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654FFE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654FFE" w:rsidRPr="0085235B" w:rsidRDefault="00654FFE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654FFE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654FFE" w:rsidRPr="0085235B" w:rsidRDefault="00654FFE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654FFE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FFE" w:rsidRPr="0085235B" w:rsidRDefault="00654FFE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4FFE" w:rsidRPr="0085235B" w:rsidRDefault="00654FFE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654FFE" w:rsidRPr="00442948" w:rsidRDefault="00654FFE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654FFE" w:rsidRPr="00FA66D7" w:rsidRDefault="00654FFE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654FFE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41834"/>
    <w:rsid w:val="000418E0"/>
    <w:rsid w:val="00065443"/>
    <w:rsid w:val="00084227"/>
    <w:rsid w:val="0009124C"/>
    <w:rsid w:val="000A55F7"/>
    <w:rsid w:val="000D57A8"/>
    <w:rsid w:val="000F0270"/>
    <w:rsid w:val="000F2B49"/>
    <w:rsid w:val="0010110B"/>
    <w:rsid w:val="001017D7"/>
    <w:rsid w:val="0011663D"/>
    <w:rsid w:val="001275E4"/>
    <w:rsid w:val="00140989"/>
    <w:rsid w:val="00161400"/>
    <w:rsid w:val="00174940"/>
    <w:rsid w:val="001878BF"/>
    <w:rsid w:val="00191ECF"/>
    <w:rsid w:val="001C3B74"/>
    <w:rsid w:val="001C3C43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64E2"/>
    <w:rsid w:val="00270BEE"/>
    <w:rsid w:val="00270E54"/>
    <w:rsid w:val="002859D8"/>
    <w:rsid w:val="00291EF7"/>
    <w:rsid w:val="00294FD4"/>
    <w:rsid w:val="002A175B"/>
    <w:rsid w:val="002A19F1"/>
    <w:rsid w:val="002B7A7E"/>
    <w:rsid w:val="002C52CD"/>
    <w:rsid w:val="002D0395"/>
    <w:rsid w:val="002E326A"/>
    <w:rsid w:val="003122FC"/>
    <w:rsid w:val="003342EE"/>
    <w:rsid w:val="003427F7"/>
    <w:rsid w:val="003520B1"/>
    <w:rsid w:val="00365823"/>
    <w:rsid w:val="003677F2"/>
    <w:rsid w:val="003A6499"/>
    <w:rsid w:val="003B5890"/>
    <w:rsid w:val="003C22ED"/>
    <w:rsid w:val="003D15FB"/>
    <w:rsid w:val="003E1105"/>
    <w:rsid w:val="00434158"/>
    <w:rsid w:val="00434633"/>
    <w:rsid w:val="00442948"/>
    <w:rsid w:val="00447C39"/>
    <w:rsid w:val="0045133D"/>
    <w:rsid w:val="00451B5A"/>
    <w:rsid w:val="00456764"/>
    <w:rsid w:val="004A52BE"/>
    <w:rsid w:val="004C009A"/>
    <w:rsid w:val="004C07DC"/>
    <w:rsid w:val="004D005B"/>
    <w:rsid w:val="004D75BC"/>
    <w:rsid w:val="004F4233"/>
    <w:rsid w:val="004F56E8"/>
    <w:rsid w:val="00506A3F"/>
    <w:rsid w:val="00510F80"/>
    <w:rsid w:val="00512B11"/>
    <w:rsid w:val="00535283"/>
    <w:rsid w:val="005541F1"/>
    <w:rsid w:val="00562776"/>
    <w:rsid w:val="00576BC4"/>
    <w:rsid w:val="0058271E"/>
    <w:rsid w:val="005A1903"/>
    <w:rsid w:val="005A201D"/>
    <w:rsid w:val="005D1017"/>
    <w:rsid w:val="005D31CA"/>
    <w:rsid w:val="005F152E"/>
    <w:rsid w:val="006112F1"/>
    <w:rsid w:val="00622B26"/>
    <w:rsid w:val="00652F16"/>
    <w:rsid w:val="00654FFE"/>
    <w:rsid w:val="00657D1E"/>
    <w:rsid w:val="00663F71"/>
    <w:rsid w:val="00664261"/>
    <w:rsid w:val="006652EA"/>
    <w:rsid w:val="00676025"/>
    <w:rsid w:val="00676672"/>
    <w:rsid w:val="0069653C"/>
    <w:rsid w:val="006A149E"/>
    <w:rsid w:val="006B1729"/>
    <w:rsid w:val="006B52B3"/>
    <w:rsid w:val="006C728B"/>
    <w:rsid w:val="006D21CF"/>
    <w:rsid w:val="006F6F06"/>
    <w:rsid w:val="007648B9"/>
    <w:rsid w:val="00765595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119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7399"/>
    <w:rsid w:val="008B65F5"/>
    <w:rsid w:val="008C0265"/>
    <w:rsid w:val="008D11B2"/>
    <w:rsid w:val="009113EF"/>
    <w:rsid w:val="00922752"/>
    <w:rsid w:val="00937D91"/>
    <w:rsid w:val="00940391"/>
    <w:rsid w:val="00942C8B"/>
    <w:rsid w:val="00943A97"/>
    <w:rsid w:val="00944400"/>
    <w:rsid w:val="00951DE0"/>
    <w:rsid w:val="00952DE5"/>
    <w:rsid w:val="009635E3"/>
    <w:rsid w:val="009B19AE"/>
    <w:rsid w:val="009B5CF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E71FB"/>
    <w:rsid w:val="00AE7CB4"/>
    <w:rsid w:val="00B00A6A"/>
    <w:rsid w:val="00B0156D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7EF3"/>
    <w:rsid w:val="00B96F50"/>
    <w:rsid w:val="00C018A2"/>
    <w:rsid w:val="00C033BE"/>
    <w:rsid w:val="00C0512A"/>
    <w:rsid w:val="00C053C8"/>
    <w:rsid w:val="00C05EC7"/>
    <w:rsid w:val="00C17F4F"/>
    <w:rsid w:val="00C27870"/>
    <w:rsid w:val="00C3499D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A25AC"/>
    <w:rsid w:val="00EF6C3F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6</Pages>
  <Words>2224</Words>
  <Characters>12679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13</cp:revision>
  <cp:lastPrinted>2019-11-20T10:32:00Z</cp:lastPrinted>
  <dcterms:created xsi:type="dcterms:W3CDTF">2020-01-28T11:34:00Z</dcterms:created>
  <dcterms:modified xsi:type="dcterms:W3CDTF">2020-02-21T12:02:00Z</dcterms:modified>
</cp:coreProperties>
</file>