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CA" w:rsidRPr="005A7B8F" w:rsidRDefault="00DF11CA" w:rsidP="006A5F7E">
      <w:pPr>
        <w:pStyle w:val="NoSpacing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ПРОЄКТ:</w:t>
      </w:r>
    </w:p>
    <w:p w:rsidR="00DF11CA" w:rsidRPr="005A7B8F" w:rsidRDefault="00DF11CA" w:rsidP="00494323">
      <w:pPr>
        <w:pStyle w:val="NoSpacing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ДОГОВІР</w:t>
      </w:r>
    </w:p>
    <w:p w:rsidR="00DF11CA" w:rsidRPr="005A7B8F" w:rsidRDefault="00DF11CA" w:rsidP="00494323">
      <w:pPr>
        <w:pStyle w:val="NoSpacing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 xml:space="preserve">оренди комунального майна Нетішинської міської </w:t>
      </w:r>
    </w:p>
    <w:p w:rsidR="00DF11CA" w:rsidRPr="005A7B8F" w:rsidRDefault="00DF11CA" w:rsidP="00494323">
      <w:pPr>
        <w:pStyle w:val="NoSpacing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територіальної громади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№__________</w:t>
      </w:r>
    </w:p>
    <w:p w:rsidR="00DF11CA" w:rsidRDefault="00DF11CA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"___" ____________ 20__ року                                                            м. Нетішин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Комунальне підприємс</w:t>
      </w:r>
      <w:r>
        <w:rPr>
          <w:rFonts w:ascii="Times New Roman" w:hAnsi="Times New Roman"/>
          <w:sz w:val="26"/>
          <w:szCs w:val="26"/>
          <w:lang w:val="uk-UA"/>
        </w:rPr>
        <w:t>тво Нетішинської міської ради «Т</w:t>
      </w:r>
      <w:r w:rsidRPr="005A7B8F">
        <w:rPr>
          <w:rFonts w:ascii="Times New Roman" w:hAnsi="Times New Roman"/>
          <w:sz w:val="26"/>
          <w:szCs w:val="26"/>
          <w:lang w:val="uk-UA"/>
        </w:rPr>
        <w:t>орговий центр»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ЄДРПОУ: 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30769546, </w:t>
      </w:r>
    </w:p>
    <w:p w:rsidR="00DF11CA" w:rsidRPr="005A7B8F" w:rsidRDefault="00DF11CA" w:rsidP="006A5F7E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місцезнаходження якого зареєстровано: просп. Незалежності, 22, м. Нетішин, Хмельницька обл., 30100,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надалі - </w:t>
      </w:r>
      <w:r w:rsidRPr="005A7B8F">
        <w:rPr>
          <w:rFonts w:ascii="Times New Roman" w:hAnsi="Times New Roman"/>
          <w:b/>
          <w:sz w:val="26"/>
          <w:szCs w:val="26"/>
          <w:lang w:val="uk-UA"/>
        </w:rPr>
        <w:t>ОРЕНДОДАВЕЦЬ</w:t>
      </w:r>
      <w:r w:rsidRPr="005A7B8F">
        <w:rPr>
          <w:rFonts w:ascii="Times New Roman" w:hAnsi="Times New Roman"/>
          <w:sz w:val="26"/>
          <w:szCs w:val="26"/>
          <w:lang w:val="uk-UA"/>
        </w:rPr>
        <w:t>, в особі директора Брожика Михайла Вікторовича, який діє на підставі Статуту, з однієї сторони, та</w:t>
      </w:r>
    </w:p>
    <w:p w:rsidR="00DF11CA" w:rsidRPr="005A7B8F" w:rsidRDefault="00DF11CA" w:rsidP="00494323">
      <w:pPr>
        <w:pStyle w:val="NoSpacing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   ____________________________________________________________________,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                                                                            (повне найменування орендаря)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 w:rsidRPr="005A7B8F">
        <w:rPr>
          <w:rFonts w:ascii="Times New Roman" w:hAnsi="Times New Roman"/>
          <w:sz w:val="26"/>
          <w:szCs w:val="26"/>
          <w:lang w:val="uk-UA"/>
        </w:rPr>
        <w:t>ЄДРПОУ: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 ___________________________________________, 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>місцезнаходження якого зареєстровано: ______________________________________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i/>
          <w:spacing w:val="-8"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pacing w:val="-8"/>
          <w:sz w:val="26"/>
          <w:szCs w:val="26"/>
          <w:lang w:val="uk-UA"/>
        </w:rPr>
        <w:t xml:space="preserve">                                                                                               </w:t>
      </w:r>
      <w:r w:rsidRPr="005A7B8F">
        <w:rPr>
          <w:rFonts w:ascii="Times New Roman" w:hAnsi="Times New Roman"/>
          <w:i/>
          <w:spacing w:val="-8"/>
          <w:sz w:val="26"/>
          <w:szCs w:val="26"/>
          <w:vertAlign w:val="superscript"/>
          <w:lang w:val="uk-UA"/>
        </w:rPr>
        <w:t>(адреса)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надалі - </w:t>
      </w:r>
      <w:r w:rsidRPr="005A7B8F">
        <w:rPr>
          <w:rFonts w:ascii="Times New Roman" w:hAnsi="Times New Roman"/>
          <w:b/>
          <w:sz w:val="26"/>
          <w:szCs w:val="26"/>
          <w:lang w:val="uk-UA"/>
        </w:rPr>
        <w:t>ОРЕНДАР</w:t>
      </w:r>
      <w:r w:rsidRPr="005A7B8F">
        <w:rPr>
          <w:rFonts w:ascii="Times New Roman" w:hAnsi="Times New Roman"/>
          <w:sz w:val="26"/>
          <w:szCs w:val="26"/>
          <w:lang w:val="uk-UA"/>
        </w:rPr>
        <w:t>, в особі ___________________________________________,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z w:val="26"/>
          <w:szCs w:val="26"/>
          <w:lang w:val="uk-UA"/>
        </w:rPr>
        <w:t xml:space="preserve">                                                                  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(посада, прізвище, ім'я, по -батькові) 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який діє на підставі __________________________________________________,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                                                              (п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о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с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ил</w:t>
      </w:r>
      <w:r w:rsidRPr="005A7B8F">
        <w:rPr>
          <w:rFonts w:ascii="Times New Roman" w:hAnsi="Times New Roman"/>
          <w:i/>
          <w:spacing w:val="2"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spacing w:val="-13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до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к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ум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е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нт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,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spacing w:val="-2"/>
          <w:sz w:val="26"/>
          <w:szCs w:val="26"/>
          <w:vertAlign w:val="superscript"/>
          <w:lang w:val="uk-UA"/>
        </w:rPr>
        <w:t>к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и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й</w:t>
      </w:r>
      <w:r w:rsidRPr="005A7B8F">
        <w:rPr>
          <w:rFonts w:ascii="Times New Roman" w:hAnsi="Times New Roman"/>
          <w:i/>
          <w:spacing w:val="-10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pacing w:val="2"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дає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w w:val="95"/>
          <w:sz w:val="26"/>
          <w:szCs w:val="26"/>
          <w:vertAlign w:val="superscript"/>
          <w:lang w:val="uk-UA"/>
        </w:rPr>
        <w:t>п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ов</w:t>
      </w:r>
      <w:r w:rsidRPr="005A7B8F">
        <w:rPr>
          <w:rFonts w:ascii="Times New Roman" w:hAnsi="Times New Roman"/>
          <w:i/>
          <w:spacing w:val="-2"/>
          <w:w w:val="95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ов</w:t>
      </w:r>
      <w:r w:rsidRPr="005A7B8F">
        <w:rPr>
          <w:rFonts w:ascii="Times New Roman" w:hAnsi="Times New Roman"/>
          <w:i/>
          <w:spacing w:val="1"/>
          <w:w w:val="95"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pacing w:val="-1"/>
          <w:w w:val="95"/>
          <w:sz w:val="26"/>
          <w:szCs w:val="26"/>
          <w:vertAlign w:val="superscript"/>
          <w:lang w:val="uk-UA"/>
        </w:rPr>
        <w:t>ж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ен</w:t>
      </w:r>
      <w:r w:rsidRPr="005A7B8F">
        <w:rPr>
          <w:rFonts w:ascii="Times New Roman" w:hAnsi="Times New Roman"/>
          <w:i/>
          <w:spacing w:val="-1"/>
          <w:w w:val="95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w w:val="95"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а</w:t>
      </w:r>
      <w:r w:rsidRPr="005A7B8F">
        <w:rPr>
          <w:rFonts w:ascii="Times New Roman" w:hAnsi="Times New Roman"/>
          <w:i/>
          <w:spacing w:val="-12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п</w:t>
      </w:r>
      <w:r w:rsidRPr="005A7B8F">
        <w:rPr>
          <w:rFonts w:ascii="Times New Roman" w:hAnsi="Times New Roman"/>
          <w:i/>
          <w:spacing w:val="2"/>
          <w:sz w:val="26"/>
          <w:szCs w:val="26"/>
          <w:vertAlign w:val="superscript"/>
          <w:lang w:val="uk-UA"/>
        </w:rPr>
        <w:t>і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дп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и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са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pacing w:val="-1"/>
          <w:sz w:val="26"/>
          <w:szCs w:val="26"/>
          <w:vertAlign w:val="superscript"/>
          <w:lang w:val="uk-UA"/>
        </w:rPr>
        <w:t>н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я</w:t>
      </w:r>
      <w:r w:rsidRPr="005A7B8F">
        <w:rPr>
          <w:rFonts w:ascii="Times New Roman" w:hAnsi="Times New Roman"/>
          <w:i/>
          <w:w w:val="99"/>
          <w:sz w:val="26"/>
          <w:szCs w:val="26"/>
          <w:vertAlign w:val="superscript"/>
          <w:lang w:val="uk-UA"/>
        </w:rPr>
        <w:t xml:space="preserve"> 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Д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о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г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о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во</w:t>
      </w:r>
      <w:r w:rsidRPr="005A7B8F">
        <w:rPr>
          <w:rFonts w:ascii="Times New Roman" w:hAnsi="Times New Roman"/>
          <w:i/>
          <w:spacing w:val="1"/>
          <w:sz w:val="26"/>
          <w:szCs w:val="26"/>
          <w:vertAlign w:val="superscript"/>
          <w:lang w:val="uk-UA"/>
        </w:rPr>
        <w:t>р</w:t>
      </w:r>
      <w:r w:rsidRPr="005A7B8F">
        <w:rPr>
          <w:rFonts w:ascii="Times New Roman" w:hAnsi="Times New Roman"/>
          <w:i/>
          <w:sz w:val="26"/>
          <w:szCs w:val="26"/>
          <w:vertAlign w:val="superscript"/>
          <w:lang w:val="uk-UA"/>
        </w:rPr>
        <w:t>у)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 другої сторони, що іменуються разом - Сторони, керуючись нормами законодавства, зокрема, але не обмежуючись: Порядком передачі в оренду державного та комунального майна, затвердженого Постановою Кабінету Міністрів України від 03.06.2020 р. № 483 (надалі - Порядок), Законом  України «Про оренду державного та комунального майна» (надалі - Закон),  статтею 511 Цивільного Кодексу України, відповідно до якої у випадках, встановлених договором, зобов‘язання може породжувати для третьої особи права щодо боржника та (або) кредитора, уклали цей Договір про нижченаведене: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F11CA" w:rsidRPr="005A7B8F" w:rsidRDefault="00DF11CA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ПРЕДМЕТ  ДОГОВОРУ</w:t>
      </w:r>
    </w:p>
    <w:p w:rsidR="00DF11CA" w:rsidRPr="005A7B8F" w:rsidRDefault="00DF11CA" w:rsidP="00F87322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i/>
          <w:sz w:val="26"/>
          <w:szCs w:val="26"/>
          <w:vertAlign w:val="superscript"/>
          <w:lang w:val="uk-UA"/>
        </w:rPr>
      </w:pPr>
      <w:r w:rsidRPr="001953EC">
        <w:rPr>
          <w:rFonts w:ascii="Times New Roman" w:hAnsi="Times New Roman"/>
          <w:sz w:val="26"/>
          <w:szCs w:val="26"/>
          <w:lang w:val="uk-UA"/>
        </w:rPr>
        <w:t xml:space="preserve">ОРЕНДОДАВЕЦЬ </w:t>
      </w:r>
      <w:r w:rsidRPr="001953EC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1953EC">
        <w:rPr>
          <w:rFonts w:ascii="Times New Roman" w:hAnsi="Times New Roman"/>
          <w:sz w:val="26"/>
          <w:szCs w:val="26"/>
          <w:lang w:val="uk-UA"/>
        </w:rPr>
        <w:t>н</w:t>
      </w:r>
      <w:r w:rsidRPr="001953EC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1953EC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1953EC">
        <w:rPr>
          <w:rFonts w:ascii="Times New Roman" w:hAnsi="Times New Roman"/>
          <w:spacing w:val="4"/>
          <w:sz w:val="26"/>
          <w:szCs w:val="26"/>
          <w:lang w:val="uk-UA"/>
        </w:rPr>
        <w:t>л</w:t>
      </w:r>
      <w:r w:rsidRPr="001953EC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1953EC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1953EC">
        <w:rPr>
          <w:rFonts w:ascii="Times New Roman" w:hAnsi="Times New Roman"/>
          <w:sz w:val="26"/>
          <w:szCs w:val="26"/>
          <w:lang w:val="uk-UA"/>
        </w:rPr>
        <w:t>ок</w:t>
      </w:r>
      <w:r w:rsidRPr="001953EC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spacing w:val="-2"/>
          <w:sz w:val="26"/>
          <w:szCs w:val="26"/>
          <w:lang w:val="uk-UA"/>
        </w:rPr>
        <w:t>проведення</w:t>
      </w:r>
      <w:r w:rsidRPr="001953E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spacing w:val="-8"/>
          <w:sz w:val="26"/>
          <w:szCs w:val="26"/>
          <w:lang w:val="uk-UA"/>
        </w:rPr>
        <w:t>а</w:t>
      </w:r>
      <w:r w:rsidRPr="001953EC">
        <w:rPr>
          <w:rFonts w:ascii="Times New Roman" w:hAnsi="Times New Roman"/>
          <w:sz w:val="26"/>
          <w:szCs w:val="26"/>
          <w:lang w:val="uk-UA"/>
        </w:rPr>
        <w:t>ук</w:t>
      </w:r>
      <w:r w:rsidRPr="001953EC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1953EC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1953EC">
        <w:rPr>
          <w:rFonts w:ascii="Times New Roman" w:hAnsi="Times New Roman"/>
          <w:sz w:val="26"/>
          <w:szCs w:val="26"/>
          <w:lang w:val="uk-UA"/>
        </w:rPr>
        <w:t>ону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, (по</w:t>
      </w:r>
      <w:r w:rsidRPr="001953EC">
        <w:rPr>
          <w:rFonts w:ascii="Times New Roman" w:hAnsi="Times New Roman"/>
          <w:i/>
          <w:spacing w:val="6"/>
          <w:sz w:val="26"/>
          <w:szCs w:val="26"/>
          <w:lang w:val="uk-UA"/>
        </w:rPr>
        <w:t>с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и</w:t>
      </w:r>
      <w:r w:rsidRPr="001953EC">
        <w:rPr>
          <w:rFonts w:ascii="Times New Roman" w:hAnsi="Times New Roman"/>
          <w:i/>
          <w:spacing w:val="3"/>
          <w:sz w:val="26"/>
          <w:szCs w:val="26"/>
          <w:lang w:val="uk-UA"/>
        </w:rPr>
        <w:t>л</w:t>
      </w:r>
      <w:r w:rsidRPr="001953EC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ння</w:t>
      </w:r>
      <w:r w:rsidRPr="001953EC"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 xml:space="preserve">на </w:t>
      </w:r>
      <w:r w:rsidRPr="001953EC">
        <w:rPr>
          <w:rFonts w:ascii="Times New Roman" w:hAnsi="Times New Roman"/>
          <w:i/>
          <w:spacing w:val="6"/>
          <w:sz w:val="26"/>
          <w:szCs w:val="26"/>
          <w:lang w:val="uk-UA"/>
        </w:rPr>
        <w:t>с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то</w:t>
      </w:r>
      <w:r w:rsidRPr="001953EC">
        <w:rPr>
          <w:rFonts w:ascii="Times New Roman" w:hAnsi="Times New Roman"/>
          <w:i/>
          <w:spacing w:val="-13"/>
          <w:sz w:val="26"/>
          <w:szCs w:val="26"/>
          <w:lang w:val="uk-UA"/>
        </w:rPr>
        <w:t>р</w:t>
      </w:r>
      <w:r w:rsidRPr="001953EC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нку</w:t>
      </w:r>
      <w:r w:rsidRPr="001953EC">
        <w:rPr>
          <w:rFonts w:ascii="Times New Roman" w:hAnsi="Times New Roman"/>
          <w:i/>
          <w:spacing w:val="14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в</w:t>
      </w:r>
      <w:r w:rsidRPr="001953EC"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i/>
          <w:spacing w:val="-6"/>
          <w:sz w:val="26"/>
          <w:szCs w:val="26"/>
          <w:lang w:val="uk-UA"/>
        </w:rPr>
        <w:t>Е</w:t>
      </w:r>
      <w:r w:rsidRPr="001953EC">
        <w:rPr>
          <w:rFonts w:ascii="Times New Roman" w:hAnsi="Times New Roman"/>
          <w:i/>
          <w:spacing w:val="-5"/>
          <w:sz w:val="26"/>
          <w:szCs w:val="26"/>
          <w:lang w:val="uk-UA"/>
        </w:rPr>
        <w:t>Т</w:t>
      </w:r>
      <w:r w:rsidRPr="001953EC">
        <w:rPr>
          <w:rFonts w:ascii="Times New Roman" w:hAnsi="Times New Roman"/>
          <w:i/>
          <w:spacing w:val="14"/>
          <w:sz w:val="26"/>
          <w:szCs w:val="26"/>
          <w:lang w:val="uk-UA"/>
        </w:rPr>
        <w:t>С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,</w:t>
      </w:r>
      <w:r w:rsidRPr="001953EC">
        <w:rPr>
          <w:rFonts w:ascii="Times New Roman" w:hAnsi="Times New Roman"/>
          <w:i/>
          <w:spacing w:val="10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на</w:t>
      </w:r>
      <w:r w:rsidRPr="001953EC">
        <w:rPr>
          <w:rFonts w:ascii="Times New Roman" w:hAnsi="Times New Roman"/>
          <w:i/>
          <w:spacing w:val="29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i/>
          <w:spacing w:val="-3"/>
          <w:sz w:val="26"/>
          <w:szCs w:val="26"/>
          <w:lang w:val="uk-UA"/>
        </w:rPr>
        <w:t>я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к</w:t>
      </w:r>
      <w:r w:rsidRPr="001953EC">
        <w:rPr>
          <w:rFonts w:ascii="Times New Roman" w:hAnsi="Times New Roman"/>
          <w:i/>
          <w:spacing w:val="13"/>
          <w:sz w:val="26"/>
          <w:szCs w:val="26"/>
          <w:lang w:val="uk-UA"/>
        </w:rPr>
        <w:t>і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й</w:t>
      </w:r>
      <w:r w:rsidRPr="001953EC"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953EC">
        <w:rPr>
          <w:rFonts w:ascii="Times New Roman" w:hAnsi="Times New Roman"/>
          <w:i/>
          <w:spacing w:val="6"/>
          <w:sz w:val="26"/>
          <w:szCs w:val="26"/>
          <w:lang w:val="uk-UA"/>
        </w:rPr>
        <w:t>з</w:t>
      </w:r>
      <w:r w:rsidRPr="001953EC">
        <w:rPr>
          <w:rFonts w:ascii="Times New Roman" w:hAnsi="Times New Roman"/>
          <w:i/>
          <w:spacing w:val="1"/>
          <w:sz w:val="26"/>
          <w:szCs w:val="26"/>
          <w:lang w:val="uk-UA"/>
        </w:rPr>
        <w:t>м</w:t>
      </w:r>
      <w:r w:rsidRPr="001953EC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1953EC">
        <w:rPr>
          <w:rFonts w:ascii="Times New Roman" w:hAnsi="Times New Roman"/>
          <w:i/>
          <w:spacing w:val="2"/>
          <w:sz w:val="26"/>
          <w:szCs w:val="26"/>
          <w:lang w:val="uk-UA"/>
        </w:rPr>
        <w:t>щ</w:t>
      </w:r>
      <w:r w:rsidRPr="001953EC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но</w:t>
      </w:r>
      <w:r w:rsidRPr="001953EC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н</w:t>
      </w:r>
      <w:r w:rsidRPr="001953EC">
        <w:rPr>
          <w:rFonts w:ascii="Times New Roman" w:hAnsi="Times New Roman"/>
          <w:i/>
          <w:spacing w:val="-2"/>
          <w:sz w:val="26"/>
          <w:szCs w:val="26"/>
          <w:lang w:val="uk-UA"/>
        </w:rPr>
        <w:t>ф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953EC">
        <w:rPr>
          <w:rFonts w:ascii="Times New Roman" w:hAnsi="Times New Roman"/>
          <w:i/>
          <w:spacing w:val="1"/>
          <w:sz w:val="26"/>
          <w:szCs w:val="26"/>
          <w:lang w:val="uk-UA"/>
        </w:rPr>
        <w:t>рм</w:t>
      </w:r>
      <w:r w:rsidRPr="001953EC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1953EC">
        <w:rPr>
          <w:rFonts w:ascii="Times New Roman" w:hAnsi="Times New Roman"/>
          <w:i/>
          <w:spacing w:val="-16"/>
          <w:sz w:val="26"/>
          <w:szCs w:val="26"/>
          <w:lang w:val="uk-UA"/>
        </w:rPr>
        <w:t>ц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ію</w:t>
      </w:r>
      <w:r w:rsidRPr="001953EC"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1953EC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953EC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об</w:t>
      </w:r>
      <w:r w:rsidRPr="001953EC">
        <w:rPr>
          <w:rFonts w:ascii="Times New Roman" w:hAnsi="Times New Roman"/>
          <w:i/>
          <w:spacing w:val="-4"/>
          <w:sz w:val="26"/>
          <w:szCs w:val="26"/>
          <w:lang w:val="uk-UA"/>
        </w:rPr>
        <w:t>’</w:t>
      </w:r>
      <w:r w:rsidRPr="001953EC">
        <w:rPr>
          <w:rFonts w:ascii="Times New Roman" w:hAnsi="Times New Roman"/>
          <w:i/>
          <w:spacing w:val="2"/>
          <w:sz w:val="26"/>
          <w:szCs w:val="26"/>
          <w:lang w:val="uk-UA"/>
        </w:rPr>
        <w:t>є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кт</w:t>
      </w:r>
      <w:r w:rsidRPr="001953EC">
        <w:rPr>
          <w:rFonts w:ascii="Times New Roman" w:hAnsi="Times New Roman"/>
          <w:i/>
          <w:spacing w:val="13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953EC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1953EC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н</w:t>
      </w:r>
      <w:r w:rsidRPr="001953EC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и</w:t>
      </w:r>
      <w:r w:rsidRPr="001953EC">
        <w:rPr>
          <w:rFonts w:ascii="Times New Roman" w:hAnsi="Times New Roman"/>
          <w:i/>
          <w:spacing w:val="33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i/>
          <w:spacing w:val="-4"/>
          <w:sz w:val="26"/>
          <w:szCs w:val="26"/>
          <w:lang w:val="uk-UA"/>
        </w:rPr>
        <w:t>в</w:t>
      </w:r>
      <w:r w:rsidRPr="001953EC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1953EC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1953EC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953EC">
        <w:rPr>
          <w:rFonts w:ascii="Times New Roman" w:hAnsi="Times New Roman"/>
          <w:i/>
          <w:spacing w:val="-4"/>
          <w:sz w:val="26"/>
          <w:szCs w:val="26"/>
          <w:lang w:val="uk-UA"/>
        </w:rPr>
        <w:t>в</w:t>
      </w:r>
      <w:r w:rsidRPr="001953EC">
        <w:rPr>
          <w:rFonts w:ascii="Times New Roman" w:hAnsi="Times New Roman"/>
          <w:i/>
          <w:spacing w:val="14"/>
          <w:sz w:val="26"/>
          <w:szCs w:val="26"/>
          <w:lang w:val="uk-UA"/>
        </w:rPr>
        <w:t>і</w:t>
      </w:r>
      <w:r w:rsidRPr="001953EC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но</w:t>
      </w:r>
      <w:r w:rsidRPr="001953EC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953EC">
        <w:rPr>
          <w:rFonts w:ascii="Times New Roman" w:hAnsi="Times New Roman"/>
          <w:i/>
          <w:spacing w:val="16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953EC">
        <w:rPr>
          <w:rFonts w:ascii="Times New Roman" w:hAnsi="Times New Roman"/>
          <w:i/>
          <w:spacing w:val="6"/>
          <w:sz w:val="26"/>
          <w:szCs w:val="26"/>
          <w:lang w:val="uk-UA"/>
        </w:rPr>
        <w:t>г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953EC">
        <w:rPr>
          <w:rFonts w:ascii="Times New Roman" w:hAnsi="Times New Roman"/>
          <w:i/>
          <w:spacing w:val="4"/>
          <w:sz w:val="26"/>
          <w:szCs w:val="26"/>
          <w:lang w:val="uk-UA"/>
        </w:rPr>
        <w:t>л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953EC">
        <w:rPr>
          <w:rFonts w:ascii="Times New Roman" w:hAnsi="Times New Roman"/>
          <w:i/>
          <w:spacing w:val="6"/>
          <w:sz w:val="26"/>
          <w:szCs w:val="26"/>
          <w:lang w:val="uk-UA"/>
        </w:rPr>
        <w:t>ш</w:t>
      </w:r>
      <w:r w:rsidRPr="001953EC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ння</w:t>
      </w:r>
      <w:r w:rsidRPr="001953EC"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1953EC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953EC">
        <w:rPr>
          <w:rFonts w:ascii="Times New Roman" w:hAnsi="Times New Roman"/>
          <w:i/>
          <w:w w:val="102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i/>
          <w:spacing w:val="2"/>
          <w:sz w:val="26"/>
          <w:szCs w:val="26"/>
          <w:lang w:val="uk-UA"/>
        </w:rPr>
        <w:t>п</w:t>
      </w:r>
      <w:r w:rsidRPr="001953EC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1953EC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1953EC">
        <w:rPr>
          <w:rFonts w:ascii="Times New Roman" w:hAnsi="Times New Roman"/>
          <w:i/>
          <w:spacing w:val="6"/>
          <w:sz w:val="26"/>
          <w:szCs w:val="26"/>
          <w:lang w:val="uk-UA"/>
        </w:rPr>
        <w:t>е</w:t>
      </w:r>
      <w:r w:rsidRPr="001953EC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1953EC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1953EC">
        <w:rPr>
          <w:rFonts w:ascii="Times New Roman" w:hAnsi="Times New Roman"/>
          <w:i/>
          <w:spacing w:val="-2"/>
          <w:sz w:val="26"/>
          <w:szCs w:val="26"/>
          <w:lang w:val="uk-UA"/>
        </w:rPr>
        <w:t>ч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у</w:t>
      </w:r>
      <w:r w:rsidRPr="001953EC">
        <w:rPr>
          <w:rFonts w:ascii="Times New Roman" w:hAnsi="Times New Roman"/>
          <w:i/>
          <w:spacing w:val="18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i/>
          <w:spacing w:val="1"/>
          <w:sz w:val="26"/>
          <w:szCs w:val="26"/>
          <w:lang w:val="uk-UA"/>
        </w:rPr>
        <w:t>м</w:t>
      </w:r>
      <w:r w:rsidRPr="001953EC">
        <w:rPr>
          <w:rFonts w:ascii="Times New Roman" w:hAnsi="Times New Roman"/>
          <w:i/>
          <w:spacing w:val="10"/>
          <w:sz w:val="26"/>
          <w:szCs w:val="26"/>
          <w:lang w:val="uk-UA"/>
        </w:rPr>
        <w:t>а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йна</w:t>
      </w:r>
      <w:r w:rsidRPr="001953EC">
        <w:rPr>
          <w:rFonts w:ascii="Times New Roman" w:hAnsi="Times New Roman"/>
          <w:i/>
          <w:spacing w:val="31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в</w:t>
      </w:r>
      <w:r w:rsidRPr="001953EC">
        <w:rPr>
          <w:rFonts w:ascii="Times New Roman" w:hAnsi="Times New Roman"/>
          <w:i/>
          <w:spacing w:val="11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1953EC">
        <w:rPr>
          <w:rFonts w:ascii="Times New Roman" w:hAnsi="Times New Roman"/>
          <w:i/>
          <w:spacing w:val="1"/>
          <w:sz w:val="26"/>
          <w:szCs w:val="26"/>
          <w:lang w:val="uk-UA"/>
        </w:rPr>
        <w:t>р</w:t>
      </w:r>
      <w:r w:rsidRPr="001953EC">
        <w:rPr>
          <w:rFonts w:ascii="Times New Roman" w:hAnsi="Times New Roman"/>
          <w:i/>
          <w:spacing w:val="-7"/>
          <w:sz w:val="26"/>
          <w:szCs w:val="26"/>
          <w:lang w:val="uk-UA"/>
        </w:rPr>
        <w:t>е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н</w:t>
      </w:r>
      <w:r w:rsidRPr="001953EC">
        <w:rPr>
          <w:rFonts w:ascii="Times New Roman" w:hAnsi="Times New Roman"/>
          <w:i/>
          <w:spacing w:val="-4"/>
          <w:sz w:val="26"/>
          <w:szCs w:val="26"/>
          <w:lang w:val="uk-UA"/>
        </w:rPr>
        <w:t>д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>у)</w:t>
      </w:r>
      <w:r w:rsidRPr="001953EC">
        <w:rPr>
          <w:rFonts w:ascii="Times New Roman" w:hAnsi="Times New Roman"/>
          <w:sz w:val="26"/>
          <w:szCs w:val="26"/>
          <w:lang w:val="uk-UA"/>
        </w:rPr>
        <w:t xml:space="preserve"> передає, а ОРЕНДАР приймає в строкове платне користування </w:t>
      </w:r>
      <w:r w:rsidRPr="001953EC">
        <w:rPr>
          <w:rFonts w:ascii="Times New Roman" w:hAnsi="Times New Roman"/>
          <w:color w:val="000000"/>
          <w:sz w:val="26"/>
          <w:szCs w:val="26"/>
          <w:lang w:val="uk-UA"/>
        </w:rPr>
        <w:t>нежитлові приміщення розташовані на першому поверсі двоповерхової нежитлової будівлі, зазначені на плані під № 1-26 (складське приміщення)-5,73 кв. м, частина площ загального користування–2,87 кв. м, загальною площею 8,6 кв. м</w:t>
      </w:r>
      <w:r w:rsidRPr="001953EC">
        <w:rPr>
          <w:rFonts w:ascii="Times New Roman" w:hAnsi="Times New Roman"/>
          <w:sz w:val="26"/>
          <w:szCs w:val="26"/>
          <w:lang w:val="uk-UA"/>
        </w:rPr>
        <w:t xml:space="preserve">, що знаходяться за адресою: </w:t>
      </w:r>
      <w:r w:rsidRPr="001953EC">
        <w:rPr>
          <w:rFonts w:ascii="Times New Roman" w:hAnsi="Times New Roman"/>
          <w:spacing w:val="-8"/>
          <w:sz w:val="26"/>
          <w:szCs w:val="26"/>
          <w:lang w:val="uk-UA"/>
        </w:rPr>
        <w:t>пр</w:t>
      </w:r>
      <w:bookmarkStart w:id="0" w:name="_GoBack"/>
      <w:bookmarkEnd w:id="0"/>
      <w:r w:rsidRPr="001953EC">
        <w:rPr>
          <w:rFonts w:ascii="Times New Roman" w:hAnsi="Times New Roman"/>
          <w:spacing w:val="-8"/>
          <w:sz w:val="26"/>
          <w:szCs w:val="26"/>
          <w:lang w:val="uk-UA"/>
        </w:rPr>
        <w:t>осп. Незалежності, 22, м. Нетішин, Хмельницька обл., 30100,</w:t>
      </w:r>
      <w:r w:rsidRPr="001953EC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sz w:val="26"/>
          <w:szCs w:val="26"/>
          <w:lang w:val="uk-UA"/>
        </w:rPr>
        <w:t>далі - Майно, що належить до комунальної власності Нетішинської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міської територіальної громади та знаходиться на балансі Комунальне підприємство Нетішинсько</w:t>
      </w:r>
      <w:r>
        <w:rPr>
          <w:rFonts w:ascii="Times New Roman" w:hAnsi="Times New Roman"/>
          <w:sz w:val="26"/>
          <w:szCs w:val="26"/>
          <w:lang w:val="uk-UA"/>
        </w:rPr>
        <w:t>ї міської ради «Т</w:t>
      </w:r>
      <w:r w:rsidRPr="005A7B8F">
        <w:rPr>
          <w:rFonts w:ascii="Times New Roman" w:hAnsi="Times New Roman"/>
          <w:sz w:val="26"/>
          <w:szCs w:val="26"/>
          <w:lang w:val="uk-UA"/>
        </w:rPr>
        <w:t>орговий центр»</w:t>
      </w:r>
    </w:p>
    <w:p w:rsidR="00DF11CA" w:rsidRPr="005A7B8F" w:rsidRDefault="00DF11CA" w:rsidP="00F87322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ідентифікаційний код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ЄДРПОУ: 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>30769546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місцезнаходження якого зареєстровано просп. Незалежності, 22, м. Нетішин, Хмельницька обл., 30100,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надалі – </w:t>
      </w:r>
      <w:r w:rsidRPr="005A7B8F">
        <w:rPr>
          <w:rFonts w:ascii="Times New Roman" w:hAnsi="Times New Roman"/>
          <w:b/>
          <w:sz w:val="26"/>
          <w:szCs w:val="26"/>
          <w:lang w:val="uk-UA"/>
        </w:rPr>
        <w:t>БАЛАНСОУТРИМУВАЧ.</w:t>
      </w:r>
    </w:p>
    <w:p w:rsidR="00DF11CA" w:rsidRPr="005A7B8F" w:rsidRDefault="00DF11CA" w:rsidP="00494323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Цільове призначення Майна _______________________________________</w:t>
      </w:r>
    </w:p>
    <w:p w:rsidR="00DF11CA" w:rsidRPr="005A7B8F" w:rsidRDefault="00DF11CA" w:rsidP="0041301B">
      <w:pPr>
        <w:pStyle w:val="NoSpacing"/>
        <w:ind w:firstLine="709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Належність Майна до</w:t>
      </w:r>
      <w:r w:rsidRPr="005A7B8F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’я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-11"/>
          <w:sz w:val="26"/>
          <w:szCs w:val="26"/>
          <w:lang w:val="uk-UA"/>
        </w:rPr>
        <w:t xml:space="preserve"> 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, щ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'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кт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ьту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-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– не є пам’яткою культурної спадщини. </w:t>
      </w:r>
    </w:p>
    <w:p w:rsidR="00DF11CA" w:rsidRPr="005A7B8F" w:rsidRDefault="00DF11CA" w:rsidP="00494323">
      <w:pPr>
        <w:pStyle w:val="NoSpacing"/>
        <w:jc w:val="center"/>
        <w:rPr>
          <w:rFonts w:ascii="Times New Roman" w:hAnsi="Times New Roman"/>
          <w:i/>
          <w:sz w:val="26"/>
          <w:szCs w:val="26"/>
          <w:lang w:val="uk-UA"/>
        </w:rPr>
      </w:pPr>
    </w:p>
    <w:p w:rsidR="00DF11CA" w:rsidRPr="001953EC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color w:val="333399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14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sz w:val="26"/>
          <w:szCs w:val="26"/>
          <w:lang w:val="uk-UA"/>
        </w:rPr>
        <w:t>за</w:t>
      </w:r>
      <w:r w:rsidRPr="001953EC">
        <w:rPr>
          <w:rFonts w:ascii="Times New Roman" w:hAnsi="Times New Roman"/>
          <w:spacing w:val="1"/>
          <w:sz w:val="26"/>
          <w:szCs w:val="26"/>
          <w:lang w:val="uk-UA"/>
        </w:rPr>
        <w:t>л</w:t>
      </w:r>
      <w:r w:rsidRPr="001953EC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1953EC">
        <w:rPr>
          <w:rFonts w:ascii="Times New Roman" w:hAnsi="Times New Roman"/>
          <w:spacing w:val="2"/>
          <w:sz w:val="26"/>
          <w:szCs w:val="26"/>
          <w:lang w:val="uk-UA"/>
        </w:rPr>
        <w:t>ш</w:t>
      </w:r>
      <w:r w:rsidRPr="001953EC">
        <w:rPr>
          <w:rFonts w:ascii="Times New Roman" w:hAnsi="Times New Roman"/>
          <w:spacing w:val="-1"/>
          <w:sz w:val="26"/>
          <w:szCs w:val="26"/>
          <w:lang w:val="uk-UA"/>
        </w:rPr>
        <w:t>к</w:t>
      </w:r>
      <w:r w:rsidRPr="001953EC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1953EC">
        <w:rPr>
          <w:rFonts w:ascii="Times New Roman" w:hAnsi="Times New Roman"/>
          <w:sz w:val="26"/>
          <w:szCs w:val="26"/>
          <w:lang w:val="uk-UA"/>
        </w:rPr>
        <w:t>ва</w:t>
      </w:r>
      <w:r w:rsidRPr="001953EC">
        <w:rPr>
          <w:rFonts w:ascii="Times New Roman" w:hAnsi="Times New Roman"/>
          <w:spacing w:val="-14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sz w:val="26"/>
          <w:szCs w:val="26"/>
          <w:lang w:val="uk-UA"/>
        </w:rPr>
        <w:t>ва</w:t>
      </w:r>
      <w:r w:rsidRPr="001953EC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1953EC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1953EC">
        <w:rPr>
          <w:rFonts w:ascii="Times New Roman" w:hAnsi="Times New Roman"/>
          <w:sz w:val="26"/>
          <w:szCs w:val="26"/>
          <w:lang w:val="uk-UA"/>
        </w:rPr>
        <w:t>і</w:t>
      </w:r>
      <w:r w:rsidRPr="001953EC">
        <w:rPr>
          <w:rFonts w:ascii="Times New Roman" w:hAnsi="Times New Roman"/>
          <w:spacing w:val="2"/>
          <w:sz w:val="26"/>
          <w:szCs w:val="26"/>
          <w:lang w:val="uk-UA"/>
        </w:rPr>
        <w:t>с</w:t>
      </w:r>
      <w:r w:rsidRPr="001953EC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1953EC">
        <w:rPr>
          <w:rFonts w:ascii="Times New Roman" w:hAnsi="Times New Roman"/>
          <w:sz w:val="26"/>
          <w:szCs w:val="26"/>
          <w:lang w:val="uk-UA"/>
        </w:rPr>
        <w:t>ь Майна,</w:t>
      </w:r>
      <w:r w:rsidRPr="001953EC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sz w:val="26"/>
          <w:szCs w:val="26"/>
          <w:lang w:val="uk-UA"/>
        </w:rPr>
        <w:t>в</w:t>
      </w:r>
      <w:r w:rsidRPr="001953EC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1953EC">
        <w:rPr>
          <w:rFonts w:ascii="Times New Roman" w:hAnsi="Times New Roman"/>
          <w:sz w:val="26"/>
          <w:szCs w:val="26"/>
          <w:lang w:val="uk-UA"/>
        </w:rPr>
        <w:t>знач</w:t>
      </w:r>
      <w:r w:rsidRPr="001953EC">
        <w:rPr>
          <w:rFonts w:ascii="Times New Roman" w:hAnsi="Times New Roman"/>
          <w:spacing w:val="3"/>
          <w:sz w:val="26"/>
          <w:szCs w:val="26"/>
          <w:lang w:val="uk-UA"/>
        </w:rPr>
        <w:t>е</w:t>
      </w:r>
      <w:r w:rsidRPr="001953EC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1953EC">
        <w:rPr>
          <w:rFonts w:ascii="Times New Roman" w:hAnsi="Times New Roman"/>
          <w:sz w:val="26"/>
          <w:szCs w:val="26"/>
          <w:lang w:val="uk-UA"/>
        </w:rPr>
        <w:t>а</w:t>
      </w:r>
      <w:r w:rsidRPr="001953EC"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1953EC">
        <w:rPr>
          <w:rFonts w:ascii="Times New Roman" w:hAnsi="Times New Roman"/>
          <w:sz w:val="26"/>
          <w:szCs w:val="26"/>
          <w:lang w:val="uk-UA"/>
        </w:rPr>
        <w:t>а</w:t>
      </w:r>
      <w:r w:rsidRPr="001953EC"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spacing w:val="-1"/>
          <w:sz w:val="26"/>
          <w:szCs w:val="26"/>
          <w:lang w:val="uk-UA"/>
        </w:rPr>
        <w:t>п</w:t>
      </w:r>
      <w:r w:rsidRPr="001953EC">
        <w:rPr>
          <w:rFonts w:ascii="Times New Roman" w:hAnsi="Times New Roman"/>
          <w:sz w:val="26"/>
          <w:szCs w:val="26"/>
          <w:lang w:val="uk-UA"/>
        </w:rPr>
        <w:t>і</w:t>
      </w:r>
      <w:r w:rsidRPr="001953EC">
        <w:rPr>
          <w:rFonts w:ascii="Times New Roman" w:hAnsi="Times New Roman"/>
          <w:spacing w:val="-1"/>
          <w:sz w:val="26"/>
          <w:szCs w:val="26"/>
          <w:lang w:val="uk-UA"/>
        </w:rPr>
        <w:t>д</w:t>
      </w:r>
      <w:r w:rsidRPr="001953EC">
        <w:rPr>
          <w:rFonts w:ascii="Times New Roman" w:hAnsi="Times New Roman"/>
          <w:spacing w:val="2"/>
          <w:sz w:val="26"/>
          <w:szCs w:val="26"/>
          <w:lang w:val="uk-UA"/>
        </w:rPr>
        <w:t>с</w:t>
      </w:r>
      <w:r w:rsidRPr="001953EC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1953EC">
        <w:rPr>
          <w:rFonts w:ascii="Times New Roman" w:hAnsi="Times New Roman"/>
          <w:sz w:val="26"/>
          <w:szCs w:val="26"/>
          <w:lang w:val="uk-UA"/>
        </w:rPr>
        <w:t>аві</w:t>
      </w:r>
      <w:r w:rsidRPr="001953EC"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sz w:val="26"/>
          <w:szCs w:val="26"/>
          <w:lang w:val="uk-UA"/>
        </w:rPr>
        <w:t>ф</w:t>
      </w:r>
      <w:r w:rsidRPr="001953EC">
        <w:rPr>
          <w:rFonts w:ascii="Times New Roman" w:hAnsi="Times New Roman"/>
          <w:spacing w:val="2"/>
          <w:sz w:val="26"/>
          <w:szCs w:val="26"/>
          <w:lang w:val="uk-UA"/>
        </w:rPr>
        <w:t>і</w:t>
      </w:r>
      <w:r w:rsidRPr="001953EC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1953EC">
        <w:rPr>
          <w:rFonts w:ascii="Times New Roman" w:hAnsi="Times New Roman"/>
          <w:sz w:val="26"/>
          <w:szCs w:val="26"/>
          <w:lang w:val="uk-UA"/>
        </w:rPr>
        <w:t>а</w:t>
      </w:r>
      <w:r w:rsidRPr="001953EC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1953EC">
        <w:rPr>
          <w:rFonts w:ascii="Times New Roman" w:hAnsi="Times New Roman"/>
          <w:sz w:val="26"/>
          <w:szCs w:val="26"/>
          <w:lang w:val="uk-UA"/>
        </w:rPr>
        <w:t>с</w:t>
      </w:r>
      <w:r w:rsidRPr="001953EC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1953EC">
        <w:rPr>
          <w:rFonts w:ascii="Times New Roman" w:hAnsi="Times New Roman"/>
          <w:sz w:val="26"/>
          <w:szCs w:val="26"/>
          <w:lang w:val="uk-UA"/>
        </w:rPr>
        <w:t>вої</w:t>
      </w:r>
      <w:r w:rsidRPr="001953EC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sz w:val="26"/>
          <w:szCs w:val="26"/>
          <w:lang w:val="uk-UA"/>
        </w:rPr>
        <w:t>зві</w:t>
      </w:r>
      <w:r w:rsidRPr="001953EC">
        <w:rPr>
          <w:rFonts w:ascii="Times New Roman" w:hAnsi="Times New Roman"/>
          <w:spacing w:val="-1"/>
          <w:sz w:val="26"/>
          <w:szCs w:val="26"/>
          <w:lang w:val="uk-UA"/>
        </w:rPr>
        <w:t>тн</w:t>
      </w:r>
      <w:r w:rsidRPr="001953EC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1953EC">
        <w:rPr>
          <w:rFonts w:ascii="Times New Roman" w:hAnsi="Times New Roman"/>
          <w:spacing w:val="2"/>
          <w:sz w:val="26"/>
          <w:szCs w:val="26"/>
          <w:lang w:val="uk-UA"/>
        </w:rPr>
        <w:t>с</w:t>
      </w:r>
      <w:r w:rsidRPr="001953EC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1953EC">
        <w:rPr>
          <w:rFonts w:ascii="Times New Roman" w:hAnsi="Times New Roman"/>
          <w:sz w:val="26"/>
          <w:szCs w:val="26"/>
          <w:lang w:val="uk-UA"/>
        </w:rPr>
        <w:t>і</w:t>
      </w:r>
      <w:r w:rsidRPr="001953EC">
        <w:rPr>
          <w:rFonts w:ascii="Times New Roman" w:hAnsi="Times New Roman"/>
          <w:spacing w:val="-26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spacing w:val="1"/>
          <w:sz w:val="26"/>
          <w:szCs w:val="26"/>
          <w:lang w:val="uk-UA"/>
        </w:rPr>
        <w:t>Б</w:t>
      </w:r>
      <w:r w:rsidRPr="001953EC">
        <w:rPr>
          <w:rFonts w:ascii="Times New Roman" w:hAnsi="Times New Roman"/>
          <w:sz w:val="26"/>
          <w:szCs w:val="26"/>
          <w:lang w:val="uk-UA"/>
        </w:rPr>
        <w:t>а</w:t>
      </w:r>
      <w:r w:rsidRPr="001953EC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1953EC">
        <w:rPr>
          <w:rFonts w:ascii="Times New Roman" w:hAnsi="Times New Roman"/>
          <w:spacing w:val="2"/>
          <w:sz w:val="26"/>
          <w:szCs w:val="26"/>
          <w:lang w:val="uk-UA"/>
        </w:rPr>
        <w:t>а</w:t>
      </w:r>
      <w:r w:rsidRPr="001953EC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1953EC">
        <w:rPr>
          <w:rFonts w:ascii="Times New Roman" w:hAnsi="Times New Roman"/>
          <w:sz w:val="26"/>
          <w:szCs w:val="26"/>
          <w:lang w:val="uk-UA"/>
        </w:rPr>
        <w:t>с</w:t>
      </w:r>
      <w:r w:rsidRPr="001953EC">
        <w:rPr>
          <w:rFonts w:ascii="Times New Roman" w:hAnsi="Times New Roman"/>
          <w:spacing w:val="1"/>
          <w:sz w:val="26"/>
          <w:szCs w:val="26"/>
          <w:lang w:val="uk-UA"/>
        </w:rPr>
        <w:t>оу</w:t>
      </w:r>
      <w:r w:rsidRPr="001953EC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1953EC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1953EC">
        <w:rPr>
          <w:rFonts w:ascii="Times New Roman" w:hAnsi="Times New Roman"/>
          <w:spacing w:val="-1"/>
          <w:sz w:val="26"/>
          <w:szCs w:val="26"/>
          <w:lang w:val="uk-UA"/>
        </w:rPr>
        <w:t>и</w:t>
      </w:r>
      <w:r w:rsidRPr="001953EC">
        <w:rPr>
          <w:rFonts w:ascii="Times New Roman" w:hAnsi="Times New Roman"/>
          <w:spacing w:val="1"/>
          <w:sz w:val="26"/>
          <w:szCs w:val="26"/>
          <w:lang w:val="uk-UA"/>
        </w:rPr>
        <w:t>му</w:t>
      </w:r>
      <w:r w:rsidRPr="001953EC">
        <w:rPr>
          <w:rFonts w:ascii="Times New Roman" w:hAnsi="Times New Roman"/>
          <w:sz w:val="26"/>
          <w:szCs w:val="26"/>
          <w:lang w:val="uk-UA"/>
        </w:rPr>
        <w:t>вача</w:t>
      </w:r>
      <w:r w:rsidRPr="001953EC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w w:val="99"/>
          <w:sz w:val="26"/>
          <w:szCs w:val="26"/>
          <w:lang w:val="uk-UA"/>
        </w:rPr>
        <w:t>–</w:t>
      </w:r>
      <w:r w:rsidRPr="001953EC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5042,79</w:t>
      </w:r>
      <w:r w:rsidRPr="001953E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w w:val="99"/>
          <w:sz w:val="26"/>
          <w:szCs w:val="26"/>
          <w:lang w:val="uk-UA"/>
        </w:rPr>
        <w:t xml:space="preserve">грн. (П’ять </w:t>
      </w:r>
      <w:r>
        <w:rPr>
          <w:rFonts w:ascii="Times New Roman" w:hAnsi="Times New Roman"/>
          <w:w w:val="99"/>
          <w:sz w:val="26"/>
          <w:szCs w:val="26"/>
          <w:lang w:val="uk-UA"/>
        </w:rPr>
        <w:t xml:space="preserve"> тисяч</w:t>
      </w:r>
      <w:r w:rsidRPr="001953EC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w w:val="99"/>
          <w:sz w:val="26"/>
          <w:szCs w:val="26"/>
          <w:lang w:val="uk-UA"/>
        </w:rPr>
        <w:t>сорок дві гривні</w:t>
      </w:r>
      <w:r w:rsidRPr="001953EC">
        <w:rPr>
          <w:rFonts w:ascii="Times New Roman" w:hAnsi="Times New Roman"/>
          <w:w w:val="99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w w:val="99"/>
          <w:sz w:val="26"/>
          <w:szCs w:val="26"/>
          <w:lang w:val="uk-UA"/>
        </w:rPr>
        <w:t>79</w:t>
      </w:r>
      <w:r w:rsidRPr="001953EC">
        <w:rPr>
          <w:rFonts w:ascii="Times New Roman" w:hAnsi="Times New Roman"/>
          <w:w w:val="99"/>
          <w:sz w:val="26"/>
          <w:szCs w:val="26"/>
          <w:lang w:val="uk-UA"/>
        </w:rPr>
        <w:t xml:space="preserve"> коп.)</w:t>
      </w:r>
      <w:r w:rsidRPr="001953EC">
        <w:rPr>
          <w:rFonts w:ascii="Times New Roman" w:hAnsi="Times New Roman"/>
          <w:sz w:val="26"/>
          <w:szCs w:val="26"/>
          <w:lang w:val="uk-UA"/>
        </w:rPr>
        <w:t>,</w:t>
      </w:r>
      <w:r w:rsidRPr="001953EC"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sz w:val="26"/>
          <w:szCs w:val="26"/>
          <w:lang w:val="uk-UA"/>
        </w:rPr>
        <w:t>без</w:t>
      </w:r>
      <w:r w:rsidRPr="001953EC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sz w:val="26"/>
          <w:szCs w:val="26"/>
          <w:lang w:val="uk-UA"/>
        </w:rPr>
        <w:t>П</w:t>
      </w:r>
      <w:r w:rsidRPr="001953EC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1953EC">
        <w:rPr>
          <w:rFonts w:ascii="Times New Roman" w:hAnsi="Times New Roman"/>
          <w:sz w:val="26"/>
          <w:szCs w:val="26"/>
          <w:lang w:val="uk-UA"/>
        </w:rPr>
        <w:t>В,</w:t>
      </w:r>
      <w:r w:rsidRPr="001953EC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w w:val="99"/>
          <w:sz w:val="26"/>
          <w:szCs w:val="26"/>
          <w:u w:val="single" w:color="000000"/>
          <w:lang w:val="uk-UA"/>
        </w:rPr>
        <w:t xml:space="preserve"> </w:t>
      </w:r>
      <w:r w:rsidRPr="001953EC">
        <w:rPr>
          <w:rFonts w:ascii="Times New Roman" w:hAnsi="Times New Roman"/>
          <w:sz w:val="26"/>
          <w:szCs w:val="26"/>
          <w:lang w:val="uk-UA"/>
        </w:rPr>
        <w:t xml:space="preserve">станом на </w:t>
      </w:r>
      <w:r w:rsidRPr="001953EC">
        <w:rPr>
          <w:rFonts w:ascii="Times New Roman" w:hAnsi="Times New Roman"/>
          <w:spacing w:val="1"/>
          <w:sz w:val="26"/>
          <w:szCs w:val="26"/>
          <w:lang w:val="uk-UA"/>
        </w:rPr>
        <w:t>«</w:t>
      </w:r>
      <w:r>
        <w:rPr>
          <w:rFonts w:ascii="Times New Roman" w:hAnsi="Times New Roman"/>
          <w:spacing w:val="1"/>
          <w:sz w:val="26"/>
          <w:szCs w:val="26"/>
          <w:lang w:val="uk-UA"/>
        </w:rPr>
        <w:t>31</w:t>
      </w:r>
      <w:r w:rsidRPr="001953EC">
        <w:rPr>
          <w:rFonts w:ascii="Times New Roman" w:hAnsi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/>
          <w:sz w:val="26"/>
          <w:szCs w:val="26"/>
          <w:lang w:val="uk-UA"/>
        </w:rPr>
        <w:t>березня</w:t>
      </w:r>
      <w:r w:rsidRPr="001953E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spacing w:val="1"/>
          <w:sz w:val="26"/>
          <w:szCs w:val="26"/>
          <w:lang w:val="uk-UA"/>
        </w:rPr>
        <w:t>2021</w:t>
      </w:r>
      <w:r w:rsidRPr="001953EC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1953EC">
        <w:rPr>
          <w:rFonts w:ascii="Times New Roman" w:hAnsi="Times New Roman"/>
          <w:sz w:val="26"/>
          <w:szCs w:val="26"/>
          <w:lang w:val="uk-UA"/>
        </w:rPr>
        <w:t>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8"/>
          <w:w w:val="101"/>
          <w:sz w:val="26"/>
          <w:szCs w:val="26"/>
          <w:lang w:val="uk-UA"/>
        </w:rPr>
      </w:pPr>
      <w:r w:rsidRPr="001953EC">
        <w:rPr>
          <w:rFonts w:ascii="Times New Roman" w:hAnsi="Times New Roman"/>
          <w:bCs/>
          <w:sz w:val="26"/>
          <w:szCs w:val="26"/>
          <w:lang w:val="uk-UA"/>
        </w:rPr>
        <w:t>Стра</w:t>
      </w:r>
      <w:r w:rsidRPr="001953EC">
        <w:rPr>
          <w:rFonts w:ascii="Times New Roman" w:hAnsi="Times New Roman"/>
          <w:bCs/>
          <w:spacing w:val="1"/>
          <w:sz w:val="26"/>
          <w:szCs w:val="26"/>
          <w:lang w:val="uk-UA"/>
        </w:rPr>
        <w:t>хо</w:t>
      </w:r>
      <w:r w:rsidRPr="001953EC">
        <w:rPr>
          <w:rFonts w:ascii="Times New Roman" w:hAnsi="Times New Roman"/>
          <w:bCs/>
          <w:sz w:val="26"/>
          <w:szCs w:val="26"/>
          <w:lang w:val="uk-UA"/>
        </w:rPr>
        <w:t>ва</w:t>
      </w:r>
      <w:r w:rsidRPr="001953EC">
        <w:rPr>
          <w:rFonts w:ascii="Times New Roman" w:hAnsi="Times New Roman"/>
          <w:bCs/>
          <w:spacing w:val="-16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bCs/>
          <w:sz w:val="26"/>
          <w:szCs w:val="26"/>
          <w:lang w:val="uk-UA"/>
        </w:rPr>
        <w:t>в</w:t>
      </w:r>
      <w:r w:rsidRPr="001953EC">
        <w:rPr>
          <w:rFonts w:ascii="Times New Roman" w:hAnsi="Times New Roman"/>
          <w:bCs/>
          <w:spacing w:val="1"/>
          <w:sz w:val="26"/>
          <w:szCs w:val="26"/>
          <w:lang w:val="uk-UA"/>
        </w:rPr>
        <w:t>а</w:t>
      </w:r>
      <w:r w:rsidRPr="001953EC">
        <w:rPr>
          <w:rFonts w:ascii="Times New Roman" w:hAnsi="Times New Roman"/>
          <w:bCs/>
          <w:sz w:val="26"/>
          <w:szCs w:val="26"/>
          <w:lang w:val="uk-UA"/>
        </w:rPr>
        <w:t>ртість</w:t>
      </w:r>
      <w:r w:rsidRPr="001953EC"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 w:rsidRPr="001953EC">
        <w:rPr>
          <w:rFonts w:ascii="Times New Roman" w:hAnsi="Times New Roman"/>
          <w:sz w:val="26"/>
          <w:szCs w:val="26"/>
          <w:lang w:val="uk-UA"/>
        </w:rPr>
        <w:t>становить</w:t>
      </w:r>
      <w:r w:rsidRPr="001953EC">
        <w:rPr>
          <w:rFonts w:ascii="Times New Roman" w:hAnsi="Times New Roman"/>
          <w:spacing w:val="-1"/>
          <w:sz w:val="26"/>
          <w:szCs w:val="26"/>
          <w:lang w:val="uk-UA"/>
        </w:rPr>
        <w:t xml:space="preserve"> ____________________(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),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В.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pacing w:val="-8"/>
          <w:w w:val="101"/>
          <w:sz w:val="26"/>
          <w:szCs w:val="26"/>
          <w:lang w:val="uk-UA"/>
        </w:rPr>
      </w:pPr>
    </w:p>
    <w:p w:rsidR="00DF11CA" w:rsidRPr="005A7B8F" w:rsidRDefault="00DF11CA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УМОВИ  ПЕРЕДАЧІ  ОРЕНДОВАНОГО  МАЙНА  ОРЕНДАРЮ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пає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атне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ном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кта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на. </w:t>
      </w:r>
      <w:r>
        <w:rPr>
          <w:noProof/>
        </w:rPr>
        <w:pict>
          <v:group id="Group 4" o:spid="_x0000_s1026" style="position:absolute;left:0;text-align:left;margin-left:270.8pt;margin-top:27.9pt;width:3.75pt;height:1pt;z-index:-251658240;mso-position-horizontal-relative:page;mso-position-vertical-relative:text" coordorigin="5416,558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">
            <v:shape id="Freeform 5" o:spid="_x0000_s1027" style="position:absolute;left:5416;top:558;width:75;height:20;visibility:visible;mso-wrap-style:square;v-text-anchor:top" coordsize="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K9MIA&#10;AADaAAAADwAAAGRycy9kb3ducmV2LnhtbESP0YrCMBRE3wX/IVzBN01UWJeuUXRhUVbE3eoHXJpr&#10;W2xuShO1/r0RBB+HmTnDzBatrcSVGl861jAaKhDEmTMl5xqOh5/BJwgfkA1WjknDnTws5t3ODBPj&#10;bvxP1zTkIkLYJ6ihCKFOpPRZQRb90NXE0Tu5xmKIssmlafAW4baSY6U+pMWS40KBNX0XlJ3Ti9Xw&#10;90uH5Wo/nqj15BxOu+O2VJup1v1eu/wCEagN7/CrvTEap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oUr0wgAAANoAAAAPAAAAAAAAAAAAAAAAAJgCAABkcnMvZG93&#10;bnJldi54bWxQSwUGAAAAAAQABAD1AAAAhwMAAAAA&#10;" path="m,10r75,e" filled="f" strokecolor="blue" strokeweight=".38808mm">
              <v:path arrowok="t" o:connecttype="custom" o:connectlocs="0,568;75,568" o:connectangles="0,0"/>
            </v:shape>
            <w10:wrap anchorx="page"/>
          </v:group>
        </w:pict>
      </w:r>
      <w:r w:rsidRPr="005A7B8F">
        <w:rPr>
          <w:rFonts w:ascii="Times New Roman" w:hAnsi="Times New Roman"/>
          <w:sz w:val="26"/>
          <w:szCs w:val="26"/>
          <w:lang w:val="uk-UA"/>
        </w:rPr>
        <w:t>Акт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ачі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пи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іж</w:t>
      </w:r>
      <w:r>
        <w:rPr>
          <w:rFonts w:ascii="Times New Roman" w:hAnsi="Times New Roman"/>
          <w:spacing w:val="8"/>
          <w:sz w:val="26"/>
          <w:szCs w:val="26"/>
          <w:lang w:val="uk-UA"/>
        </w:rPr>
        <w:t xml:space="preserve"> Орендодавцем та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пи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ру.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pacing w:val="-8"/>
          <w:w w:val="101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ab/>
      </w:r>
    </w:p>
    <w:p w:rsidR="00DF11CA" w:rsidRPr="005A7B8F" w:rsidRDefault="00DF11CA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ОРЕНДНА  ПЛАТА</w:t>
      </w:r>
    </w:p>
    <w:p w:rsidR="00DF11CA" w:rsidRPr="00F87322" w:rsidRDefault="00DF11CA" w:rsidP="00494323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ата за перший місяць (_____________________)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овить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____________________________ гривень,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 xml:space="preserve">без ПДВ, </w:t>
      </w:r>
      <w:r w:rsidRPr="00F87322">
        <w:rPr>
          <w:rFonts w:ascii="Times New Roman" w:hAnsi="Times New Roman"/>
          <w:sz w:val="26"/>
          <w:szCs w:val="26"/>
          <w:lang w:val="uk-UA"/>
        </w:rPr>
        <w:t>на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дста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от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лу</w:t>
      </w:r>
      <w:r w:rsidRPr="00F87322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о резул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F87322">
        <w:rPr>
          <w:rFonts w:ascii="Times New Roman" w:hAnsi="Times New Roman"/>
          <w:sz w:val="26"/>
          <w:szCs w:val="26"/>
          <w:lang w:val="uk-UA"/>
        </w:rPr>
        <w:t>та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и 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ек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он</w:t>
      </w:r>
      <w:r w:rsidRPr="00F87322">
        <w:rPr>
          <w:rFonts w:ascii="Times New Roman" w:hAnsi="Times New Roman"/>
          <w:sz w:val="26"/>
          <w:szCs w:val="26"/>
          <w:lang w:val="uk-UA"/>
        </w:rPr>
        <w:t>но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ц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у.</w:t>
      </w:r>
    </w:p>
    <w:p w:rsidR="00DF11CA" w:rsidRPr="005A7B8F" w:rsidRDefault="00DF11CA" w:rsidP="005A7B8F">
      <w:pPr>
        <w:pStyle w:val="NoSpacing"/>
        <w:ind w:firstLine="567"/>
        <w:jc w:val="both"/>
        <w:rPr>
          <w:rFonts w:ascii="Times New Roman" w:hAnsi="Times New Roman"/>
          <w:spacing w:val="-3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ПДВ нараховується згідно чинного законодавства України.</w:t>
      </w:r>
    </w:p>
    <w:p w:rsidR="00DF11CA" w:rsidRPr="005A7B8F" w:rsidRDefault="00DF11CA" w:rsidP="0041301B">
      <w:pPr>
        <w:pStyle w:val="NoSpacing"/>
        <w:ind w:firstLine="567"/>
        <w:jc w:val="both"/>
        <w:rPr>
          <w:rFonts w:ascii="Times New Roman" w:hAnsi="Times New Roman"/>
          <w:spacing w:val="-3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Розмір орендної плати за кожний наступний місяць визначається шляхом коригування орендної плати за попередній місяць на індекс інфляції  попереднього місяця. </w:t>
      </w:r>
    </w:p>
    <w:p w:rsidR="00DF11CA" w:rsidRPr="005A7B8F" w:rsidRDefault="00DF11CA" w:rsidP="00494323">
      <w:pPr>
        <w:pStyle w:val="NoSpacing"/>
        <w:ind w:firstLine="709"/>
        <w:jc w:val="both"/>
        <w:rPr>
          <w:rFonts w:ascii="Times New Roman" w:hAnsi="Times New Roman"/>
          <w:spacing w:val="24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z w:val="26"/>
          <w:szCs w:val="26"/>
          <w:lang w:val="uk-UA"/>
        </w:rPr>
        <w:t>дять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нал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слуг,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управ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Майном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рат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 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ї та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ць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зага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вар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ті</w:t>
      </w:r>
      <w:r w:rsidRPr="005A7B8F">
        <w:rPr>
          <w:rFonts w:ascii="Times New Roman" w:hAnsi="Times New Roman"/>
          <w:sz w:val="26"/>
          <w:szCs w:val="26"/>
          <w:lang w:val="uk-UA"/>
        </w:rPr>
        <w:t>сть пос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уг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тех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 вн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шн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вих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реж,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т.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ч.: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фа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з сміття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о),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ія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тра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т 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увача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 земе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ною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</w:p>
    <w:p w:rsidR="00DF11CA" w:rsidRPr="005A7B8F" w:rsidRDefault="00DF11CA" w:rsidP="005A7B8F">
      <w:pPr>
        <w:ind w:firstLine="709"/>
        <w:jc w:val="both"/>
        <w:rPr>
          <w:rFonts w:ascii="Times New Roman" w:hAnsi="Times New Roman" w:cs="Times New Roman"/>
          <w:spacing w:val="24"/>
          <w:sz w:val="26"/>
          <w:szCs w:val="26"/>
          <w:lang w:val="uk-UA"/>
        </w:rPr>
      </w:pPr>
      <w:r w:rsidRPr="005A7B8F">
        <w:rPr>
          <w:rFonts w:ascii="Times New Roman" w:hAnsi="Times New Roman" w:cs="Times New Roman"/>
          <w:sz w:val="26"/>
          <w:szCs w:val="26"/>
          <w:lang w:val="uk-UA"/>
        </w:rPr>
        <w:t xml:space="preserve">Орендар зобов’язаний відшкодовувати </w:t>
      </w:r>
      <w:r>
        <w:rPr>
          <w:rFonts w:ascii="Times New Roman" w:hAnsi="Times New Roman" w:cs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 w:cs="Times New Roman"/>
          <w:sz w:val="26"/>
          <w:szCs w:val="26"/>
          <w:lang w:val="uk-UA"/>
        </w:rPr>
        <w:t>алансоутримувачу відповідну частину його витрат зі сплати за користування земельною ділянкою відповідно до положень Цивільного та Податкового кодексів України, а також укласти до</w:t>
      </w:r>
      <w:r>
        <w:rPr>
          <w:rFonts w:ascii="Times New Roman" w:hAnsi="Times New Roman" w:cs="Times New Roman"/>
          <w:sz w:val="26"/>
          <w:szCs w:val="26"/>
          <w:lang w:val="uk-UA"/>
        </w:rPr>
        <w:t>говір про відшкодування витрат Б</w:t>
      </w:r>
      <w:r w:rsidRPr="005A7B8F">
        <w:rPr>
          <w:rFonts w:ascii="Times New Roman" w:hAnsi="Times New Roman" w:cs="Times New Roman"/>
          <w:sz w:val="26"/>
          <w:szCs w:val="26"/>
          <w:lang w:val="uk-UA"/>
        </w:rPr>
        <w:t>алансоутримувача на утримання орендованого майна та надання комунальних послуг орендарю.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ата за перший місяць оренди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ачається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резул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тат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ми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ціону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. 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hanging="72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</w:rPr>
        <w:t>рендн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</w:rPr>
        <w:t xml:space="preserve"> плат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</w:rPr>
        <w:t xml:space="preserve"> Балансоутримувачу щомісяця не пізніше 15 числа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поточного </w:t>
      </w:r>
      <w:r w:rsidRPr="005A7B8F">
        <w:rPr>
          <w:rFonts w:ascii="Times New Roman" w:hAnsi="Times New Roman"/>
          <w:sz w:val="26"/>
          <w:szCs w:val="26"/>
        </w:rPr>
        <w:t>місяця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ує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ату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один 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(надалі - </w:t>
      </w:r>
      <w:r w:rsidRPr="005A7B8F">
        <w:rPr>
          <w:rFonts w:ascii="Times New Roman" w:hAnsi="Times New Roman"/>
          <w:sz w:val="26"/>
          <w:szCs w:val="26"/>
          <w:lang w:val="uk-UA"/>
        </w:rPr>
        <w:t>Аван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ж)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в сумі __________ (_______________________________________) гривень. 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ць/Б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звернутися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нш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ом,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му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уєт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еня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роз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рі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ій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(діючої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я)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я.</w:t>
      </w:r>
    </w:p>
    <w:p w:rsidR="00DF11CA" w:rsidRPr="00F87322" w:rsidRDefault="00DF11CA" w:rsidP="00067B32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ад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ру</w:t>
      </w:r>
      <w:r w:rsidRPr="00F87322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сп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F87322">
        <w:rPr>
          <w:rFonts w:ascii="Times New Roman" w:hAnsi="Times New Roman"/>
          <w:sz w:val="26"/>
          <w:szCs w:val="26"/>
          <w:lang w:val="uk-UA"/>
        </w:rPr>
        <w:t>ена</w:t>
      </w:r>
      <w:r w:rsidRPr="00F87322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ума</w:t>
      </w:r>
      <w:r w:rsidRPr="00F87322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ре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ї</w:t>
      </w:r>
      <w:r w:rsidRPr="00F87322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ати,</w:t>
      </w:r>
      <w:r w:rsidRPr="00F87322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F87322">
        <w:rPr>
          <w:rFonts w:ascii="Times New Roman" w:hAnsi="Times New Roman"/>
          <w:sz w:val="26"/>
          <w:szCs w:val="26"/>
          <w:lang w:val="uk-UA"/>
        </w:rPr>
        <w:t>ш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на рахунок Орендодавця/Ба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ан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оу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имув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ча,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г</w:t>
      </w:r>
      <w:r w:rsidRPr="00F87322">
        <w:rPr>
          <w:rFonts w:ascii="Times New Roman" w:hAnsi="Times New Roman"/>
          <w:sz w:val="26"/>
          <w:szCs w:val="26"/>
          <w:lang w:val="uk-UA"/>
        </w:rPr>
        <w:t>ає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уста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ов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ен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му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F87322">
        <w:rPr>
          <w:rFonts w:ascii="Times New Roman" w:hAnsi="Times New Roman"/>
          <w:sz w:val="26"/>
          <w:szCs w:val="26"/>
          <w:lang w:val="uk-UA"/>
        </w:rPr>
        <w:t>ал</w:t>
      </w:r>
      <w:r w:rsidRPr="00F87322">
        <w:rPr>
          <w:rFonts w:ascii="Times New Roman" w:hAnsi="Times New Roman"/>
          <w:spacing w:val="5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рахунок м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й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z w:val="26"/>
          <w:szCs w:val="26"/>
          <w:lang w:val="uk-UA"/>
        </w:rPr>
        <w:t>х 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ате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F87322">
        <w:rPr>
          <w:rFonts w:ascii="Times New Roman" w:hAnsi="Times New Roman"/>
          <w:sz w:val="26"/>
          <w:szCs w:val="26"/>
          <w:lang w:val="uk-UA"/>
        </w:rPr>
        <w:t>ів,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разі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емож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ив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сті</w:t>
      </w:r>
      <w:r w:rsidRPr="00F87322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ого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'яз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</w:t>
      </w:r>
      <w:r w:rsidRPr="00F87322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ям</w:t>
      </w:r>
      <w:r w:rsidRPr="00F87322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орендних відносин  –  поверненню  Орендарю. Сума орендної плати, сплаченої відп</w:t>
      </w:r>
      <w:r w:rsidRPr="00F87322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і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до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z w:val="26"/>
          <w:szCs w:val="26"/>
          <w:lang w:val="uk-UA"/>
        </w:rPr>
        <w:t>нк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3.4.</w:t>
      </w:r>
      <w:r w:rsidRPr="00F87322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ц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F87322">
        <w:rPr>
          <w:rFonts w:ascii="Times New Roman" w:hAnsi="Times New Roman"/>
          <w:sz w:val="26"/>
          <w:szCs w:val="26"/>
          <w:lang w:val="uk-UA"/>
        </w:rPr>
        <w:t>ого</w:t>
      </w:r>
      <w:r w:rsidRPr="00F87322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F87322">
        <w:rPr>
          <w:rFonts w:ascii="Times New Roman" w:hAnsi="Times New Roman"/>
          <w:sz w:val="26"/>
          <w:szCs w:val="26"/>
          <w:lang w:val="uk-UA"/>
        </w:rPr>
        <w:t>ов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ру,</w:t>
      </w:r>
      <w:r w:rsidRPr="00F87322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z w:val="26"/>
          <w:szCs w:val="26"/>
          <w:lang w:val="uk-UA"/>
        </w:rPr>
        <w:t>ід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ягає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зар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ах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F87322">
        <w:rPr>
          <w:rFonts w:ascii="Times New Roman" w:hAnsi="Times New Roman"/>
          <w:sz w:val="26"/>
          <w:szCs w:val="26"/>
          <w:lang w:val="uk-UA"/>
        </w:rPr>
        <w:t>анню</w:t>
      </w:r>
      <w:r w:rsidRPr="00F87322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у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ху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к</w:t>
      </w:r>
      <w:r w:rsidRPr="00F87322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сп</w:t>
      </w:r>
      <w:r w:rsidRPr="00F87322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ати о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д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F87322">
        <w:rPr>
          <w:rFonts w:ascii="Times New Roman" w:hAnsi="Times New Roman"/>
          <w:sz w:val="26"/>
          <w:szCs w:val="26"/>
          <w:lang w:val="uk-UA"/>
        </w:rPr>
        <w:t>ї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F87322">
        <w:rPr>
          <w:rFonts w:ascii="Times New Roman" w:hAnsi="Times New Roman"/>
          <w:sz w:val="26"/>
          <w:szCs w:val="26"/>
          <w:lang w:val="uk-UA"/>
        </w:rPr>
        <w:t>и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за</w:t>
      </w:r>
      <w:r w:rsidRPr="00F87322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 xml:space="preserve">останній </w:t>
      </w:r>
      <w:r w:rsidRPr="00F87322">
        <w:rPr>
          <w:rFonts w:ascii="Times New Roman" w:hAnsi="Times New Roman"/>
          <w:sz w:val="26"/>
          <w:szCs w:val="26"/>
          <w:lang w:val="uk-UA"/>
        </w:rPr>
        <w:t>мі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>
        <w:rPr>
          <w:rFonts w:ascii="Times New Roman" w:hAnsi="Times New Roman"/>
          <w:sz w:val="26"/>
          <w:szCs w:val="26"/>
          <w:lang w:val="uk-UA"/>
        </w:rPr>
        <w:t>ь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ди після</w:t>
      </w:r>
      <w:r w:rsidRPr="00F87322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F87322">
        <w:rPr>
          <w:rFonts w:ascii="Times New Roman" w:hAnsi="Times New Roman"/>
          <w:sz w:val="26"/>
          <w:szCs w:val="26"/>
          <w:lang w:val="uk-UA"/>
        </w:rPr>
        <w:t>пи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ня</w:t>
      </w:r>
      <w:r w:rsidRPr="00F87322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z w:val="26"/>
          <w:szCs w:val="26"/>
          <w:lang w:val="uk-UA"/>
        </w:rPr>
        <w:t>кту</w:t>
      </w:r>
      <w:r w:rsidRPr="00F87322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F87322">
        <w:rPr>
          <w:rFonts w:ascii="Times New Roman" w:hAnsi="Times New Roman"/>
          <w:sz w:val="26"/>
          <w:szCs w:val="26"/>
          <w:lang w:val="uk-UA"/>
        </w:rPr>
        <w:t>ий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F87322">
        <w:rPr>
          <w:rFonts w:ascii="Times New Roman" w:hAnsi="Times New Roman"/>
          <w:sz w:val="26"/>
          <w:szCs w:val="26"/>
          <w:lang w:val="uk-UA"/>
        </w:rPr>
        <w:t>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z w:val="26"/>
          <w:szCs w:val="26"/>
          <w:lang w:val="uk-UA"/>
        </w:rPr>
        <w:t>н</w:t>
      </w:r>
      <w:r w:rsidRPr="00F87322">
        <w:rPr>
          <w:rFonts w:ascii="Times New Roman" w:hAnsi="Times New Roman"/>
          <w:spacing w:val="10"/>
          <w:sz w:val="26"/>
          <w:szCs w:val="26"/>
          <w:lang w:val="uk-UA"/>
        </w:rPr>
        <w:t>я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F87322">
        <w:rPr>
          <w:rFonts w:ascii="Times New Roman" w:hAnsi="Times New Roman"/>
          <w:sz w:val="26"/>
          <w:szCs w:val="26"/>
          <w:lang w:val="uk-UA"/>
        </w:rPr>
        <w:t>п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z w:val="26"/>
          <w:szCs w:val="26"/>
          <w:lang w:val="uk-UA"/>
        </w:rPr>
        <w:t>р</w:t>
      </w:r>
      <w:r w:rsidRPr="00F87322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F87322">
        <w:rPr>
          <w:rFonts w:ascii="Times New Roman" w:hAnsi="Times New Roman"/>
          <w:sz w:val="26"/>
          <w:szCs w:val="26"/>
          <w:lang w:val="uk-UA"/>
        </w:rPr>
        <w:t>да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F87322">
        <w:rPr>
          <w:rFonts w:ascii="Times New Roman" w:hAnsi="Times New Roman"/>
          <w:sz w:val="26"/>
          <w:szCs w:val="26"/>
          <w:lang w:val="uk-UA"/>
        </w:rPr>
        <w:t>і Ма</w:t>
      </w:r>
      <w:r w:rsidRPr="00F87322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F87322">
        <w:rPr>
          <w:rFonts w:ascii="Times New Roman" w:hAnsi="Times New Roman"/>
          <w:sz w:val="26"/>
          <w:szCs w:val="26"/>
          <w:lang w:val="uk-UA"/>
        </w:rPr>
        <w:t>на.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ння цього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 не 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няє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ов'я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ку 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ність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ою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икла,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сязі,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ову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чи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ї.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ар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в’яза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аєморо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пла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еж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орм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яти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кти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ян</w:t>
      </w:r>
      <w:r w:rsidRPr="005A7B8F">
        <w:rPr>
          <w:rFonts w:ascii="Times New Roman" w:hAnsi="Times New Roman"/>
          <w:sz w:val="26"/>
          <w:szCs w:val="26"/>
          <w:lang w:val="uk-UA"/>
        </w:rPr>
        <w:t>ня.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F11CA" w:rsidRPr="005A7B8F" w:rsidRDefault="00DF11CA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 xml:space="preserve">ПОВЕРНЕННЯ МАЙНА З ОРЕНДИ  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разі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зо</w:t>
      </w:r>
      <w:r w:rsidRPr="005A7B8F">
        <w:rPr>
          <w:rFonts w:ascii="Times New Roman" w:hAnsi="Times New Roman"/>
          <w:sz w:val="26"/>
          <w:szCs w:val="26"/>
          <w:lang w:val="uk-UA"/>
        </w:rPr>
        <w:t>бов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ом 3 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их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ів з дати припинення договору 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від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але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рю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пове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ути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Актом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приймання – передавання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а (далі - Акт приймання - передавання),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тому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ому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ало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нт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і 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ням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рма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ем бу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ремонтні роботи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–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то раз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із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роботами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ну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ату,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на</w:t>
      </w:r>
      <w:r w:rsidRPr="005A7B8F">
        <w:rPr>
          <w:rFonts w:ascii="Times New Roman" w:hAnsi="Times New Roman"/>
          <w:spacing w:val="1"/>
          <w:sz w:val="26"/>
          <w:szCs w:val="26"/>
          <w:u w:val="single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у</w:t>
      </w:r>
      <w:r w:rsidRPr="005A7B8F">
        <w:rPr>
          <w:rFonts w:ascii="Times New Roman" w:hAnsi="Times New Roman"/>
          <w:spacing w:val="43"/>
          <w:sz w:val="26"/>
          <w:szCs w:val="26"/>
          <w:u w:val="single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о</w:t>
      </w:r>
      <w:r w:rsidRPr="005A7B8F">
        <w:rPr>
          <w:rFonts w:ascii="Times New Roman" w:hAnsi="Times New Roman"/>
          <w:spacing w:val="43"/>
          <w:sz w:val="26"/>
          <w:szCs w:val="26"/>
          <w:u w:val="single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дати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повернення Майна із оренди (день звільнення приміщення і підписання акту приймання-передавання є останнім днем нарахування орендної плати)  та штрафні санкції.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жі за 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рат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увача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 по відшкодуванню комунальних послуг відповідно до укладених договорів,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хов</w:t>
      </w:r>
      <w:r w:rsidRPr="005A7B8F">
        <w:rPr>
          <w:rFonts w:ascii="Times New Roman" w:hAnsi="Times New Roman"/>
          <w:spacing w:val="-3"/>
          <w:sz w:val="26"/>
          <w:szCs w:val="26"/>
          <w:u w:val="single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u w:val="single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их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дати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з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и.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увати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Бал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зб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разі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(по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ої)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ря,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у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шо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ня проведених ремонтних робіт.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ягом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ту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Орендодавець/Ба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три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 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ов’яз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фіксу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ати в Акті приймання - передавання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акож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хун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 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рат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вача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та по відшкодуванню комунальних послуг відповідно до укладених договорів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ю.</w:t>
      </w:r>
      <w:r w:rsidRPr="005A7B8F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</w:p>
    <w:p w:rsidR="00DF11CA" w:rsidRPr="005A7B8F" w:rsidRDefault="00DF11CA" w:rsidP="00494323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Орендодавець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кладає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приймання - передавання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 двох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ик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надає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ов’яз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: 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Під</w:t>
      </w:r>
      <w:r w:rsidRPr="005A7B8F">
        <w:rPr>
          <w:rFonts w:ascii="Times New Roman" w:hAnsi="Times New Roman"/>
          <w:sz w:val="26"/>
          <w:szCs w:val="26"/>
          <w:lang w:val="uk-UA"/>
        </w:rPr>
        <w:t>пи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ати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два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та приймання - передавання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мом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нту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їх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 Орендодавця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ути Орендодавцю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один підписаний примірники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з кл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чами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Майна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(у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азі як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уп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забез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чам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).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нити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Акта приймання - передавання.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ся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ут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з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з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мен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Орендодавцем/Ба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Акта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приймання - передавання.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 не 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тає Майно після отримання від Орендодавця примірників Акту приймання - передавання, Орендар сплачує неустойку в розмірі подвійної орендної плати за даним Договором за кожний день користування Майном після дати  припинення цього Договору.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F11CA" w:rsidRPr="005A7B8F" w:rsidRDefault="00DF11CA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ПОЛІПШЕННЯ І РЕМОНТ ОРЕНДОВАНОГО МАЙНА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має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аво: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Здійснювати всі види ремонтів орендованого Майна за власний рахунок. Зазначена умова цього Договору не розглядається як дозвіл на здійснення поліпшень Майна (його частин) і не тягне за собою зобов'язання Орендодавця щодо компенсації вартості цих ремонтів.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Здійс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’ємні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пш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Майна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вн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письмової згоди Орендодавця.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енс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цію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вар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 нев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д’є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ень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5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 та на 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визначених цим договором та за наявності письмової згоди Орендодавця на їх здійснення. 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F11CA" w:rsidRPr="005A7B8F" w:rsidRDefault="00DF11CA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РЕЖИМ ВИКОРИСТАННЯ МАЙНА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дар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вати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 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я,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пп.</w:t>
      </w:r>
      <w:r w:rsidRPr="005A7B8F">
        <w:rPr>
          <w:rFonts w:ascii="Times New Roman" w:hAnsi="Times New Roman"/>
          <w:sz w:val="26"/>
          <w:szCs w:val="26"/>
          <w:lang w:val="uk-UA"/>
        </w:rPr>
        <w:t>1.1. цього Договору.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, запо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ігати 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 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ню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пс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 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 в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ніт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ми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и,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еж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рш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му,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іж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т 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ачі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врахув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рма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ізи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чн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ати захо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’яза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ий: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 до 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ог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матив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аво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акт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еки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на.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езпе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жа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ип</w:t>
      </w:r>
      <w:r w:rsidRPr="005A7B8F">
        <w:rPr>
          <w:rFonts w:ascii="Times New Roman" w:hAnsi="Times New Roman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мог,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ів,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орм,</w:t>
      </w:r>
      <w:r w:rsidRPr="005A7B8F">
        <w:rPr>
          <w:rFonts w:ascii="Times New Roman" w:hAnsi="Times New Roman"/>
          <w:spacing w:val="4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авил,</w:t>
      </w:r>
      <w:r w:rsidRPr="005A7B8F">
        <w:rPr>
          <w:rFonts w:ascii="Times New Roman" w:hAnsi="Times New Roman"/>
          <w:spacing w:val="4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жав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нагл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мог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слу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ді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ів)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Орендодавця/Ба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ча.</w:t>
      </w:r>
    </w:p>
    <w:p w:rsidR="00DF11CA" w:rsidRPr="00456D95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456D95">
        <w:rPr>
          <w:rFonts w:ascii="Times New Roman" w:hAnsi="Times New Roman"/>
          <w:sz w:val="26"/>
          <w:szCs w:val="26"/>
          <w:lang w:val="uk-UA"/>
        </w:rPr>
        <w:t>Забезпечувати належну експлуатацію обладнання та комунікацій Майна (водопроводу, каналізації, електричних, протипожежних та опалювальних мереж, ліфтів тощо), дотримуватись вимог діючих нормативно-правових актів з пожежної безпеки (далі - НАПБ), правил експлуатації інженерних мереж, пожежної безпеки і санітарних норм в приміщеннях згідно з вимогами чинного законодавства. У разі пошкодження Майна через порушення вищезазначених правил та норм нести повну матеріальну відповідальність за завдану Майну шкоду згідно з вимогами чинного законодавства України.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чи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став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ця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>/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безперешкодний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 Майна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чі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(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разі от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рг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авил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м 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ял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 у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час,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ка за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дає </w:t>
      </w:r>
      <w:r w:rsidRPr="005A7B8F">
        <w:rPr>
          <w:rFonts w:ascii="Times New Roman" w:hAnsi="Times New Roman"/>
          <w:spacing w:val="4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ди 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о 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зруч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й 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 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іщ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– то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-я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)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тою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ю за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вико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ем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вору.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Протягом 15 робочих днів з дати укладання цього Договору укласти з Балансоутримувачем договір про відшкодування витрат балансоутримувача на утримання орендованого майна та надання комунальних послуг орендарю. 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F11CA" w:rsidRPr="005A7B8F" w:rsidRDefault="00DF11CA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pacing w:val="-2"/>
          <w:sz w:val="26"/>
          <w:szCs w:val="26"/>
          <w:lang w:val="uk-UA"/>
        </w:rPr>
        <w:t>СТРАХУВАННЯ ОБ’ЄКТА ОРЕНДИ І ОБОВ’ЯЗОК ОРЕНДАРЯ З ВІДШКОДУВАННЯ ВИТРАТ НА ОЦІНКУ МАЙНА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зо</w:t>
      </w:r>
      <w:r w:rsidRPr="005A7B8F">
        <w:rPr>
          <w:rFonts w:ascii="Times New Roman" w:hAnsi="Times New Roman"/>
          <w:sz w:val="26"/>
          <w:szCs w:val="26"/>
          <w:lang w:val="uk-UA"/>
        </w:rPr>
        <w:t>бов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’</w:t>
      </w:r>
      <w:r w:rsidRPr="005A7B8F">
        <w:rPr>
          <w:rFonts w:ascii="Times New Roman" w:hAnsi="Times New Roman"/>
          <w:sz w:val="26"/>
          <w:szCs w:val="26"/>
          <w:lang w:val="uk-UA"/>
        </w:rPr>
        <w:t>яза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: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1</w:t>
      </w:r>
      <w:r w:rsidRPr="005A7B8F">
        <w:rPr>
          <w:rFonts w:ascii="Times New Roman" w:hAnsi="Times New Roman"/>
          <w:sz w:val="26"/>
          <w:szCs w:val="26"/>
          <w:lang w:val="uk-UA"/>
        </w:rPr>
        <w:t>0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кале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дня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вору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застр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ах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1.3. Договору,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кор</w:t>
      </w:r>
      <w:r w:rsidRPr="005A7B8F">
        <w:rPr>
          <w:rFonts w:ascii="Times New Roman" w:hAnsi="Times New Roman"/>
          <w:sz w:val="26"/>
          <w:szCs w:val="26"/>
          <w:lang w:val="uk-UA"/>
        </w:rPr>
        <w:t>исть 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ча,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ема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і,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,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ип</w:t>
      </w:r>
      <w:r w:rsidRPr="005A7B8F">
        <w:rPr>
          <w:rFonts w:ascii="Times New Roman" w:hAnsi="Times New Roman"/>
          <w:sz w:val="26"/>
          <w:szCs w:val="26"/>
          <w:lang w:val="uk-UA"/>
        </w:rPr>
        <w:t>рав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ій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рет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б,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ха,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10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кале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нів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клад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 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надати Орендодавцю /Балансоутримувачу завірену належним чином копію такого договору.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вати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страхування протягом строку оренди.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ика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ок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 (стр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)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DF11CA" w:rsidRPr="005A7B8F" w:rsidRDefault="00DF11CA" w:rsidP="00724B28">
      <w:pPr>
        <w:pStyle w:val="NoSpacing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</w:p>
    <w:p w:rsidR="00DF11CA" w:rsidRPr="005A7B8F" w:rsidRDefault="00DF11CA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СУБОРЕНДА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ає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аво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</w:rPr>
        <w:t>за письмовою згодою Орендодавця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ня,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ки</w:t>
      </w:r>
      <w:r w:rsidRPr="005A7B8F">
        <w:rPr>
          <w:rFonts w:ascii="Times New Roman" w:hAnsi="Times New Roman"/>
          <w:sz w:val="26"/>
          <w:szCs w:val="26"/>
          <w:lang w:val="uk-UA"/>
        </w:rPr>
        <w:t>м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оже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ути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із 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дб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им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 (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 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явн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сті).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z w:val="26"/>
          <w:szCs w:val="26"/>
          <w:lang w:val="uk-UA"/>
        </w:rPr>
        <w:t>е уклада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ише з ос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 мають право орендувати комунальне майно Нетішинської міської територіальної громади та відп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вим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ам 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ті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4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яг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нів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 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ов’я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й 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авцю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фо</w:t>
      </w:r>
      <w:r w:rsidRPr="005A7B8F">
        <w:rPr>
          <w:rFonts w:ascii="Times New Roman" w:hAnsi="Times New Roman"/>
          <w:sz w:val="26"/>
          <w:szCs w:val="26"/>
          <w:lang w:val="uk-UA"/>
        </w:rPr>
        <w:t>рма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ці</w:t>
      </w:r>
      <w:r w:rsidRPr="005A7B8F">
        <w:rPr>
          <w:rFonts w:ascii="Times New Roman" w:hAnsi="Times New Roman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 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уб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я та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ин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ик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 в елект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ій 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емі.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F11CA" w:rsidRPr="005A7B8F" w:rsidRDefault="00DF11CA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ГАРАНТІЇ СТОРІН</w:t>
      </w:r>
    </w:p>
    <w:p w:rsidR="00DF11CA" w:rsidRPr="005A7B8F" w:rsidRDefault="00DF11CA" w:rsidP="00494323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bCs/>
          <w:spacing w:val="-1"/>
          <w:sz w:val="26"/>
          <w:szCs w:val="26"/>
          <w:lang w:val="uk-UA"/>
        </w:rPr>
        <w:t>ГАРАНТІЇ ОРЕНДОДАВЦЯ І БАЛАНСОУТРИМУВАЧА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ць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гарантують 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ю,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о: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Майна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оже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бу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 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ий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рю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день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Акта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авання.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Cs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форм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ац</w:t>
      </w:r>
      <w:r w:rsidRPr="005A7B8F">
        <w:rPr>
          <w:rFonts w:ascii="Times New Roman" w:hAnsi="Times New Roman"/>
          <w:sz w:val="26"/>
          <w:szCs w:val="26"/>
          <w:lang w:val="uk-UA"/>
        </w:rPr>
        <w:t>ія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но,</w:t>
      </w:r>
      <w:r w:rsidRPr="005A7B8F">
        <w:rPr>
          <w:rFonts w:ascii="Times New Roman" w:hAnsi="Times New Roman"/>
          <w:spacing w:val="5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5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6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5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чу</w:t>
      </w:r>
      <w:r w:rsidRPr="005A7B8F">
        <w:rPr>
          <w:rFonts w:ascii="Times New Roman" w:hAnsi="Times New Roman"/>
          <w:spacing w:val="5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ац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z w:val="26"/>
          <w:szCs w:val="26"/>
          <w:lang w:val="uk-UA"/>
        </w:rPr>
        <w:t>/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ії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Майно,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в</w:t>
      </w:r>
      <w:r w:rsidRPr="005A7B8F">
        <w:rPr>
          <w:rFonts w:ascii="Times New Roman" w:hAnsi="Times New Roman"/>
          <w:sz w:val="26"/>
          <w:szCs w:val="26"/>
          <w:lang w:val="uk-UA"/>
        </w:rPr>
        <w:t>ідп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ає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вач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в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відн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а,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що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ам’ят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ад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, що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вияв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б'єк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ур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дщ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її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о)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я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ся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ру,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к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д’є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на ча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на.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DF11CA" w:rsidRPr="005A7B8F" w:rsidRDefault="00DF11CA" w:rsidP="00494323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ГАРАНТІЇ ОРЕНДАРЯ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гарантує Орендодавцю /Балансоутримувачу, що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>: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Має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ожли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ь </w:t>
      </w:r>
      <w:r w:rsidRPr="005A7B8F">
        <w:rPr>
          <w:rFonts w:ascii="Times New Roman" w:hAnsi="Times New Roman"/>
          <w:sz w:val="26"/>
          <w:szCs w:val="26"/>
          <w:lang w:val="uk-UA"/>
        </w:rPr>
        <w:t>за рахунок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або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лу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 фіна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сів,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вча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бся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увати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ін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плат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жі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ру.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дати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клад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істю сп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атив ав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ж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рі,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знач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3.</w:t>
      </w:r>
      <w:r>
        <w:rPr>
          <w:rFonts w:ascii="Times New Roman" w:hAnsi="Times New Roman"/>
          <w:sz w:val="26"/>
          <w:szCs w:val="26"/>
          <w:lang w:val="uk-UA"/>
        </w:rPr>
        <w:t>4</w:t>
      </w:r>
      <w:r w:rsidRPr="005A7B8F">
        <w:rPr>
          <w:rFonts w:ascii="Times New Roman" w:hAnsi="Times New Roman"/>
          <w:sz w:val="26"/>
          <w:szCs w:val="26"/>
          <w:lang w:val="uk-UA"/>
        </w:rPr>
        <w:t>. цього Договору.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F11CA" w:rsidRPr="005A7B8F" w:rsidRDefault="00DF11CA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ДОДАТКОВІ  УМОВИ ОРЕНДИ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Н</w:t>
      </w:r>
      <w:r w:rsidRPr="005A7B8F">
        <w:rPr>
          <w:rFonts w:ascii="Times New Roman" w:hAnsi="Times New Roman"/>
          <w:sz w:val="26"/>
          <w:szCs w:val="26"/>
          <w:u w:val="single"/>
          <w:lang w:val="uk-UA"/>
        </w:rPr>
        <w:t>е застосовуються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F11CA" w:rsidRPr="005A7B8F" w:rsidRDefault="00DF11CA" w:rsidP="00F97550">
      <w:pPr>
        <w:pStyle w:val="NoSpacing"/>
        <w:numPr>
          <w:ilvl w:val="0"/>
          <w:numId w:val="1"/>
        </w:numPr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ВІДПОВІДАЛЬНІСТЬ І ВИРІШЕННЯ СПОРІВ ЗА ДОГОВОРОМ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ння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нале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ов'яз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ци</w:t>
      </w:r>
      <w:r w:rsidRPr="005A7B8F">
        <w:rPr>
          <w:rFonts w:ascii="Times New Roman" w:hAnsi="Times New Roman"/>
          <w:sz w:val="26"/>
          <w:szCs w:val="26"/>
          <w:lang w:val="uk-UA"/>
        </w:rPr>
        <w:t>м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ність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згідно з даним Договором та чинним законодавством України.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ри,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икають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1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в'язку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им,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 виріш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лях</w:t>
      </w:r>
      <w:r w:rsidRPr="005A7B8F">
        <w:rPr>
          <w:rFonts w:ascii="Times New Roman" w:hAnsi="Times New Roman"/>
          <w:sz w:val="26"/>
          <w:szCs w:val="26"/>
          <w:lang w:val="uk-UA"/>
        </w:rPr>
        <w:t>ом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ів,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 в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у.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trike/>
          <w:sz w:val="26"/>
          <w:szCs w:val="26"/>
          <w:lang w:val="uk-UA"/>
        </w:rPr>
      </w:pPr>
    </w:p>
    <w:p w:rsidR="00DF11CA" w:rsidRPr="005A7B8F" w:rsidRDefault="00DF11CA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СТРОК ЧИННОСТІ, УМОВИ ЗМІНИ ТА ПРИПИНЕННЯ ДОГОВОРУ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діє до ____________________________________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  <w:r w:rsidRPr="005A7B8F">
        <w:rPr>
          <w:rFonts w:ascii="Times New Roman" w:hAnsi="Times New Roman"/>
          <w:spacing w:val="1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бі</w:t>
      </w:r>
      <w:r w:rsidRPr="005A7B8F">
        <w:rPr>
          <w:rFonts w:ascii="Times New Roman" w:hAnsi="Times New Roman"/>
          <w:sz w:val="26"/>
          <w:szCs w:val="26"/>
          <w:lang w:val="uk-UA"/>
        </w:rPr>
        <w:t>г 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инаєт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дня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цим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ром.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 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ає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сті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2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нь</w:t>
      </w:r>
      <w:r w:rsidRPr="005A7B8F">
        <w:rPr>
          <w:rFonts w:ascii="Times New Roman" w:hAnsi="Times New Roman"/>
          <w:spacing w:val="2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z w:val="26"/>
          <w:szCs w:val="26"/>
          <w:lang w:val="uk-UA"/>
        </w:rPr>
        <w:t>го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са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(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ьн</w:t>
      </w:r>
      <w:r w:rsidRPr="005A7B8F">
        <w:rPr>
          <w:rFonts w:ascii="Times New Roman" w:hAnsi="Times New Roman"/>
          <w:sz w:val="26"/>
          <w:szCs w:val="26"/>
          <w:lang w:val="uk-UA"/>
        </w:rPr>
        <w:t>ого пос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я,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якщо</w:t>
      </w:r>
      <w:r w:rsidRPr="005A7B8F">
        <w:rPr>
          <w:rFonts w:ascii="Times New Roman" w:hAnsi="Times New Roman"/>
          <w:spacing w:val="5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відп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 чинного законодавства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ягає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ал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 пос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).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ди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нає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дати</w:t>
      </w:r>
      <w:r w:rsidRPr="005A7B8F">
        <w:rPr>
          <w:rFonts w:ascii="Times New Roman" w:hAnsi="Times New Roman"/>
          <w:spacing w:val="6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Акта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-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 за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7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датою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у. 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Ум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аю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отя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6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 строку його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дії</w:t>
      </w:r>
      <w:r w:rsidRPr="005A7B8F">
        <w:rPr>
          <w:rFonts w:ascii="Times New Roman" w:hAnsi="Times New Roman"/>
          <w:sz w:val="26"/>
          <w:szCs w:val="26"/>
          <w:lang w:val="uk-UA"/>
        </w:rPr>
        <w:t>, в тому 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і, у ви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х,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після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ого укл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де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чинним зак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давст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3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анов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равила,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що</w:t>
      </w:r>
      <w:r w:rsidRPr="005A7B8F">
        <w:rPr>
          <w:rFonts w:ascii="Times New Roman" w:hAnsi="Times New Roman"/>
          <w:spacing w:val="3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шу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3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ище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ря.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Зм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доп</w:t>
      </w:r>
      <w:r w:rsidRPr="005A7B8F">
        <w:rPr>
          <w:rFonts w:ascii="Times New Roman" w:hAnsi="Times New Roman"/>
          <w:sz w:val="26"/>
          <w:szCs w:val="26"/>
          <w:lang w:val="uk-UA"/>
        </w:rPr>
        <w:t>овн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юю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ура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ням норм, вста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ею 16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ну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ом,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аємною згодою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ін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ння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ії Договору шляхом укладання Договору про внесення змін та доповнень.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овж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ру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здійснюється за зверненням Орендаря, що подається останнім з відповідними документами за 3 місяці до закінчення строку дії Договору, з урахуванням вимог, встановлених статтею 18 Закону та Порядком. Недотримання Орендарем зазначеного строку є підставою для відмови у продовженні Договору.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Орендар має переважне право на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про</w:t>
      </w:r>
      <w:r w:rsidRPr="005A7B8F">
        <w:rPr>
          <w:rFonts w:ascii="Times New Roman" w:hAnsi="Times New Roman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4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яке</w:t>
      </w:r>
      <w:r w:rsidRPr="005A7B8F">
        <w:rPr>
          <w:rFonts w:ascii="Times New Roman" w:hAnsi="Times New Roman"/>
          <w:spacing w:val="5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же бу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еалі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м у визначений Порядком спосіб.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рава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 третім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 є підс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авою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 змі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ип</w:t>
      </w:r>
      <w:r w:rsidRPr="005A7B8F">
        <w:rPr>
          <w:rFonts w:ascii="Times New Roman" w:hAnsi="Times New Roman"/>
          <w:sz w:val="26"/>
          <w:szCs w:val="26"/>
          <w:lang w:val="uk-UA"/>
        </w:rPr>
        <w:t>ин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я ч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z w:val="26"/>
          <w:szCs w:val="26"/>
          <w:lang w:val="uk-UA"/>
        </w:rPr>
        <w:t>ості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няєт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 у разі</w:t>
      </w:r>
      <w:r w:rsidRPr="005A7B8F">
        <w:rPr>
          <w:rFonts w:ascii="Times New Roman" w:hAnsi="Times New Roman"/>
          <w:sz w:val="26"/>
          <w:szCs w:val="26"/>
          <w:lang w:val="uk-UA"/>
        </w:rPr>
        <w:t>: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Закінчення строку на який його укладено; 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Приватизації об’єкта оренди (Майна) Орендарем (за участю Орендаря);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Припинення юридичної особи – Орендаря або юридичної особи – Орендодавця (за відсутності правонаступника);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Смерті фізичної особи – Орендаря;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Визнання Орендаря банкрутом;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Знищення або значне пошкодження Майна.  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pacing w:val="-2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Досягнення згоди Сторін щодо його припинення.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Договір може бути достроково припинений (розірваний) Орендодавцем</w:t>
      </w:r>
      <w:r w:rsidRPr="005A7B8F">
        <w:rPr>
          <w:rFonts w:ascii="Times New Roman" w:hAnsi="Times New Roman"/>
          <w:sz w:val="26"/>
          <w:szCs w:val="26"/>
          <w:lang w:val="uk-UA"/>
        </w:rPr>
        <w:t>, якщо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: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Відмовився від підписання Акта приймання-передавання Майна одночасно з </w:t>
      </w:r>
      <w:r w:rsidRPr="005A7B8F">
        <w:rPr>
          <w:rFonts w:ascii="Times New Roman" w:hAnsi="Times New Roman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нням Договору, про що складено відповідний акт;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Надав недостовірну інформацію про право бути Орендарем відповідно до ст. 4 Закону;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оп</w:t>
      </w:r>
      <w:r w:rsidRPr="005A7B8F">
        <w:rPr>
          <w:rFonts w:ascii="Times New Roman" w:hAnsi="Times New Roman"/>
          <w:sz w:val="26"/>
          <w:szCs w:val="26"/>
          <w:lang w:val="uk-UA"/>
        </w:rPr>
        <w:t>устив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ше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тр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х міс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ців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рна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забор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ість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ої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ати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ить</w:t>
      </w:r>
      <w:r w:rsidRPr="005A7B8F">
        <w:rPr>
          <w:rFonts w:ascii="Times New Roman" w:hAnsi="Times New Roman"/>
          <w:spacing w:val="1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ше,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та за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3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і;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Май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6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овим</w:t>
      </w:r>
      <w:r w:rsidRPr="005A7B8F">
        <w:rPr>
          <w:rFonts w:ascii="Times New Roman" w:hAnsi="Times New Roman"/>
          <w:spacing w:val="6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ує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забо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 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изн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м;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ав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йо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аст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у користування іншій особі, без письмового дозволу Орендодавця, крім випадків, передбачених п. 8.1 цього Договору, з наданням Орендодавцю копії договору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для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лю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 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елект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ій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тор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ій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исте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;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Уклав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и, які не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можуть бути орендарями комунального майна Нетішинської міської територіальної громади та не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дають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ог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м статті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4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z w:val="26"/>
          <w:szCs w:val="26"/>
          <w:lang w:val="uk-UA"/>
        </w:rPr>
        <w:t>;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жає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тн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ам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я 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ча</w:t>
      </w:r>
      <w:r w:rsidRPr="005A7B8F">
        <w:rPr>
          <w:rFonts w:ascii="Times New Roman" w:hAnsi="Times New Roman"/>
          <w:spacing w:val="3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ва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вико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ист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</w:t>
      </w:r>
      <w:r w:rsidRPr="005A7B8F">
        <w:rPr>
          <w:rFonts w:ascii="Times New Roman" w:hAnsi="Times New Roman"/>
          <w:spacing w:val="4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ко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м умов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z w:val="26"/>
          <w:szCs w:val="26"/>
          <w:lang w:val="uk-UA"/>
        </w:rPr>
        <w:t>у;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Пор</w:t>
      </w:r>
      <w:r w:rsidRPr="005A7B8F">
        <w:rPr>
          <w:rFonts w:ascii="Times New Roman" w:hAnsi="Times New Roman"/>
          <w:sz w:val="26"/>
          <w:szCs w:val="26"/>
          <w:lang w:val="uk-UA"/>
        </w:rPr>
        <w:t>ушує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од</w:t>
      </w:r>
      <w:r w:rsidRPr="005A7B8F">
        <w:rPr>
          <w:rFonts w:ascii="Times New Roman" w:hAnsi="Times New Roman"/>
          <w:sz w:val="26"/>
          <w:szCs w:val="26"/>
          <w:lang w:val="uk-UA"/>
        </w:rPr>
        <w:t>атк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визначені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розділом 10 цього Договору;</w:t>
      </w:r>
    </w:p>
    <w:p w:rsidR="00DF11CA" w:rsidRDefault="00DF11CA" w:rsidP="00F97550">
      <w:pPr>
        <w:pStyle w:val="NoSpacing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Порушив терміни страхування Майна, зазначені в п.п. 7.1.1., 7.1.2. Договору.</w:t>
      </w:r>
    </w:p>
    <w:p w:rsidR="00DF11CA" w:rsidRPr="005A7B8F" w:rsidRDefault="00DF11CA" w:rsidP="00F97550">
      <w:pPr>
        <w:pStyle w:val="NoSpacing"/>
        <w:numPr>
          <w:ilvl w:val="2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Порушив умови зазначені у пункті 6.3.3 Договору.</w:t>
      </w:r>
    </w:p>
    <w:p w:rsidR="00DF11CA" w:rsidRPr="005A7B8F" w:rsidRDefault="00DF11CA" w:rsidP="00494323">
      <w:pPr>
        <w:pStyle w:val="NoSpacing"/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ab/>
        <w:t xml:space="preserve">Про припинення (розірвання) Договору Орендар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повідомляється письмово. Повідомлення про дострокове припинення (розірвання) направляється на електронну адресу Орендаря, а також </w:t>
      </w:r>
      <w:r w:rsidRPr="005A7B8F">
        <w:rPr>
          <w:rFonts w:ascii="Times New Roman" w:hAnsi="Times New Roman"/>
          <w:sz w:val="26"/>
          <w:szCs w:val="26"/>
          <w:lang w:val="uk-UA"/>
        </w:rPr>
        <w:t>рекомендованим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рав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ям за</w:t>
      </w:r>
      <w:r w:rsidRPr="005A7B8F">
        <w:rPr>
          <w:rFonts w:ascii="Times New Roman" w:hAnsi="Times New Roman"/>
          <w:spacing w:val="5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сами</w:t>
      </w:r>
      <w:r w:rsidRPr="005A7B8F">
        <w:rPr>
          <w:rFonts w:ascii="Times New Roman" w:hAnsi="Times New Roman"/>
          <w:spacing w:val="5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цез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5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я та Ма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а. Договір вважається припиненим (розірваним) з моменту отримання Орендарем повідомлення. </w:t>
      </w:r>
    </w:p>
    <w:p w:rsidR="00DF11CA" w:rsidRPr="005A7B8F" w:rsidRDefault="00DF11CA" w:rsidP="00494323">
      <w:pPr>
        <w:pStyle w:val="NoSpacing"/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DF11CA" w:rsidRPr="005A7B8F" w:rsidRDefault="00DF11CA" w:rsidP="00F97550">
      <w:pPr>
        <w:pStyle w:val="NoSpacing"/>
        <w:numPr>
          <w:ilvl w:val="0"/>
          <w:numId w:val="1"/>
        </w:numPr>
        <w:tabs>
          <w:tab w:val="left" w:pos="851"/>
        </w:tabs>
        <w:jc w:val="center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ПРАВОВІ НАСЛІДКИ ПРИПИНЕННЯ ДОГОВОРУ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У разі припинення Договору Орендар зобов‘язаний протягом трьох робочих днів з дати припинення Договору повернути Майно в порядку, визначеному даним Договором.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ж</w:t>
      </w:r>
      <w:r w:rsidRPr="005A7B8F">
        <w:rPr>
          <w:rFonts w:ascii="Times New Roman" w:hAnsi="Times New Roman"/>
          <w:sz w:val="26"/>
          <w:szCs w:val="26"/>
          <w:lang w:val="uk-UA"/>
        </w:rPr>
        <w:t>аєт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ся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ове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ним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/Ба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нс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чу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 мом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нту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z w:val="26"/>
          <w:szCs w:val="26"/>
          <w:lang w:val="uk-UA"/>
        </w:rPr>
        <w:t>пис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алансоу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м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 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рем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а приймання - передавання.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Орендар має право залишити за собою проведені ним поліпшення Майна, здійснені за рахунок власних коштів, за умови якщо вони можуть бути відокремлені від Майна без заподіяння йому шкоди.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зді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сн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ні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3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ху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3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z w:val="26"/>
          <w:szCs w:val="26"/>
          <w:lang w:val="uk-UA"/>
        </w:rPr>
        <w:t>х 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ів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дою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б,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изн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че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.п. 5.1.1., 5.1.2.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які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можливо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відо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ити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не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за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даю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и,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є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асн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стю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ря,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іп</w:t>
      </w:r>
      <w:r w:rsidRPr="005A7B8F">
        <w:rPr>
          <w:rFonts w:ascii="Times New Roman" w:hAnsi="Times New Roman"/>
          <w:sz w:val="26"/>
          <w:szCs w:val="26"/>
          <w:lang w:val="uk-UA"/>
        </w:rPr>
        <w:t>шен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я,</w:t>
      </w:r>
      <w:r w:rsidRPr="005A7B8F">
        <w:rPr>
          <w:rFonts w:ascii="Times New Roman" w:hAnsi="Times New Roman"/>
          <w:spacing w:val="2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2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неможливо відокремити без шкоди для Майна – комунальною власністю Нетішинської міської територіальної громади. 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Невід‘ємні по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іп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на,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зробле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рем</w:t>
      </w:r>
      <w:r w:rsidRPr="005A7B8F">
        <w:rPr>
          <w:rFonts w:ascii="Times New Roman" w:hAnsi="Times New Roman"/>
          <w:spacing w:val="8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без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б,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нач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.п. 5.1.1., 5.1.2.</w:t>
      </w:r>
      <w:r w:rsidRPr="005A7B8F">
        <w:rPr>
          <w:rFonts w:ascii="Times New Roman" w:hAnsi="Times New Roman"/>
          <w:spacing w:val="2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ого</w:t>
      </w:r>
      <w:r w:rsidRPr="005A7B8F">
        <w:rPr>
          <w:rFonts w:ascii="Times New Roman" w:hAnsi="Times New Roman"/>
          <w:spacing w:val="2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Договору, є комунальною власністю Нетішинської міської  територіальної громади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, 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ть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ком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ен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ії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не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ягає.</w:t>
      </w:r>
    </w:p>
    <w:p w:rsidR="00DF11CA" w:rsidRPr="005A7B8F" w:rsidRDefault="00DF11CA" w:rsidP="00494323">
      <w:pPr>
        <w:pStyle w:val="NoSpacing"/>
        <w:tabs>
          <w:tab w:val="left" w:pos="851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DF11CA" w:rsidRPr="005A7B8F" w:rsidRDefault="00DF11CA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ІНШЕ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ндар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мово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яє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нші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z w:val="26"/>
          <w:szCs w:val="26"/>
          <w:lang w:val="uk-UA"/>
        </w:rPr>
        <w:t>ни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вору</w:t>
      </w:r>
      <w:r w:rsidRPr="005A7B8F">
        <w:rPr>
          <w:rFonts w:ascii="Times New Roman" w:hAnsi="Times New Roman"/>
          <w:spacing w:val="30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ягом</w:t>
      </w:r>
      <w:r w:rsidRPr="005A7B8F">
        <w:rPr>
          <w:rFonts w:ascii="Times New Roman" w:hAnsi="Times New Roman"/>
          <w:spacing w:val="29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10 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их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нів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змін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z w:val="26"/>
          <w:szCs w:val="26"/>
          <w:lang w:val="uk-UA"/>
        </w:rPr>
        <w:t>ме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ува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ні,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сце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же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ні,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 рек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ізит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4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онт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тних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их.</w:t>
      </w:r>
      <w:r w:rsidRPr="005A7B8F">
        <w:rPr>
          <w:rFonts w:ascii="Times New Roman" w:hAnsi="Times New Roman"/>
          <w:spacing w:val="4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авець/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алан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оу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иму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ач</w:t>
      </w:r>
      <w:r w:rsidRPr="005A7B8F">
        <w:rPr>
          <w:rFonts w:ascii="Times New Roman" w:hAnsi="Times New Roman"/>
          <w:spacing w:val="4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яє 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ря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ві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по</w:t>
      </w:r>
      <w:r w:rsidRPr="005A7B8F">
        <w:rPr>
          <w:rFonts w:ascii="Times New Roman" w:hAnsi="Times New Roman"/>
          <w:sz w:val="26"/>
          <w:szCs w:val="26"/>
          <w:lang w:val="uk-UA"/>
        </w:rPr>
        <w:t>відні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и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ись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б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а 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тр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z w:val="26"/>
          <w:szCs w:val="26"/>
          <w:lang w:val="uk-UA"/>
        </w:rPr>
        <w:t>ї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ошти.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Як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щ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пі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ягає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от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ріал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6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6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ра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6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а таке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ос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ня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се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р.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 xml:space="preserve">Заміна сторони у зобов’язанні за даним Договором відбувається відповідно до чинного законодавства.  </w:t>
      </w:r>
    </w:p>
    <w:p w:rsidR="00DF11CA" w:rsidRPr="005A7B8F" w:rsidRDefault="00DF11CA" w:rsidP="00F97550">
      <w:pPr>
        <w:pStyle w:val="NoSpacing"/>
        <w:numPr>
          <w:ilvl w:val="1"/>
          <w:numId w:val="1"/>
        </w:numPr>
        <w:ind w:left="0" w:firstLine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ей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Дого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ір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ад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но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двох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мі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рн</w:t>
      </w:r>
      <w:r w:rsidRPr="005A7B8F">
        <w:rPr>
          <w:rFonts w:ascii="Times New Roman" w:hAnsi="Times New Roman"/>
          <w:sz w:val="26"/>
          <w:szCs w:val="26"/>
          <w:lang w:val="uk-UA"/>
        </w:rPr>
        <w:t>ик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>х,</w:t>
      </w:r>
      <w:r w:rsidRPr="005A7B8F">
        <w:rPr>
          <w:rFonts w:ascii="Times New Roman" w:hAnsi="Times New Roman"/>
          <w:spacing w:val="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ож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х</w:t>
      </w:r>
      <w:r w:rsidRPr="005A7B8F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має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у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z w:val="26"/>
          <w:szCs w:val="26"/>
          <w:lang w:val="uk-UA"/>
        </w:rPr>
        <w:t>ч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у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си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>у,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дн</w:t>
      </w:r>
      <w:r w:rsidRPr="005A7B8F">
        <w:rPr>
          <w:rFonts w:ascii="Times New Roman" w:hAnsi="Times New Roman"/>
          <w:sz w:val="26"/>
          <w:szCs w:val="26"/>
          <w:lang w:val="uk-UA"/>
        </w:rPr>
        <w:t>ому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я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z w:val="26"/>
          <w:szCs w:val="26"/>
          <w:lang w:val="uk-UA"/>
        </w:rPr>
        <w:t xml:space="preserve">ря і 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5A7B8F">
        <w:rPr>
          <w:rFonts w:ascii="Times New Roman" w:hAnsi="Times New Roman"/>
          <w:sz w:val="26"/>
          <w:szCs w:val="26"/>
          <w:lang w:val="uk-UA"/>
        </w:rPr>
        <w:t>дав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я.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DF11CA" w:rsidRPr="005A7B8F" w:rsidRDefault="00DF11CA" w:rsidP="00F97550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7B8F">
        <w:rPr>
          <w:rFonts w:ascii="Times New Roman" w:hAnsi="Times New Roman" w:cs="Times New Roman"/>
          <w:b/>
          <w:sz w:val="26"/>
          <w:szCs w:val="26"/>
        </w:rPr>
        <w:t>Реквізити для розрахунків:</w:t>
      </w:r>
    </w:p>
    <w:p w:rsidR="00DF11CA" w:rsidRPr="005A7B8F" w:rsidRDefault="00DF11CA" w:rsidP="00F97550">
      <w:pPr>
        <w:pStyle w:val="BodyTextIndent"/>
        <w:numPr>
          <w:ilvl w:val="1"/>
          <w:numId w:val="1"/>
        </w:numPr>
        <w:ind w:left="-142" w:firstLine="142"/>
        <w:jc w:val="both"/>
        <w:rPr>
          <w:sz w:val="26"/>
          <w:szCs w:val="26"/>
        </w:rPr>
      </w:pPr>
      <w:r w:rsidRPr="005A7B8F">
        <w:rPr>
          <w:sz w:val="26"/>
          <w:szCs w:val="26"/>
        </w:rPr>
        <w:t xml:space="preserve">Розрахунки по договору здійснюються Орендарем шляхом перерахування коштів на розрахунковий рахунок  </w:t>
      </w:r>
      <w:r w:rsidRPr="005A7B8F">
        <w:rPr>
          <w:sz w:val="26"/>
          <w:szCs w:val="26"/>
          <w:lang w:val="en-US"/>
        </w:rPr>
        <w:t>UA</w:t>
      </w:r>
      <w:r w:rsidRPr="005A7B8F">
        <w:rPr>
          <w:sz w:val="26"/>
          <w:szCs w:val="26"/>
        </w:rPr>
        <w:t xml:space="preserve">243223130000026006000006083.  </w:t>
      </w:r>
    </w:p>
    <w:p w:rsidR="00DF11CA" w:rsidRPr="005A7B8F" w:rsidRDefault="00DF11CA" w:rsidP="00F97550">
      <w:pPr>
        <w:pStyle w:val="ListParagraph"/>
        <w:widowControl/>
        <w:numPr>
          <w:ilvl w:val="1"/>
          <w:numId w:val="1"/>
        </w:numPr>
        <w:autoSpaceDE/>
        <w:autoSpaceDN/>
        <w:adjustRightInd/>
        <w:spacing w:after="200" w:line="276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A7B8F">
        <w:rPr>
          <w:rFonts w:ascii="Times New Roman" w:hAnsi="Times New Roman" w:cs="Times New Roman"/>
          <w:sz w:val="26"/>
          <w:szCs w:val="26"/>
        </w:rPr>
        <w:t>Реквізити для сплати орендної плати</w:t>
      </w:r>
      <w:r w:rsidRPr="005A7B8F">
        <w:rPr>
          <w:rFonts w:ascii="Times New Roman" w:hAnsi="Times New Roman" w:cs="Times New Roman"/>
          <w:sz w:val="26"/>
          <w:szCs w:val="26"/>
          <w:lang w:val="uk-UA"/>
        </w:rPr>
        <w:t>:</w:t>
      </w:r>
      <w:r w:rsidRPr="005A7B8F">
        <w:rPr>
          <w:rFonts w:ascii="Times New Roman" w:hAnsi="Times New Roman" w:cs="Times New Roman"/>
          <w:sz w:val="26"/>
          <w:szCs w:val="26"/>
        </w:rPr>
        <w:t xml:space="preserve"> КП НМР «Торговий центр», а/с 379, просп. Незалежності, 22, м. Нетішин, Хмельницька область, 30100, р/р </w:t>
      </w:r>
      <w:r w:rsidRPr="005A7B8F">
        <w:rPr>
          <w:rFonts w:ascii="Times New Roman" w:hAnsi="Times New Roman" w:cs="Times New Roman"/>
          <w:sz w:val="26"/>
          <w:szCs w:val="26"/>
          <w:lang w:val="en-US"/>
        </w:rPr>
        <w:t>UA</w:t>
      </w:r>
      <w:r w:rsidRPr="005A7B8F">
        <w:rPr>
          <w:rFonts w:ascii="Times New Roman" w:hAnsi="Times New Roman" w:cs="Times New Roman"/>
          <w:sz w:val="26"/>
          <w:szCs w:val="26"/>
        </w:rPr>
        <w:t>243223130000026006000006083 в АТ «Укрексімбанк», МФО 322313, код ЄДРПОУ 30769546, тел. (03842) 9-03-75</w:t>
      </w:r>
    </w:p>
    <w:p w:rsidR="00DF11CA" w:rsidRPr="005A7B8F" w:rsidRDefault="00DF11CA" w:rsidP="00494323">
      <w:pPr>
        <w:pStyle w:val="NoSpacing"/>
        <w:ind w:left="720"/>
        <w:rPr>
          <w:rFonts w:ascii="Times New Roman" w:hAnsi="Times New Roman"/>
          <w:b/>
          <w:sz w:val="26"/>
          <w:szCs w:val="26"/>
          <w:lang w:val="uk-UA"/>
        </w:rPr>
      </w:pPr>
    </w:p>
    <w:p w:rsidR="00DF11CA" w:rsidRPr="005A7B8F" w:rsidRDefault="00DF11CA" w:rsidP="00F97550">
      <w:pPr>
        <w:pStyle w:val="NoSpacing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sz w:val="26"/>
          <w:szCs w:val="26"/>
          <w:lang w:val="uk-UA"/>
        </w:rPr>
        <w:t>ЮРИДИЧНІ АДРЕСИ ТА БАНКІВСЬКІ РЕКВІЗИТИ СТОРІН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3771"/>
        <w:gridCol w:w="1474"/>
        <w:gridCol w:w="3969"/>
      </w:tblGrid>
      <w:tr w:rsidR="00DF11CA" w:rsidRPr="005A7B8F" w:rsidTr="00C05148">
        <w:tc>
          <w:tcPr>
            <w:tcW w:w="3771" w:type="dxa"/>
          </w:tcPr>
          <w:p w:rsidR="00DF11CA" w:rsidRPr="005A7B8F" w:rsidRDefault="00DF11CA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“ОРЕНДОДАВЕЦЬ”</w:t>
            </w:r>
          </w:p>
        </w:tc>
        <w:tc>
          <w:tcPr>
            <w:tcW w:w="1474" w:type="dxa"/>
          </w:tcPr>
          <w:p w:rsidR="00DF11CA" w:rsidRPr="005A7B8F" w:rsidRDefault="00DF11CA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</w:tcPr>
          <w:p w:rsidR="00DF11CA" w:rsidRPr="005A7B8F" w:rsidRDefault="00DF11CA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“ОРЕНДАР”</w:t>
            </w:r>
          </w:p>
        </w:tc>
      </w:tr>
      <w:tr w:rsidR="00DF11CA" w:rsidRPr="0097503D" w:rsidTr="00C05148">
        <w:tc>
          <w:tcPr>
            <w:tcW w:w="3771" w:type="dxa"/>
            <w:tcBorders>
              <w:bottom w:val="single" w:sz="4" w:space="0" w:color="auto"/>
            </w:tcBorders>
          </w:tcPr>
          <w:p w:rsidR="00DF11CA" w:rsidRPr="005A7B8F" w:rsidRDefault="00DF11CA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просп. Незалежності 22, м. Нетішин, Хмельницька обл., 30100, а/с379,</w:t>
            </w:r>
          </w:p>
          <w:p w:rsidR="00DF11CA" w:rsidRPr="005A7B8F" w:rsidRDefault="00DF11CA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>тел.03842 9-03-75</w:t>
            </w:r>
          </w:p>
          <w:p w:rsidR="00DF11CA" w:rsidRPr="005A7B8F" w:rsidRDefault="00DF11CA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A7B8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mail: </w:t>
            </w:r>
            <w:hyperlink r:id="rId7" w:history="1">
              <w:r w:rsidRPr="005A7B8F">
                <w:rPr>
                  <w:rStyle w:val="Hyperlink"/>
                  <w:rFonts w:ascii="Times New Roman" w:hAnsi="Times New Roman"/>
                  <w:sz w:val="26"/>
                  <w:szCs w:val="26"/>
                  <w:lang w:val="uk-UA"/>
                </w:rPr>
                <w:t>torgcentr</w:t>
              </w:r>
              <w:r w:rsidRPr="00F87322">
                <w:rPr>
                  <w:rStyle w:val="Hyperlink"/>
                  <w:rFonts w:ascii="Times New Roman" w:hAnsi="Times New Roman"/>
                  <w:sz w:val="26"/>
                  <w:szCs w:val="26"/>
                  <w:lang w:val="en-US"/>
                </w:rPr>
                <w:t>_</w:t>
              </w:r>
              <w:r w:rsidRPr="005A7B8F">
                <w:rPr>
                  <w:rStyle w:val="Hyperlink"/>
                  <w:rFonts w:ascii="Times New Roman" w:hAnsi="Times New Roman"/>
                  <w:sz w:val="26"/>
                  <w:szCs w:val="26"/>
                  <w:lang w:val="uk-UA"/>
                </w:rPr>
                <w:t>@ukr.net</w:t>
              </w:r>
            </w:hyperlink>
          </w:p>
        </w:tc>
        <w:tc>
          <w:tcPr>
            <w:tcW w:w="1474" w:type="dxa"/>
          </w:tcPr>
          <w:p w:rsidR="00DF11CA" w:rsidRPr="005A7B8F" w:rsidRDefault="00DF11CA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F11CA" w:rsidRPr="005A7B8F" w:rsidRDefault="00DF11CA" w:rsidP="00C05148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DF11CA" w:rsidRPr="005A7B8F" w:rsidRDefault="00DF11CA" w:rsidP="00494323">
      <w:pPr>
        <w:pStyle w:val="NoSpacing"/>
        <w:ind w:left="5387"/>
        <w:jc w:val="both"/>
        <w:rPr>
          <w:rFonts w:ascii="Times New Roman" w:hAnsi="Times New Roman"/>
          <w:w w:val="105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к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ної</w:t>
      </w:r>
      <w:r w:rsidRPr="005A7B8F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ш</w:t>
      </w:r>
      <w:r w:rsidRPr="005A7B8F">
        <w:rPr>
          <w:rFonts w:ascii="Times New Roman" w:hAnsi="Times New Roman"/>
          <w:sz w:val="26"/>
          <w:szCs w:val="26"/>
          <w:lang w:val="uk-UA"/>
        </w:rPr>
        <w:t>ти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,</w:t>
      </w:r>
      <w:r w:rsidRPr="005A7B8F">
        <w:rPr>
          <w:rFonts w:ascii="Times New Roman" w:hAnsi="Times New Roman"/>
          <w:spacing w:val="1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на</w:t>
      </w:r>
      <w:r w:rsidRPr="005A7B8F">
        <w:rPr>
          <w:rFonts w:ascii="Times New Roman" w:hAnsi="Times New Roman"/>
          <w:spacing w:val="3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z w:val="26"/>
          <w:szCs w:val="26"/>
          <w:lang w:val="uk-UA"/>
        </w:rPr>
        <w:t>ку н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и</w:t>
      </w:r>
      <w:r w:rsidRPr="005A7B8F">
        <w:rPr>
          <w:rFonts w:ascii="Times New Roman" w:hAnsi="Times New Roman"/>
          <w:spacing w:val="3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10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ю</w:t>
      </w:r>
      <w:r w:rsidRPr="005A7B8F">
        <w:rPr>
          <w:rFonts w:ascii="Times New Roman" w:hAnsi="Times New Roman"/>
          <w:sz w:val="26"/>
          <w:szCs w:val="26"/>
          <w:lang w:val="uk-UA"/>
        </w:rPr>
        <w:t>т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ь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с</w:t>
      </w:r>
      <w:r w:rsidRPr="005A7B8F">
        <w:rPr>
          <w:rFonts w:ascii="Times New Roman" w:hAnsi="Times New Roman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1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2"/>
          <w:sz w:val="26"/>
          <w:szCs w:val="26"/>
          <w:lang w:val="uk-UA"/>
        </w:rPr>
        <w:t>ф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z w:val="26"/>
          <w:szCs w:val="26"/>
          <w:lang w:val="uk-UA"/>
        </w:rPr>
        <w:t>й</w:t>
      </w:r>
      <w:r w:rsidRPr="005A7B8F">
        <w:rPr>
          <w:rFonts w:ascii="Times New Roman" w:hAnsi="Times New Roman"/>
          <w:spacing w:val="-15"/>
          <w:sz w:val="26"/>
          <w:szCs w:val="26"/>
          <w:lang w:val="uk-UA"/>
        </w:rPr>
        <w:t>н</w:t>
      </w:r>
      <w:r w:rsidRPr="005A7B8F">
        <w:rPr>
          <w:rFonts w:ascii="Times New Roman" w:hAnsi="Times New Roman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41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2"/>
          <w:sz w:val="26"/>
          <w:szCs w:val="26"/>
          <w:lang w:val="uk-UA"/>
        </w:rPr>
        <w:t>п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pacing w:val="14"/>
          <w:sz w:val="26"/>
          <w:szCs w:val="26"/>
          <w:lang w:val="uk-UA"/>
        </w:rPr>
        <w:t>і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pacing w:val="4"/>
          <w:sz w:val="26"/>
          <w:szCs w:val="26"/>
          <w:lang w:val="uk-UA"/>
        </w:rPr>
        <w:t>л</w:t>
      </w:r>
      <w:r w:rsidRPr="005A7B8F">
        <w:rPr>
          <w:rFonts w:ascii="Times New Roman" w:hAnsi="Times New Roman"/>
          <w:spacing w:val="-7"/>
          <w:sz w:val="26"/>
          <w:szCs w:val="26"/>
          <w:lang w:val="uk-UA"/>
        </w:rPr>
        <w:t>е</w:t>
      </w:r>
      <w:r w:rsidRPr="005A7B8F">
        <w:rPr>
          <w:rFonts w:ascii="Times New Roman" w:hAnsi="Times New Roman"/>
          <w:sz w:val="26"/>
          <w:szCs w:val="26"/>
          <w:lang w:val="uk-UA"/>
        </w:rPr>
        <w:t>нн</w:t>
      </w:r>
      <w:r w:rsidRPr="005A7B8F">
        <w:rPr>
          <w:rFonts w:ascii="Times New Roman" w:hAnsi="Times New Roman"/>
          <w:spacing w:val="-3"/>
          <w:sz w:val="26"/>
          <w:szCs w:val="26"/>
          <w:lang w:val="uk-UA"/>
        </w:rPr>
        <w:t>я</w:t>
      </w:r>
      <w:r w:rsidRPr="005A7B8F">
        <w:rPr>
          <w:rFonts w:ascii="Times New Roman" w:hAnsi="Times New Roman"/>
          <w:spacing w:val="25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з</w:t>
      </w:r>
      <w:r w:rsidRPr="005A7B8F">
        <w:rPr>
          <w:rFonts w:ascii="Times New Roman" w:hAnsi="Times New Roman"/>
          <w:sz w:val="26"/>
          <w:szCs w:val="26"/>
          <w:lang w:val="uk-UA"/>
        </w:rPr>
        <w:t>а</w:t>
      </w:r>
      <w:r w:rsidRPr="005A7B8F">
        <w:rPr>
          <w:rFonts w:ascii="Times New Roman" w:hAnsi="Times New Roman"/>
          <w:spacing w:val="37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1"/>
          <w:sz w:val="26"/>
          <w:szCs w:val="26"/>
          <w:lang w:val="uk-UA"/>
        </w:rPr>
        <w:t>ц</w:t>
      </w:r>
      <w:r w:rsidRPr="005A7B8F">
        <w:rPr>
          <w:rFonts w:ascii="Times New Roman" w:hAnsi="Times New Roman"/>
          <w:sz w:val="26"/>
          <w:szCs w:val="26"/>
          <w:lang w:val="uk-UA"/>
        </w:rPr>
        <w:t>им</w:t>
      </w:r>
      <w:r w:rsidRPr="005A7B8F">
        <w:rPr>
          <w:rFonts w:ascii="Times New Roman" w:hAnsi="Times New Roman"/>
          <w:w w:val="102"/>
          <w:sz w:val="26"/>
          <w:szCs w:val="26"/>
          <w:lang w:val="uk-UA"/>
        </w:rPr>
        <w:t xml:space="preserve"> </w:t>
      </w:r>
      <w:r w:rsidRPr="005A7B8F">
        <w:rPr>
          <w:rFonts w:ascii="Times New Roman" w:hAnsi="Times New Roman"/>
          <w:spacing w:val="-6"/>
          <w:sz w:val="26"/>
          <w:szCs w:val="26"/>
          <w:lang w:val="uk-UA"/>
        </w:rPr>
        <w:t>Д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6"/>
          <w:sz w:val="26"/>
          <w:szCs w:val="26"/>
          <w:lang w:val="uk-UA"/>
        </w:rPr>
        <w:t>г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-4"/>
          <w:sz w:val="26"/>
          <w:szCs w:val="26"/>
          <w:lang w:val="uk-UA"/>
        </w:rPr>
        <w:t>в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р</w:t>
      </w:r>
      <w:r w:rsidRPr="005A7B8F">
        <w:rPr>
          <w:rFonts w:ascii="Times New Roman" w:hAnsi="Times New Roman"/>
          <w:sz w:val="26"/>
          <w:szCs w:val="26"/>
          <w:lang w:val="uk-UA"/>
        </w:rPr>
        <w:t>о</w:t>
      </w:r>
      <w:r w:rsidRPr="005A7B8F">
        <w:rPr>
          <w:rFonts w:ascii="Times New Roman" w:hAnsi="Times New Roman"/>
          <w:spacing w:val="1"/>
          <w:sz w:val="26"/>
          <w:szCs w:val="26"/>
          <w:lang w:val="uk-UA"/>
        </w:rPr>
        <w:t>м</w:t>
      </w:r>
      <w:r w:rsidRPr="005A7B8F">
        <w:rPr>
          <w:rFonts w:ascii="Times New Roman" w:hAnsi="Times New Roman"/>
          <w:sz w:val="26"/>
          <w:szCs w:val="26"/>
          <w:lang w:val="uk-UA"/>
        </w:rPr>
        <w:t>.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  <w:r w:rsidRPr="005A7B8F">
        <w:rPr>
          <w:rFonts w:ascii="Times New Roman" w:hAnsi="Times New Roman"/>
          <w:sz w:val="26"/>
          <w:szCs w:val="26"/>
          <w:lang w:val="uk-UA"/>
        </w:rPr>
        <w:t>М.П.</w:t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</w:r>
      <w:r w:rsidRPr="005A7B8F">
        <w:rPr>
          <w:rFonts w:ascii="Times New Roman" w:hAnsi="Times New Roman"/>
          <w:sz w:val="26"/>
          <w:szCs w:val="26"/>
          <w:lang w:val="uk-UA"/>
        </w:rPr>
        <w:tab/>
        <w:t>М.П.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b/>
          <w:bCs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b/>
          <w:bCs/>
          <w:spacing w:val="-8"/>
          <w:sz w:val="26"/>
          <w:szCs w:val="26"/>
          <w:lang w:val="uk-UA"/>
        </w:rPr>
        <w:t>Додатки:</w:t>
      </w:r>
    </w:p>
    <w:p w:rsidR="00DF11CA" w:rsidRPr="005A7B8F" w:rsidRDefault="00DF11CA" w:rsidP="00494323">
      <w:pPr>
        <w:pStyle w:val="NoSpacing"/>
        <w:jc w:val="both"/>
        <w:rPr>
          <w:rFonts w:ascii="Times New Roman" w:hAnsi="Times New Roman"/>
          <w:spacing w:val="-8"/>
          <w:sz w:val="26"/>
          <w:szCs w:val="26"/>
          <w:lang w:val="uk-UA"/>
        </w:rPr>
      </w:pPr>
      <w:r w:rsidRPr="005A7B8F">
        <w:rPr>
          <w:rFonts w:ascii="Times New Roman" w:hAnsi="Times New Roman"/>
          <w:spacing w:val="-8"/>
          <w:sz w:val="26"/>
          <w:szCs w:val="26"/>
          <w:lang w:val="uk-UA"/>
        </w:rPr>
        <w:t xml:space="preserve">Додатки до цього Договору додаються і є його невід’ємною складовою частиною. </w:t>
      </w:r>
    </w:p>
    <w:p w:rsidR="00DF11CA" w:rsidRPr="005A7B8F" w:rsidRDefault="00DF11CA" w:rsidP="00F9755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A7B8F">
        <w:rPr>
          <w:rFonts w:ascii="Times New Roman" w:hAnsi="Times New Roman" w:cs="Times New Roman"/>
          <w:sz w:val="26"/>
          <w:szCs w:val="26"/>
        </w:rPr>
        <w:t>п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5A7B8F">
        <w:rPr>
          <w:rFonts w:ascii="Times New Roman" w:hAnsi="Times New Roman" w:cs="Times New Roman"/>
          <w:sz w:val="26"/>
          <w:szCs w:val="26"/>
        </w:rPr>
        <w:t>от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5A7B8F">
        <w:rPr>
          <w:rFonts w:ascii="Times New Roman" w:hAnsi="Times New Roman" w:cs="Times New Roman"/>
          <w:sz w:val="26"/>
          <w:szCs w:val="26"/>
        </w:rPr>
        <w:t>к</w:t>
      </w:r>
      <w:r w:rsidRPr="005A7B8F">
        <w:rPr>
          <w:rFonts w:ascii="Times New Roman" w:hAnsi="Times New Roman" w:cs="Times New Roman"/>
          <w:spacing w:val="1"/>
          <w:sz w:val="26"/>
          <w:szCs w:val="26"/>
        </w:rPr>
        <w:t>о</w:t>
      </w:r>
      <w:r w:rsidRPr="005A7B8F">
        <w:rPr>
          <w:rFonts w:ascii="Times New Roman" w:hAnsi="Times New Roman" w:cs="Times New Roman"/>
          <w:sz w:val="26"/>
          <w:szCs w:val="26"/>
        </w:rPr>
        <w:t>л</w:t>
      </w:r>
      <w:r w:rsidRPr="005A7B8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5A7B8F">
        <w:rPr>
          <w:rFonts w:ascii="Times New Roman" w:hAnsi="Times New Roman" w:cs="Times New Roman"/>
          <w:sz w:val="26"/>
          <w:szCs w:val="26"/>
        </w:rPr>
        <w:t>п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5A7B8F">
        <w:rPr>
          <w:rFonts w:ascii="Times New Roman" w:hAnsi="Times New Roman" w:cs="Times New Roman"/>
          <w:sz w:val="26"/>
          <w:szCs w:val="26"/>
        </w:rPr>
        <w:t>о резул</w:t>
      </w:r>
      <w:r w:rsidRPr="005A7B8F">
        <w:rPr>
          <w:rFonts w:ascii="Times New Roman" w:hAnsi="Times New Roman" w:cs="Times New Roman"/>
          <w:spacing w:val="-1"/>
          <w:sz w:val="26"/>
          <w:szCs w:val="26"/>
        </w:rPr>
        <w:t>ь</w:t>
      </w:r>
      <w:r w:rsidRPr="005A7B8F">
        <w:rPr>
          <w:rFonts w:ascii="Times New Roman" w:hAnsi="Times New Roman" w:cs="Times New Roman"/>
          <w:sz w:val="26"/>
          <w:szCs w:val="26"/>
        </w:rPr>
        <w:t>та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5A7B8F">
        <w:rPr>
          <w:rFonts w:ascii="Times New Roman" w:hAnsi="Times New Roman" w:cs="Times New Roman"/>
          <w:sz w:val="26"/>
          <w:szCs w:val="26"/>
        </w:rPr>
        <w:t>и е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л</w:t>
      </w:r>
      <w:r w:rsidRPr="005A7B8F">
        <w:rPr>
          <w:rFonts w:ascii="Times New Roman" w:hAnsi="Times New Roman" w:cs="Times New Roman"/>
          <w:sz w:val="26"/>
          <w:szCs w:val="26"/>
        </w:rPr>
        <w:t>ек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т</w:t>
      </w:r>
      <w:r w:rsidRPr="005A7B8F">
        <w:rPr>
          <w:rFonts w:ascii="Times New Roman" w:hAnsi="Times New Roman" w:cs="Times New Roman"/>
          <w:sz w:val="26"/>
          <w:szCs w:val="26"/>
        </w:rPr>
        <w:t>р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он</w:t>
      </w:r>
      <w:r w:rsidRPr="005A7B8F">
        <w:rPr>
          <w:rFonts w:ascii="Times New Roman" w:hAnsi="Times New Roman" w:cs="Times New Roman"/>
          <w:sz w:val="26"/>
          <w:szCs w:val="26"/>
        </w:rPr>
        <w:t>но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г</w:t>
      </w:r>
      <w:r w:rsidRPr="005A7B8F">
        <w:rPr>
          <w:rFonts w:ascii="Times New Roman" w:hAnsi="Times New Roman" w:cs="Times New Roman"/>
          <w:sz w:val="26"/>
          <w:szCs w:val="26"/>
        </w:rPr>
        <w:t>о</w:t>
      </w:r>
      <w:r w:rsidRPr="005A7B8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A7B8F">
        <w:rPr>
          <w:rFonts w:ascii="Times New Roman" w:hAnsi="Times New Roman" w:cs="Times New Roman"/>
          <w:spacing w:val="-3"/>
          <w:sz w:val="26"/>
          <w:szCs w:val="26"/>
        </w:rPr>
        <w:t>а</w:t>
      </w:r>
      <w:r w:rsidRPr="005A7B8F">
        <w:rPr>
          <w:rFonts w:ascii="Times New Roman" w:hAnsi="Times New Roman" w:cs="Times New Roman"/>
          <w:sz w:val="26"/>
          <w:szCs w:val="26"/>
        </w:rPr>
        <w:t>у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к</w:t>
      </w:r>
      <w:r w:rsidRPr="005A7B8F">
        <w:rPr>
          <w:rFonts w:ascii="Times New Roman" w:hAnsi="Times New Roman" w:cs="Times New Roman"/>
          <w:sz w:val="26"/>
          <w:szCs w:val="26"/>
        </w:rPr>
        <w:t>ц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і</w:t>
      </w:r>
      <w:r w:rsidRPr="005A7B8F">
        <w:rPr>
          <w:rFonts w:ascii="Times New Roman" w:hAnsi="Times New Roman" w:cs="Times New Roman"/>
          <w:sz w:val="26"/>
          <w:szCs w:val="26"/>
        </w:rPr>
        <w:t>о</w:t>
      </w:r>
      <w:r w:rsidRPr="005A7B8F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5A7B8F">
        <w:rPr>
          <w:rFonts w:ascii="Times New Roman" w:hAnsi="Times New Roman" w:cs="Times New Roman"/>
          <w:sz w:val="26"/>
          <w:szCs w:val="26"/>
        </w:rPr>
        <w:t>у;</w:t>
      </w:r>
    </w:p>
    <w:p w:rsidR="00DF11CA" w:rsidRPr="005A7B8F" w:rsidRDefault="00DF11CA" w:rsidP="00F97550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A7B8F">
        <w:rPr>
          <w:rFonts w:ascii="Times New Roman" w:hAnsi="Times New Roman" w:cs="Times New Roman"/>
          <w:sz w:val="26"/>
          <w:szCs w:val="26"/>
        </w:rPr>
        <w:t>Акт приймання-передачі Майна.</w:t>
      </w:r>
    </w:p>
    <w:p w:rsidR="00DF11CA" w:rsidRPr="005A7B8F" w:rsidRDefault="00DF11CA" w:rsidP="00494323">
      <w:pPr>
        <w:rPr>
          <w:rFonts w:ascii="Times New Roman" w:hAnsi="Times New Roman" w:cs="Times New Roman"/>
          <w:sz w:val="26"/>
          <w:szCs w:val="26"/>
        </w:rPr>
      </w:pPr>
    </w:p>
    <w:p w:rsidR="00DF11CA" w:rsidRDefault="00DF11CA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F11CA" w:rsidRDefault="00DF11CA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F11CA" w:rsidRDefault="00DF11CA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F11CA" w:rsidRDefault="00DF11CA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F11CA" w:rsidRDefault="00DF11CA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F11CA" w:rsidRDefault="00DF11CA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F11CA" w:rsidRDefault="00DF11CA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F11CA" w:rsidRDefault="00DF11CA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F11CA" w:rsidRDefault="00DF11CA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F11CA" w:rsidRDefault="00DF11CA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F11CA" w:rsidRDefault="00DF11CA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F11CA" w:rsidRDefault="00DF11CA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F11CA" w:rsidRDefault="00DF11CA" w:rsidP="008359BB">
      <w:pPr>
        <w:pStyle w:val="1"/>
        <w:ind w:left="5387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ДОДАТОК 2 до договору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оренди комунального майна Нетішинської міської територіальної громади від </w:t>
      </w:r>
    </w:p>
    <w:p w:rsidR="00DF11CA" w:rsidRDefault="00DF11CA" w:rsidP="008359BB">
      <w:pPr>
        <w:pStyle w:val="1"/>
        <w:ind w:left="5387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«___»_________20__р. №</w:t>
      </w:r>
      <w:r>
        <w:rPr>
          <w:b/>
          <w:sz w:val="26"/>
          <w:szCs w:val="26"/>
          <w:lang w:val="uk-UA"/>
        </w:rPr>
        <w:t>__________</w:t>
      </w:r>
    </w:p>
    <w:p w:rsidR="00DF11CA" w:rsidRDefault="00DF11CA" w:rsidP="008359BB">
      <w:pPr>
        <w:spacing w:line="240" w:lineRule="atLeast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АКТ</w:t>
      </w:r>
    </w:p>
    <w:p w:rsidR="00DF11CA" w:rsidRDefault="00DF11CA" w:rsidP="008359BB">
      <w:pPr>
        <w:spacing w:line="240" w:lineRule="atLeast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приймання – передавання</w:t>
      </w:r>
    </w:p>
    <w:p w:rsidR="00DF11CA" w:rsidRDefault="00DF11CA" w:rsidP="008359BB">
      <w:pPr>
        <w:spacing w:line="240" w:lineRule="atLeast"/>
        <w:jc w:val="center"/>
        <w:rPr>
          <w:b/>
          <w:bCs/>
          <w:sz w:val="26"/>
          <w:szCs w:val="26"/>
          <w:lang w:val="uk-UA"/>
        </w:rPr>
      </w:pPr>
    </w:p>
    <w:p w:rsidR="00DF11CA" w:rsidRDefault="00DF11CA" w:rsidP="008359BB">
      <w:pPr>
        <w:pStyle w:val="1"/>
        <w:spacing w:line="240" w:lineRule="atLeast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"___" ____________ 20__ року                                                            м. Нетішин</w:t>
      </w:r>
    </w:p>
    <w:p w:rsidR="00DF11CA" w:rsidRDefault="00DF11CA" w:rsidP="008359BB">
      <w:pPr>
        <w:pStyle w:val="1"/>
        <w:spacing w:line="240" w:lineRule="atLeast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F11CA" w:rsidRDefault="00DF11CA" w:rsidP="008359BB">
      <w:pPr>
        <w:spacing w:line="240" w:lineRule="atLeast"/>
        <w:rPr>
          <w:rFonts w:ascii="Times New Roman" w:hAnsi="Times New Roman"/>
          <w:sz w:val="26"/>
          <w:szCs w:val="26"/>
          <w:lang w:val="uk-UA"/>
        </w:rPr>
      </w:pPr>
    </w:p>
    <w:p w:rsidR="00DF11CA" w:rsidRDefault="00DF11CA" w:rsidP="008359BB">
      <w:pPr>
        <w:spacing w:line="240" w:lineRule="atLeast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Ми, що нижче підписані, представники  КП НМР “ Торговий центр “ директор Брожик Михайло Вікторович, старший адміністратор Вознюк Людмила Леонідівна з одного боку та ____________________________________________ з іншого боку, склали цей акт про те, що КП НМР “Торговий центр“ передає, а __________________________________________ приймає нежитлові приміщення розташовані на__________________________, зазначені на плані в будівлі «Торгового центру» загальною площею _____ кв.м., що знаходиться за адресою: </w:t>
      </w:r>
      <w:r>
        <w:rPr>
          <w:spacing w:val="-8"/>
          <w:sz w:val="26"/>
          <w:szCs w:val="26"/>
          <w:lang w:val="uk-UA"/>
        </w:rPr>
        <w:t>просп. Незалежності, 22, м. Нетішин, Хмельницька обл., 30100,</w:t>
      </w:r>
      <w:r>
        <w:rPr>
          <w:i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далі – Майно в такому технічному стані:</w:t>
      </w:r>
    </w:p>
    <w:p w:rsidR="00DF11CA" w:rsidRDefault="00DF11CA" w:rsidP="008359BB">
      <w:pPr>
        <w:spacing w:line="240" w:lineRule="atLeast"/>
        <w:jc w:val="both"/>
        <w:rPr>
          <w:sz w:val="26"/>
          <w:szCs w:val="26"/>
          <w:lang w:val="uk-UA"/>
        </w:rPr>
      </w:pPr>
    </w:p>
    <w:p w:rsidR="00DF11CA" w:rsidRDefault="00DF11CA" w:rsidP="008359BB">
      <w:pPr>
        <w:spacing w:line="240" w:lineRule="atLeast"/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БУДІВЛЯ:</w:t>
      </w:r>
    </w:p>
    <w:p w:rsidR="00DF11CA" w:rsidRDefault="00DF11CA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Фундамент  ____________________</w:t>
      </w:r>
    </w:p>
    <w:p w:rsidR="00DF11CA" w:rsidRDefault="00DF11CA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Стіни      ______________________</w:t>
      </w:r>
    </w:p>
    <w:p w:rsidR="00DF11CA" w:rsidRDefault="00DF11CA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Фасад      ________________________</w:t>
      </w:r>
    </w:p>
    <w:p w:rsidR="00DF11CA" w:rsidRDefault="00DF11CA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Вікна      ________________________</w:t>
      </w:r>
    </w:p>
    <w:p w:rsidR="00DF11CA" w:rsidRDefault="00DF11CA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Покрівля    ______________________</w:t>
      </w:r>
    </w:p>
    <w:p w:rsidR="00DF11CA" w:rsidRDefault="00DF11CA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Підлога      ______________________</w:t>
      </w:r>
    </w:p>
    <w:p w:rsidR="00DF11CA" w:rsidRDefault="00DF11CA" w:rsidP="008359BB">
      <w:pPr>
        <w:widowControl/>
        <w:numPr>
          <w:ilvl w:val="0"/>
          <w:numId w:val="3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Двері      _________________________</w:t>
      </w:r>
    </w:p>
    <w:p w:rsidR="00DF11CA" w:rsidRDefault="00DF11CA" w:rsidP="008359BB">
      <w:pPr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</w:p>
    <w:p w:rsidR="00DF11CA" w:rsidRDefault="00DF11CA" w:rsidP="008359BB">
      <w:pPr>
        <w:pStyle w:val="Heading2"/>
        <w:spacing w:before="0" w:after="0" w:line="240" w:lineRule="atLeast"/>
        <w:jc w:val="center"/>
        <w:rPr>
          <w:rFonts w:ascii="Times New Roman" w:hAnsi="Times New Roman"/>
          <w:b w:val="0"/>
          <w:i w:val="0"/>
          <w:sz w:val="26"/>
          <w:szCs w:val="26"/>
          <w:lang w:val="uk-UA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>ОБЛАДНАННЯ</w:t>
      </w:r>
      <w:r>
        <w:rPr>
          <w:rFonts w:ascii="Times New Roman" w:hAnsi="Times New Roman"/>
          <w:b w:val="0"/>
          <w:i w:val="0"/>
          <w:sz w:val="26"/>
          <w:szCs w:val="26"/>
          <w:lang w:val="uk-UA"/>
        </w:rPr>
        <w:t>:</w:t>
      </w:r>
    </w:p>
    <w:p w:rsidR="00DF11CA" w:rsidRDefault="00DF11CA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Центральне опалення    ___________________</w:t>
      </w:r>
    </w:p>
    <w:p w:rsidR="00DF11CA" w:rsidRDefault="00DF11CA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Гаряче водопостачання  ___________________ </w:t>
      </w:r>
    </w:p>
    <w:p w:rsidR="00DF11CA" w:rsidRDefault="00DF11CA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Холодне водопостачання __________________</w:t>
      </w:r>
    </w:p>
    <w:p w:rsidR="00DF11CA" w:rsidRDefault="00DF11CA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Каналізація  ___________________ </w:t>
      </w:r>
    </w:p>
    <w:p w:rsidR="00DF11CA" w:rsidRDefault="00DF11CA" w:rsidP="008359BB">
      <w:pPr>
        <w:widowControl/>
        <w:numPr>
          <w:ilvl w:val="0"/>
          <w:numId w:val="4"/>
        </w:numPr>
        <w:autoSpaceDE/>
        <w:autoSpaceDN/>
        <w:adjustRightInd/>
        <w:spacing w:line="240" w:lineRule="atLeas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Електрообладнання  _________________</w:t>
      </w:r>
    </w:p>
    <w:p w:rsidR="00DF11CA" w:rsidRDefault="00DF11CA" w:rsidP="008359BB">
      <w:pPr>
        <w:spacing w:line="240" w:lineRule="atLeast"/>
        <w:ind w:left="360" w:hanging="360"/>
        <w:rPr>
          <w:sz w:val="26"/>
          <w:szCs w:val="26"/>
          <w:lang w:val="uk-UA"/>
        </w:rPr>
      </w:pPr>
    </w:p>
    <w:p w:rsidR="00DF11CA" w:rsidRDefault="00DF11CA" w:rsidP="008359BB">
      <w:pPr>
        <w:spacing w:line="240" w:lineRule="atLeast"/>
        <w:rPr>
          <w:sz w:val="26"/>
          <w:szCs w:val="26"/>
          <w:lang w:val="uk-UA"/>
        </w:rPr>
      </w:pPr>
    </w:p>
    <w:p w:rsidR="00DF11CA" w:rsidRDefault="00DF11CA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КП НМР “ Торговий центр “</w:t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</w:p>
    <w:p w:rsidR="00DF11CA" w:rsidRDefault="00DF11CA" w:rsidP="008359BB">
      <w:pPr>
        <w:spacing w:line="240" w:lineRule="atLeast"/>
        <w:rPr>
          <w:i/>
          <w:sz w:val="26"/>
          <w:szCs w:val="26"/>
          <w:lang w:val="uk-UA"/>
        </w:rPr>
      </w:pPr>
    </w:p>
    <w:p w:rsidR="00DF11CA" w:rsidRDefault="00DF11CA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 Директор                         М.В.Брожик                                                </w:t>
      </w:r>
    </w:p>
    <w:p w:rsidR="00DF11CA" w:rsidRDefault="00DF11CA" w:rsidP="008359BB">
      <w:pPr>
        <w:spacing w:line="240" w:lineRule="atLeast"/>
        <w:rPr>
          <w:i/>
          <w:sz w:val="26"/>
          <w:szCs w:val="26"/>
          <w:lang w:val="uk-UA"/>
        </w:rPr>
      </w:pPr>
    </w:p>
    <w:p w:rsidR="00DF11CA" w:rsidRDefault="00DF11CA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Старший </w:t>
      </w:r>
    </w:p>
    <w:p w:rsidR="00DF11CA" w:rsidRDefault="00DF11CA" w:rsidP="008359BB">
      <w:pPr>
        <w:spacing w:line="240" w:lineRule="atLeast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 xml:space="preserve">адміністратор               Л.Л. Вознюк </w:t>
      </w:r>
    </w:p>
    <w:p w:rsidR="00DF11CA" w:rsidRDefault="00DF11CA" w:rsidP="008359BB">
      <w:pPr>
        <w:spacing w:line="240" w:lineRule="atLeast"/>
        <w:rPr>
          <w:sz w:val="26"/>
          <w:szCs w:val="26"/>
          <w:lang w:val="uk-UA"/>
        </w:rPr>
      </w:pPr>
    </w:p>
    <w:p w:rsidR="00DF11CA" w:rsidRDefault="00DF11CA" w:rsidP="008359BB">
      <w:pPr>
        <w:spacing w:line="240" w:lineRule="atLeast"/>
        <w:rPr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Користувач: ___________________</w:t>
      </w:r>
    </w:p>
    <w:p w:rsidR="00DF11CA" w:rsidRDefault="00DF11CA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DF11CA" w:rsidRDefault="00DF11CA" w:rsidP="0097503D">
      <w:pPr>
        <w:pStyle w:val="1"/>
        <w:ind w:left="5387"/>
        <w:jc w:val="both"/>
        <w:rPr>
          <w:b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ДОДАТОК 3 до договору </w:t>
      </w:r>
      <w:r>
        <w:rPr>
          <w:b/>
          <w:sz w:val="26"/>
          <w:szCs w:val="26"/>
          <w:lang w:val="uk-UA"/>
        </w:rPr>
        <w:t xml:space="preserve">оренди комунального майна Нетішинської міської територіальної громади від </w:t>
      </w:r>
    </w:p>
    <w:p w:rsidR="00DF11CA" w:rsidRDefault="00DF11CA" w:rsidP="0097503D">
      <w:pPr>
        <w:pStyle w:val="1"/>
        <w:ind w:left="538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« 01 » лютого 2018р. № 01.02.18-202</w:t>
      </w:r>
    </w:p>
    <w:p w:rsidR="00DF11CA" w:rsidRDefault="00DF11CA" w:rsidP="0097503D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15.25pt;width:411.2pt;height:542.25pt;z-index:251659264;mso-position-horizontal:center">
            <v:imagedata r:id="rId8" o:title=""/>
            <w10:wrap type="square"/>
          </v:shape>
        </w:pict>
      </w:r>
    </w:p>
    <w:p w:rsidR="00DF11CA" w:rsidRDefault="00DF11CA" w:rsidP="0097503D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DF11CA" w:rsidRDefault="00DF11CA" w:rsidP="0097503D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DF11CA" w:rsidRDefault="00DF11CA" w:rsidP="0097503D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DF11CA" w:rsidRDefault="00DF11CA" w:rsidP="0097503D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DF11CA" w:rsidRDefault="00DF11CA" w:rsidP="0097503D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DF11CA" w:rsidRDefault="00DF11CA" w:rsidP="0097503D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</w:p>
    <w:p w:rsidR="00DF11CA" w:rsidRDefault="00DF11CA" w:rsidP="0097503D">
      <w:pPr>
        <w:pStyle w:val="1"/>
        <w:ind w:left="5387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       </w:t>
      </w:r>
    </w:p>
    <w:p w:rsidR="00DF11CA" w:rsidRDefault="00DF11CA" w:rsidP="0097503D">
      <w:pPr>
        <w:pStyle w:val="1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“ОРЕНДОДАВЕЦЬ”                                                    “ОРЕНДАР”</w:t>
      </w:r>
    </w:p>
    <w:p w:rsidR="00DF11CA" w:rsidRDefault="00DF11CA" w:rsidP="0097503D">
      <w:pPr>
        <w:pStyle w:val="1"/>
        <w:jc w:val="both"/>
        <w:rPr>
          <w:b/>
          <w:bCs/>
          <w:sz w:val="26"/>
          <w:szCs w:val="26"/>
          <w:lang w:val="uk-UA"/>
        </w:rPr>
      </w:pPr>
    </w:p>
    <w:p w:rsidR="00DF11CA" w:rsidRDefault="00DF11CA" w:rsidP="0097503D">
      <w:pPr>
        <w:pStyle w:val="1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Директор                                                                        Фізична особа – підприємець</w:t>
      </w:r>
    </w:p>
    <w:p w:rsidR="00DF11CA" w:rsidRDefault="00DF11CA" w:rsidP="0097503D">
      <w:pPr>
        <w:pStyle w:val="1"/>
        <w:jc w:val="both"/>
        <w:rPr>
          <w:b/>
          <w:bCs/>
          <w:sz w:val="26"/>
          <w:szCs w:val="26"/>
          <w:lang w:val="uk-UA"/>
        </w:rPr>
      </w:pPr>
    </w:p>
    <w:p w:rsidR="00DF11CA" w:rsidRDefault="00DF11CA" w:rsidP="0097503D">
      <w:pPr>
        <w:pStyle w:val="1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____________Брожик М.В                                           _________ Доценко О.А.</w:t>
      </w:r>
    </w:p>
    <w:p w:rsidR="00DF11CA" w:rsidRPr="008359BB" w:rsidRDefault="00DF11CA" w:rsidP="00494323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DF11CA" w:rsidRPr="008359BB" w:rsidSect="009F18D5"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1CA" w:rsidRDefault="00DF11CA">
      <w:r>
        <w:separator/>
      </w:r>
    </w:p>
  </w:endnote>
  <w:endnote w:type="continuationSeparator" w:id="0">
    <w:p w:rsidR="00DF11CA" w:rsidRDefault="00DF1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CA" w:rsidRDefault="00DF11CA">
    <w:pPr>
      <w:pStyle w:val="Footer"/>
      <w:jc w:val="right"/>
    </w:pPr>
    <w:r w:rsidRPr="00495648">
      <w:rPr>
        <w:rFonts w:ascii="Times New Roman" w:hAnsi="Times New Roman"/>
        <w:sz w:val="20"/>
      </w:rPr>
      <w:fldChar w:fldCharType="begin"/>
    </w:r>
    <w:r w:rsidRPr="00495648">
      <w:rPr>
        <w:rFonts w:ascii="Times New Roman" w:hAnsi="Times New Roman"/>
        <w:sz w:val="20"/>
      </w:rPr>
      <w:instrText>PAGE   \* MERGEFORMAT</w:instrText>
    </w:r>
    <w:r w:rsidRPr="00495648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10</w:t>
    </w:r>
    <w:r w:rsidRPr="00495648">
      <w:rPr>
        <w:rFonts w:ascii="Times New Roman" w:hAnsi="Times New Roman"/>
        <w:sz w:val="20"/>
      </w:rPr>
      <w:fldChar w:fldCharType="end"/>
    </w:r>
  </w:p>
  <w:p w:rsidR="00DF11CA" w:rsidRPr="00FF0405" w:rsidRDefault="00DF11CA">
    <w:pPr>
      <w:pStyle w:val="Footer"/>
      <w:jc w:val="right"/>
      <w:rPr>
        <w:rFonts w:ascii="Times New Roman" w:hAnsi="Times New Roman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CA" w:rsidRDefault="00DF11C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F11CA" w:rsidRDefault="00DF11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1CA" w:rsidRDefault="00DF11CA">
      <w:r>
        <w:separator/>
      </w:r>
    </w:p>
  </w:footnote>
  <w:footnote w:type="continuationSeparator" w:id="0">
    <w:p w:rsidR="00DF11CA" w:rsidRDefault="00DF1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CA" w:rsidRDefault="00DF11CA" w:rsidP="000038A5">
    <w:pPr>
      <w:pStyle w:val="Header"/>
      <w:tabs>
        <w:tab w:val="clear" w:pos="4819"/>
        <w:tab w:val="clear" w:pos="9639"/>
        <w:tab w:val="left" w:pos="15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285"/>
    <w:multiLevelType w:val="hybridMultilevel"/>
    <w:tmpl w:val="AC688C18"/>
    <w:lvl w:ilvl="0" w:tplc="FB463068">
      <w:start w:val="1"/>
      <w:numFmt w:val="decimal"/>
      <w:lvlText w:val="%1)"/>
      <w:lvlJc w:val="left"/>
      <w:pPr>
        <w:ind w:left="43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A324F6"/>
    <w:multiLevelType w:val="hybridMultilevel"/>
    <w:tmpl w:val="CB64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375063"/>
    <w:multiLevelType w:val="multilevel"/>
    <w:tmpl w:val="76AAC6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8"/>
        <w:szCs w:val="28"/>
        <w:vertAlign w:val="baseline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cs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D9F4480"/>
    <w:multiLevelType w:val="hybridMultilevel"/>
    <w:tmpl w:val="A31867B8"/>
    <w:lvl w:ilvl="0" w:tplc="7B3C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2B6"/>
    <w:rsid w:val="000038A5"/>
    <w:rsid w:val="00067B32"/>
    <w:rsid w:val="000836F2"/>
    <w:rsid w:val="0010059F"/>
    <w:rsid w:val="001953EC"/>
    <w:rsid w:val="002D0479"/>
    <w:rsid w:val="0032314A"/>
    <w:rsid w:val="00372BA1"/>
    <w:rsid w:val="00373815"/>
    <w:rsid w:val="003864C5"/>
    <w:rsid w:val="00396537"/>
    <w:rsid w:val="0041301B"/>
    <w:rsid w:val="004201ED"/>
    <w:rsid w:val="00456D95"/>
    <w:rsid w:val="00494323"/>
    <w:rsid w:val="00495648"/>
    <w:rsid w:val="004C5D2D"/>
    <w:rsid w:val="004D2C97"/>
    <w:rsid w:val="004F0A3D"/>
    <w:rsid w:val="004F62B6"/>
    <w:rsid w:val="00551A6F"/>
    <w:rsid w:val="005A7B8F"/>
    <w:rsid w:val="005D217C"/>
    <w:rsid w:val="005F4F4D"/>
    <w:rsid w:val="006010C1"/>
    <w:rsid w:val="00622323"/>
    <w:rsid w:val="0067045C"/>
    <w:rsid w:val="00675C2D"/>
    <w:rsid w:val="006A5F7E"/>
    <w:rsid w:val="006E2064"/>
    <w:rsid w:val="006F2515"/>
    <w:rsid w:val="006F3DFB"/>
    <w:rsid w:val="00724B28"/>
    <w:rsid w:val="00752AF5"/>
    <w:rsid w:val="007A1E78"/>
    <w:rsid w:val="00813AAC"/>
    <w:rsid w:val="00830AB5"/>
    <w:rsid w:val="008359BB"/>
    <w:rsid w:val="008C0B94"/>
    <w:rsid w:val="008D6D7F"/>
    <w:rsid w:val="0097503D"/>
    <w:rsid w:val="009C4037"/>
    <w:rsid w:val="009D4F94"/>
    <w:rsid w:val="009F18D5"/>
    <w:rsid w:val="00AE64DB"/>
    <w:rsid w:val="00BA66DA"/>
    <w:rsid w:val="00C05148"/>
    <w:rsid w:val="00C91C00"/>
    <w:rsid w:val="00C96248"/>
    <w:rsid w:val="00CC140A"/>
    <w:rsid w:val="00D273F9"/>
    <w:rsid w:val="00D806BC"/>
    <w:rsid w:val="00D86F04"/>
    <w:rsid w:val="00DD1BA2"/>
    <w:rsid w:val="00DE677E"/>
    <w:rsid w:val="00DF07BF"/>
    <w:rsid w:val="00DF11CA"/>
    <w:rsid w:val="00E34C1B"/>
    <w:rsid w:val="00E725FC"/>
    <w:rsid w:val="00E96020"/>
    <w:rsid w:val="00EA6CA0"/>
    <w:rsid w:val="00F0406F"/>
    <w:rsid w:val="00F41598"/>
    <w:rsid w:val="00F45E3B"/>
    <w:rsid w:val="00F82D29"/>
    <w:rsid w:val="00F87322"/>
    <w:rsid w:val="00F97550"/>
    <w:rsid w:val="00FA72B3"/>
    <w:rsid w:val="00FB01E5"/>
    <w:rsid w:val="00F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3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323"/>
    <w:pPr>
      <w:keepNext/>
      <w:spacing w:before="240" w:after="60"/>
      <w:outlineLvl w:val="0"/>
    </w:pPr>
    <w:rPr>
      <w:rFonts w:ascii="Cambria" w:eastAsia="Calibri" w:hAnsi="Cambria" w:cs="Times New Roman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359BB"/>
    <w:pPr>
      <w:keepNext/>
      <w:widowControl/>
      <w:autoSpaceDE/>
      <w:autoSpaceDN/>
      <w:adjustRightInd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4323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432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1598"/>
    <w:rPr>
      <w:rFonts w:ascii="Cambria" w:hAnsi="Cambria" w:cs="Times New Roman"/>
      <w:b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4323"/>
    <w:rPr>
      <w:rFonts w:ascii="Times New Roman" w:hAnsi="Times New Roman" w:cs="Times New Roman"/>
      <w:b/>
      <w:sz w:val="28"/>
      <w:lang w:eastAsia="ru-RU"/>
    </w:rPr>
  </w:style>
  <w:style w:type="paragraph" w:customStyle="1" w:styleId="Style5">
    <w:name w:val="Style5"/>
    <w:basedOn w:val="Normal"/>
    <w:uiPriority w:val="99"/>
    <w:rsid w:val="00494323"/>
    <w:pPr>
      <w:spacing w:line="271" w:lineRule="exact"/>
      <w:ind w:firstLine="710"/>
      <w:jc w:val="both"/>
    </w:pPr>
  </w:style>
  <w:style w:type="paragraph" w:customStyle="1" w:styleId="Style7">
    <w:name w:val="Style7"/>
    <w:basedOn w:val="Normal"/>
    <w:uiPriority w:val="99"/>
    <w:rsid w:val="00494323"/>
    <w:pPr>
      <w:jc w:val="center"/>
    </w:pPr>
  </w:style>
  <w:style w:type="paragraph" w:customStyle="1" w:styleId="Style8">
    <w:name w:val="Style8"/>
    <w:basedOn w:val="Normal"/>
    <w:uiPriority w:val="99"/>
    <w:rsid w:val="00494323"/>
  </w:style>
  <w:style w:type="character" w:customStyle="1" w:styleId="FontStyle12">
    <w:name w:val="Font Style12"/>
    <w:uiPriority w:val="99"/>
    <w:rsid w:val="00494323"/>
    <w:rPr>
      <w:rFonts w:ascii="Times New Roman" w:hAnsi="Times New Roman"/>
      <w:b/>
      <w:i/>
      <w:sz w:val="22"/>
    </w:rPr>
  </w:style>
  <w:style w:type="character" w:customStyle="1" w:styleId="FontStyle17">
    <w:name w:val="Font Style17"/>
    <w:uiPriority w:val="99"/>
    <w:rsid w:val="00494323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494323"/>
    <w:pPr>
      <w:tabs>
        <w:tab w:val="center" w:pos="4819"/>
        <w:tab w:val="right" w:pos="9639"/>
      </w:tabs>
    </w:pPr>
    <w:rPr>
      <w:rFonts w:eastAsia="Calibri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4323"/>
    <w:rPr>
      <w:rFonts w:ascii="Arial" w:hAnsi="Arial"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494323"/>
    <w:pPr>
      <w:tabs>
        <w:tab w:val="center" w:pos="4819"/>
        <w:tab w:val="right" w:pos="9639"/>
      </w:tabs>
    </w:pPr>
    <w:rPr>
      <w:rFonts w:eastAsia="Calibri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4323"/>
    <w:rPr>
      <w:rFonts w:ascii="Arial" w:hAnsi="Arial" w:cs="Times New Roman"/>
      <w:sz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494323"/>
    <w:pPr>
      <w:ind w:left="720"/>
      <w:contextualSpacing/>
    </w:pPr>
  </w:style>
  <w:style w:type="table" w:styleId="TableGrid">
    <w:name w:val="Table Grid"/>
    <w:basedOn w:val="TableNormal"/>
    <w:uiPriority w:val="99"/>
    <w:rsid w:val="00494323"/>
    <w:rPr>
      <w:rFonts w:eastAsia="Times New Roman"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94323"/>
    <w:pPr>
      <w:widowControl/>
      <w:autoSpaceDE/>
      <w:autoSpaceDN/>
      <w:adjustRightInd/>
      <w:ind w:left="-360" w:firstLine="540"/>
    </w:pPr>
    <w:rPr>
      <w:rFonts w:ascii="Times New Roman" w:eastAsia="Calibri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94323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4323"/>
    <w:pPr>
      <w:widowControl/>
      <w:autoSpaceDE/>
      <w:autoSpaceDN/>
      <w:adjustRightInd/>
    </w:pPr>
    <w:rPr>
      <w:rFonts w:ascii="Segoe UI" w:eastAsia="Calibri" w:hAnsi="Segoe UI" w:cs="Times New Roman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323"/>
    <w:rPr>
      <w:rFonts w:ascii="Segoe UI" w:hAnsi="Segoe UI" w:cs="Times New Roman"/>
      <w:sz w:val="18"/>
      <w:lang w:eastAsia="ru-RU"/>
    </w:rPr>
  </w:style>
  <w:style w:type="character" w:customStyle="1" w:styleId="2">
    <w:name w:val="Основний текст (2)_"/>
    <w:link w:val="20"/>
    <w:uiPriority w:val="99"/>
    <w:locked/>
    <w:rsid w:val="00494323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494323"/>
    <w:pPr>
      <w:shd w:val="clear" w:color="auto" w:fill="FFFFFF"/>
      <w:autoSpaceDE/>
      <w:autoSpaceDN/>
      <w:adjustRightInd/>
      <w:spacing w:before="420" w:after="660" w:line="322" w:lineRule="exact"/>
      <w:ind w:hanging="680"/>
    </w:pPr>
    <w:rPr>
      <w:rFonts w:ascii="Times New Roman" w:eastAsia="Calibri" w:hAnsi="Times New Roman" w:cs="Times New Roman"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494323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94323"/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99"/>
    <w:qFormat/>
    <w:rsid w:val="00494323"/>
    <w:rPr>
      <w:rFonts w:cs="Times New Roman"/>
      <w:b/>
    </w:rPr>
  </w:style>
  <w:style w:type="paragraph" w:styleId="NoSpacing">
    <w:name w:val="No Spacing"/>
    <w:link w:val="NoSpacingChar"/>
    <w:uiPriority w:val="99"/>
    <w:qFormat/>
    <w:rsid w:val="00494323"/>
    <w:rPr>
      <w:rFonts w:eastAsia="Times New Roman"/>
    </w:rPr>
  </w:style>
  <w:style w:type="character" w:styleId="PageNumber">
    <w:name w:val="page number"/>
    <w:basedOn w:val="DefaultParagraphFont"/>
    <w:uiPriority w:val="99"/>
    <w:rsid w:val="00494323"/>
    <w:rPr>
      <w:rFonts w:cs="Times New Roman"/>
    </w:rPr>
  </w:style>
  <w:style w:type="paragraph" w:customStyle="1" w:styleId="Style2">
    <w:name w:val="Style2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3">
    <w:name w:val="Style3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4">
    <w:name w:val="Style4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6">
    <w:name w:val="Style6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9">
    <w:name w:val="Style9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10">
    <w:name w:val="Style10"/>
    <w:basedOn w:val="Normal"/>
    <w:uiPriority w:val="99"/>
    <w:rsid w:val="00494323"/>
    <w:rPr>
      <w:rFonts w:ascii="Times New Roman" w:hAnsi="Times New Roman" w:cs="Times New Roman"/>
    </w:rPr>
  </w:style>
  <w:style w:type="paragraph" w:customStyle="1" w:styleId="Style11">
    <w:name w:val="Style11"/>
    <w:basedOn w:val="Normal"/>
    <w:uiPriority w:val="99"/>
    <w:rsid w:val="00494323"/>
    <w:rPr>
      <w:rFonts w:ascii="Times New Roman" w:hAnsi="Times New Roman" w:cs="Times New Roman"/>
    </w:rPr>
  </w:style>
  <w:style w:type="character" w:customStyle="1" w:styleId="FontStyle14">
    <w:name w:val="Font Style14"/>
    <w:uiPriority w:val="99"/>
    <w:rsid w:val="00494323"/>
    <w:rPr>
      <w:rFonts w:ascii="Times New Roman" w:hAnsi="Times New Roman"/>
      <w:b/>
      <w:sz w:val="34"/>
    </w:rPr>
  </w:style>
  <w:style w:type="character" w:customStyle="1" w:styleId="FontStyle15">
    <w:name w:val="Font Style15"/>
    <w:uiPriority w:val="99"/>
    <w:rsid w:val="00494323"/>
    <w:rPr>
      <w:rFonts w:ascii="Times New Roman" w:hAnsi="Times New Roman"/>
      <w:b/>
      <w:sz w:val="22"/>
    </w:rPr>
  </w:style>
  <w:style w:type="character" w:customStyle="1" w:styleId="FontStyle16">
    <w:name w:val="Font Style16"/>
    <w:uiPriority w:val="99"/>
    <w:rsid w:val="00494323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rsid w:val="0049432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494323"/>
    <w:rPr>
      <w:rFonts w:cs="Times New Roman"/>
      <w:i/>
    </w:rPr>
  </w:style>
  <w:style w:type="character" w:customStyle="1" w:styleId="apple-converted-space">
    <w:name w:val="apple-converted-space"/>
    <w:uiPriority w:val="99"/>
    <w:rsid w:val="00494323"/>
  </w:style>
  <w:style w:type="paragraph" w:styleId="BodyText">
    <w:name w:val="Body Text"/>
    <w:basedOn w:val="Normal"/>
    <w:link w:val="BodyTextChar"/>
    <w:uiPriority w:val="99"/>
    <w:rsid w:val="00494323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94323"/>
    <w:rPr>
      <w:rFonts w:ascii="Times New Roman" w:hAnsi="Times New Roman" w:cs="Times New Roman"/>
      <w:sz w:val="24"/>
    </w:rPr>
  </w:style>
  <w:style w:type="paragraph" w:customStyle="1" w:styleId="TableParagraph">
    <w:name w:val="Table Paragraph"/>
    <w:basedOn w:val="Normal"/>
    <w:uiPriority w:val="99"/>
    <w:rsid w:val="00494323"/>
    <w:pPr>
      <w:autoSpaceDE/>
      <w:autoSpaceDN/>
      <w:adjustRightInd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11">
    <w:name w:val="Заголовок 11"/>
    <w:basedOn w:val="Normal"/>
    <w:uiPriority w:val="99"/>
    <w:rsid w:val="00494323"/>
    <w:pPr>
      <w:autoSpaceDE/>
      <w:autoSpaceDN/>
      <w:adjustRightInd/>
      <w:ind w:left="383"/>
      <w:outlineLvl w:val="1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494323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Нормальний текст"/>
    <w:basedOn w:val="Normal"/>
    <w:uiPriority w:val="99"/>
    <w:rsid w:val="00494323"/>
    <w:pPr>
      <w:widowControl/>
      <w:autoSpaceDE/>
      <w:autoSpaceDN/>
      <w:adjustRightInd/>
      <w:spacing w:before="120"/>
      <w:ind w:firstLine="567"/>
    </w:pPr>
    <w:rPr>
      <w:rFonts w:ascii="Antiqua" w:hAnsi="Antiqua" w:cs="Times New Roman"/>
      <w:sz w:val="26"/>
      <w:szCs w:val="20"/>
      <w:lang w:val="uk-UA"/>
    </w:rPr>
  </w:style>
  <w:style w:type="paragraph" w:customStyle="1" w:styleId="21">
    <w:name w:val="Підпис2"/>
    <w:basedOn w:val="Normal"/>
    <w:uiPriority w:val="99"/>
    <w:rsid w:val="00494323"/>
    <w:pPr>
      <w:keepLines/>
      <w:widowControl/>
      <w:tabs>
        <w:tab w:val="center" w:pos="2268"/>
        <w:tab w:val="left" w:pos="6804"/>
      </w:tabs>
      <w:autoSpaceDE/>
      <w:autoSpaceDN/>
      <w:adjustRightInd/>
      <w:spacing w:before="360"/>
    </w:pPr>
    <w:rPr>
      <w:rFonts w:ascii="Antiqua" w:hAnsi="Antiqua" w:cs="Times New Roman"/>
      <w:b/>
      <w:position w:val="-48"/>
      <w:sz w:val="26"/>
      <w:szCs w:val="20"/>
      <w:lang w:val="uk-UA"/>
    </w:rPr>
  </w:style>
  <w:style w:type="character" w:customStyle="1" w:styleId="NoSpacingChar">
    <w:name w:val="No Spacing Char"/>
    <w:link w:val="NoSpacing"/>
    <w:uiPriority w:val="99"/>
    <w:locked/>
    <w:rsid w:val="00494323"/>
    <w:rPr>
      <w:rFonts w:eastAsia="Times New Roman"/>
      <w:sz w:val="22"/>
      <w:lang w:val="ru-RU" w:eastAsia="ru-RU"/>
    </w:rPr>
  </w:style>
  <w:style w:type="character" w:styleId="Hyperlink">
    <w:name w:val="Hyperlink"/>
    <w:basedOn w:val="DefaultParagraphFont"/>
    <w:uiPriority w:val="99"/>
    <w:rsid w:val="005A7B8F"/>
    <w:rPr>
      <w:rFonts w:cs="Times New Roman"/>
      <w:color w:val="0000FF"/>
      <w:u w:val="single"/>
    </w:rPr>
  </w:style>
  <w:style w:type="character" w:customStyle="1" w:styleId="a0">
    <w:name w:val="Без интервала Знак"/>
    <w:link w:val="1"/>
    <w:uiPriority w:val="99"/>
    <w:locked/>
    <w:rsid w:val="008359BB"/>
    <w:rPr>
      <w:sz w:val="22"/>
      <w:lang w:val="ru-RU" w:eastAsia="ru-RU"/>
    </w:rPr>
  </w:style>
  <w:style w:type="paragraph" w:customStyle="1" w:styleId="1">
    <w:name w:val="Без интервала1"/>
    <w:link w:val="a0"/>
    <w:uiPriority w:val="99"/>
    <w:rsid w:val="00835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1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rgcentr_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11</Pages>
  <Words>3285</Words>
  <Characters>18726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econom</cp:lastModifiedBy>
  <cp:revision>15</cp:revision>
  <dcterms:created xsi:type="dcterms:W3CDTF">2021-03-18T18:05:00Z</dcterms:created>
  <dcterms:modified xsi:type="dcterms:W3CDTF">2021-04-21T13:45:00Z</dcterms:modified>
</cp:coreProperties>
</file>