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5E" w:rsidRPr="008E0BDF" w:rsidRDefault="00E1315E" w:rsidP="008E0BD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Кваліфікаційні крітерії</w:t>
      </w:r>
    </w:p>
    <w:p w:rsidR="00E1315E" w:rsidRDefault="00E1315E" w:rsidP="008E0BD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8C49EB">
      <w:pPr>
        <w:pStyle w:val="NoSpacing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вартості пропозиції учасника має бути включено:</w:t>
      </w:r>
    </w:p>
    <w:p w:rsidR="00E1315E" w:rsidRDefault="00E1315E" w:rsidP="008C49EB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Порізка металобрухту (на території замовника) до розмірів, які необхідні для здійснення його завантаження в транспортних засіб;</w:t>
      </w:r>
    </w:p>
    <w:p w:rsidR="00E1315E" w:rsidRDefault="00E1315E" w:rsidP="008C49EB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Сортування металобрухту;</w:t>
      </w:r>
    </w:p>
    <w:p w:rsidR="00E1315E" w:rsidRDefault="00E1315E" w:rsidP="008C49EB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Завантаження металобрухту в транспортний засіб учасника;</w:t>
      </w:r>
    </w:p>
    <w:p w:rsidR="00E1315E" w:rsidRDefault="00E1315E" w:rsidP="008C49EB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Транспортування металобрухту з території замовника до місця його приймання;</w:t>
      </w:r>
    </w:p>
    <w:p w:rsidR="00E1315E" w:rsidRDefault="00E1315E" w:rsidP="008C49EB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витрати учасника пов’язані з вивезенням металобрухту замовника з вказаного місця його знаходження.</w:t>
      </w:r>
    </w:p>
    <w:p w:rsidR="00E1315E" w:rsidRDefault="00E1315E" w:rsidP="008C49EB">
      <w:pPr>
        <w:pStyle w:val="NoSpacing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Обсяги, зазначені в оголошенні є орієнтовними, та остаточно визначаються після його зважування, під час якого складається двосторонній акт.</w:t>
      </w:r>
    </w:p>
    <w:p w:rsidR="00E1315E" w:rsidRDefault="00E1315E" w:rsidP="008C49EB">
      <w:pPr>
        <w:pStyle w:val="NoSpacing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 металобрухту, вказані в оголошенні є орієнтовними, та можуть бути зменшені після здійснення контрольного зважування.</w:t>
      </w:r>
    </w:p>
    <w:p w:rsidR="00E1315E" w:rsidRDefault="00E1315E" w:rsidP="008C49EB">
      <w:pPr>
        <w:pStyle w:val="NoSpacing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 металобрухту вказані в оголошенні передбачають не одноразове виконання договору, металобрухт має бути вивезено згідно заявок Замовника за потребою.</w:t>
      </w:r>
    </w:p>
    <w:p w:rsidR="00E1315E" w:rsidRDefault="00E1315E" w:rsidP="008C49EB">
      <w:pPr>
        <w:pStyle w:val="NoSpacing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Договір з переможцем публічних торгів укладатиметься за проектом, наведеним у складі оголошення.</w:t>
      </w:r>
    </w:p>
    <w:p w:rsidR="00E1315E" w:rsidRDefault="00E1315E" w:rsidP="0077588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77588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Переможцем публічних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E1315E" w:rsidRDefault="00E1315E" w:rsidP="0077588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Підприємство, яке ініціювало процедуру реалізації, у строк, що становить не більше 10 (десяти робочих днів з моменту закінчення електронного аукціону та оприлюднення протоколу публічних торгів, затвердженого Замовником,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 якому визначено переможця публічних торгів, підписує договір на реалізацію ТМЦ з переможцем публічних торгів з дотриманням розпорядчих документів підприємства та чинного законодавства України.</w:t>
      </w:r>
    </w:p>
    <w:p w:rsidR="00E1315E" w:rsidRDefault="00E1315E" w:rsidP="0077588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E1315E" w:rsidRDefault="00E1315E" w:rsidP="0077588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77588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 що надає Учасник для укладення договору (завірені копіїучасником):</w:t>
      </w:r>
    </w:p>
    <w:p w:rsidR="00E1315E" w:rsidRDefault="00E1315E" w:rsidP="00175F2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Установчий документ</w:t>
      </w:r>
    </w:p>
    <w:p w:rsidR="00E1315E" w:rsidRDefault="00E1315E" w:rsidP="00175F2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Витяг з реєстру платників податку на додану вартість (якщо учасник є платником податку на додану вартість)</w:t>
      </w:r>
    </w:p>
    <w:p w:rsidR="00E1315E" w:rsidRDefault="00E1315E" w:rsidP="00175F2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Документ, який підтверджує повноваження особи, що підписує договір зі сторони учасника</w:t>
      </w:r>
    </w:p>
    <w:p w:rsidR="00E1315E" w:rsidRDefault="00E1315E" w:rsidP="00175F2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Витяг з Єдиного державного реєстру юридичних осіб, фізичних осіб-підприємців та громадських формувань</w:t>
      </w:r>
    </w:p>
    <w:p w:rsidR="00E1315E" w:rsidRPr="007A732C" w:rsidRDefault="00E1315E" w:rsidP="00A43662">
      <w:pPr>
        <w:pStyle w:val="NoSpacing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1315E" w:rsidRPr="007A732C" w:rsidSect="00C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2C7A"/>
    <w:multiLevelType w:val="hybridMultilevel"/>
    <w:tmpl w:val="8DE88BAC"/>
    <w:lvl w:ilvl="0" w:tplc="E85A6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B31"/>
    <w:rsid w:val="00001DEB"/>
    <w:rsid w:val="00097E11"/>
    <w:rsid w:val="000F5149"/>
    <w:rsid w:val="00175F23"/>
    <w:rsid w:val="001E0072"/>
    <w:rsid w:val="002709E2"/>
    <w:rsid w:val="00497480"/>
    <w:rsid w:val="004C2011"/>
    <w:rsid w:val="005A5119"/>
    <w:rsid w:val="0060090C"/>
    <w:rsid w:val="007419C9"/>
    <w:rsid w:val="00752467"/>
    <w:rsid w:val="0077588B"/>
    <w:rsid w:val="007A732C"/>
    <w:rsid w:val="0080328D"/>
    <w:rsid w:val="008C49EB"/>
    <w:rsid w:val="008E0BDF"/>
    <w:rsid w:val="00A43662"/>
    <w:rsid w:val="00A54A55"/>
    <w:rsid w:val="00A54B31"/>
    <w:rsid w:val="00A86D04"/>
    <w:rsid w:val="00B60D1D"/>
    <w:rsid w:val="00B63005"/>
    <w:rsid w:val="00B70B2D"/>
    <w:rsid w:val="00C16F3F"/>
    <w:rsid w:val="00D160FE"/>
    <w:rsid w:val="00E1315E"/>
    <w:rsid w:val="00F6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73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312</Words>
  <Characters>1783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Анастасия</dc:creator>
  <cp:keywords/>
  <dc:description/>
  <cp:lastModifiedBy>User</cp:lastModifiedBy>
  <cp:revision>5</cp:revision>
  <dcterms:created xsi:type="dcterms:W3CDTF">2017-07-11T04:53:00Z</dcterms:created>
  <dcterms:modified xsi:type="dcterms:W3CDTF">2019-04-23T09:15:00Z</dcterms:modified>
</cp:coreProperties>
</file>