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AF" w:rsidRPr="00D25B91" w:rsidRDefault="009E12AF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9E12AF" w:rsidRPr="00A75577" w:rsidRDefault="009E12AF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6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9E12AF" w:rsidRPr="00D25B91" w:rsidRDefault="009E12AF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9E12AF" w:rsidRPr="00E55D4E" w:rsidRDefault="009E12AF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9E12AF" w:rsidRPr="0085235B" w:rsidRDefault="009E12AF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12AF" w:rsidRPr="00E55D4E" w:rsidRDefault="009E12AF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9E12AF" w:rsidRPr="0058271E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9E12AF" w:rsidRPr="00D178C0" w:rsidTr="009B5CFF">
        <w:trPr>
          <w:trHeight w:val="1124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9E12AF" w:rsidRPr="00E55D4E" w:rsidRDefault="009E12AF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9E12AF" w:rsidRPr="001F57F1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9E12AF" w:rsidRPr="00D178C0" w:rsidTr="00A75577">
        <w:trPr>
          <w:trHeight w:val="2146"/>
          <w:jc w:val="center"/>
        </w:trPr>
        <w:tc>
          <w:tcPr>
            <w:tcW w:w="891" w:type="dxa"/>
          </w:tcPr>
          <w:p w:rsidR="009E12AF" w:rsidRPr="0085235B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9E12AF" w:rsidRPr="0085235B" w:rsidRDefault="009E12AF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9E12AF" w:rsidRPr="00E55D4E" w:rsidRDefault="009E12AF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9E12AF" w:rsidRPr="00E55D4E" w:rsidRDefault="009E12AF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9E12AF" w:rsidRPr="00E55D4E" w:rsidRDefault="009E12AF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85235B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9E12AF" w:rsidRPr="0085235B" w:rsidRDefault="009E12AF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9E12AF" w:rsidRPr="0085235B" w:rsidRDefault="009E12AF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9E12AF" w:rsidRPr="0085235B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9E12AF" w:rsidRPr="0085235B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9E12AF" w:rsidRPr="00FB4818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9E12AF" w:rsidRPr="00FB4818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9E12AF" w:rsidRPr="00FB4818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9E12AF" w:rsidRPr="0085235B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9E12AF" w:rsidRPr="00FB4818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9E12AF" w:rsidRPr="00FB4818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9E12AF" w:rsidRPr="00D178C0" w:rsidTr="009B5CFF">
        <w:trPr>
          <w:trHeight w:val="255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9E12AF" w:rsidRPr="00233B12" w:rsidRDefault="009E12AF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9E12AF" w:rsidRPr="00E55D4E" w:rsidRDefault="009E12AF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9E12AF" w:rsidRPr="00E55D4E" w:rsidRDefault="009E12AF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9E12AF" w:rsidRPr="00E55D4E" w:rsidRDefault="009E12AF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9E12AF" w:rsidRPr="00434158" w:rsidRDefault="009E12A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9E12AF" w:rsidRPr="00425255" w:rsidTr="009B5CFF">
        <w:trPr>
          <w:trHeight w:val="591"/>
          <w:jc w:val="center"/>
        </w:trPr>
        <w:tc>
          <w:tcPr>
            <w:tcW w:w="891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9E12AF" w:rsidRPr="00F845D3" w:rsidRDefault="009E12AF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9E12AF" w:rsidRPr="00B0156D" w:rsidRDefault="009E12AF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2106, 1983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1578 куб. см., колір синій, реєстраційний номер ВМ1839АН, номер кузова ХТА210600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D</w:t>
            </w:r>
            <w:r w:rsidRPr="00425255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0841741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D71C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136219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</w:tc>
      </w:tr>
      <w:tr w:rsidR="009E12AF" w:rsidRPr="00245542" w:rsidTr="009B5CFF">
        <w:trPr>
          <w:trHeight w:val="910"/>
          <w:jc w:val="center"/>
        </w:trPr>
        <w:tc>
          <w:tcPr>
            <w:tcW w:w="891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9E12AF" w:rsidRPr="00886202" w:rsidRDefault="009E12AF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9E12AF" w:rsidRPr="00F845D3" w:rsidRDefault="009E12AF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9E12AF" w:rsidRDefault="009E12AF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9270,00 грн. (дев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 тисяч двісті сімдесят гривень 00 коп.) без ПДВ</w:t>
            </w:r>
          </w:p>
          <w:p w:rsidR="009E12AF" w:rsidRDefault="009E12AF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1854,00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 тисяча вісімсот п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ятдесят чотири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9E12AF" w:rsidRPr="00F845D3" w:rsidRDefault="009E12AF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11 124,00 грн. (одинадцять тисяч сто двадцять чотири гривні 00 коп.)</w:t>
            </w:r>
          </w:p>
        </w:tc>
      </w:tr>
      <w:tr w:rsidR="009E12AF" w:rsidRPr="00D178C0" w:rsidTr="004D75BC">
        <w:trPr>
          <w:trHeight w:val="349"/>
          <w:jc w:val="center"/>
        </w:trPr>
        <w:tc>
          <w:tcPr>
            <w:tcW w:w="891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9E12AF" w:rsidRPr="00F845D3" w:rsidRDefault="009E12AF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9E12AF" w:rsidRDefault="009E12AF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2106, 1983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1578 куб. см., колір синій, реєстраційний номер ВМ1839АН, номер кузова ХТА210600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D</w:t>
            </w:r>
            <w:r w:rsidRPr="00425255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0841741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, пробіг </w:t>
            </w:r>
            <w:r w:rsidRPr="00D71C2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136219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 xml:space="preserve"> км.</w:t>
            </w:r>
          </w:p>
          <w:p w:rsidR="009E12AF" w:rsidRPr="00942C8B" w:rsidRDefault="009E12AF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9E12AF" w:rsidRPr="00F845D3" w:rsidRDefault="009E12AF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9E12AF" w:rsidRPr="00D178C0" w:rsidTr="009B5CFF">
        <w:trPr>
          <w:trHeight w:val="698"/>
          <w:jc w:val="center"/>
        </w:trPr>
        <w:tc>
          <w:tcPr>
            <w:tcW w:w="891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9E12AF" w:rsidRPr="00F845D3" w:rsidRDefault="009E12AF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1 112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 сто дванадцять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9E12AF" w:rsidRPr="00D178C0" w:rsidTr="009B5CFF">
        <w:trPr>
          <w:trHeight w:val="751"/>
          <w:jc w:val="center"/>
        </w:trPr>
        <w:tc>
          <w:tcPr>
            <w:tcW w:w="891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9E12AF" w:rsidRPr="00F845D3" w:rsidRDefault="009E12AF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9E12AF" w:rsidRPr="00F845D3" w:rsidRDefault="009E12AF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111,24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сто одинадцять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9E12AF" w:rsidRPr="00C832DF" w:rsidRDefault="009E12AF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9E12AF" w:rsidRPr="00D62969" w:rsidRDefault="009E12AF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9E12AF" w:rsidRPr="00D178C0" w:rsidTr="009B5CFF">
        <w:trPr>
          <w:trHeight w:val="522"/>
          <w:jc w:val="center"/>
        </w:trPr>
        <w:tc>
          <w:tcPr>
            <w:tcW w:w="891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9E12AF" w:rsidRPr="00C832DF" w:rsidRDefault="009E12AF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9E12AF" w:rsidRPr="00C832DF" w:rsidRDefault="009E12AF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E12AF" w:rsidRPr="00D178C0" w:rsidTr="009B5CFF">
        <w:trPr>
          <w:trHeight w:val="472"/>
          <w:jc w:val="center"/>
        </w:trPr>
        <w:tc>
          <w:tcPr>
            <w:tcW w:w="891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9E12AF" w:rsidRPr="00C832DF" w:rsidRDefault="009E12AF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9E12AF" w:rsidRPr="00D178C0" w:rsidTr="009B5CFF">
        <w:trPr>
          <w:trHeight w:val="471"/>
          <w:jc w:val="center"/>
        </w:trPr>
        <w:tc>
          <w:tcPr>
            <w:tcW w:w="891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9E12AF" w:rsidRPr="00C832DF" w:rsidRDefault="009E12AF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9E12AF" w:rsidRPr="00C832DF" w:rsidRDefault="009E12AF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9E12AF" w:rsidRDefault="009E12AF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Pr="003677F2" w:rsidRDefault="009E12AF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105232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2106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ВМ1839АН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9E12AF" w:rsidRPr="007D1B92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ХТА210600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D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0841741</w:t>
            </w:r>
          </w:p>
        </w:tc>
      </w:tr>
      <w:tr w:rsidR="009E12AF" w:rsidRPr="001275E4" w:rsidTr="00140989">
        <w:trPr>
          <w:trHeight w:val="418"/>
        </w:trPr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9E12AF" w:rsidRPr="007D1B92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en-US" w:eastAsia="ru-RU"/>
              </w:rPr>
              <w:t>198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3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9E12AF" w:rsidRPr="00245542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04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08. 200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9E12AF" w:rsidRPr="007D1B92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578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9E12AF" w:rsidRPr="00245542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синій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1445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016081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36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136219</w:t>
            </w:r>
          </w:p>
        </w:tc>
      </w:tr>
      <w:tr w:rsidR="009E12AF" w:rsidRPr="001275E4" w:rsidTr="00140989">
        <w:tc>
          <w:tcPr>
            <w:tcW w:w="852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9E12AF" w:rsidRPr="001275E4" w:rsidRDefault="009E12AF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ремонту кузова, часткового ремонту двигуна, рульового механізму, тормозної системи та салону.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E12AF" w:rsidRDefault="009E12AF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9E12AF" w:rsidRPr="00AE7CB4" w:rsidRDefault="009E12AF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9E12AF" w:rsidRPr="00D178C0" w:rsidTr="00D178C0">
        <w:trPr>
          <w:trHeight w:val="2970"/>
        </w:trPr>
        <w:tc>
          <w:tcPr>
            <w:tcW w:w="1035" w:type="dxa"/>
            <w:gridSpan w:val="2"/>
          </w:tcPr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9E12AF" w:rsidRPr="00191ECF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9E12AF" w:rsidRPr="00D6140A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9E12AF" w:rsidRPr="00D178C0" w:rsidTr="00D178C0">
        <w:trPr>
          <w:trHeight w:val="273"/>
        </w:trPr>
        <w:tc>
          <w:tcPr>
            <w:tcW w:w="10030" w:type="dxa"/>
            <w:gridSpan w:val="3"/>
          </w:tcPr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9E12AF" w:rsidRPr="00D178C0" w:rsidTr="002410F6">
        <w:trPr>
          <w:trHeight w:val="1068"/>
        </w:trPr>
        <w:tc>
          <w:tcPr>
            <w:tcW w:w="576" w:type="dxa"/>
          </w:tcPr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9E12AF" w:rsidRPr="00D178C0" w:rsidRDefault="009E12AF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9E12AF" w:rsidRPr="00943A97" w:rsidRDefault="009E12AF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9E12AF" w:rsidRPr="00A56DAC" w:rsidTr="00D178C0">
        <w:trPr>
          <w:trHeight w:val="3368"/>
        </w:trPr>
        <w:tc>
          <w:tcPr>
            <w:tcW w:w="576" w:type="dxa"/>
          </w:tcPr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9E12AF" w:rsidRPr="00A56DAC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9E12AF" w:rsidRPr="00A56DAC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9E12AF" w:rsidRPr="00D178C0" w:rsidTr="00D178C0">
        <w:trPr>
          <w:trHeight w:val="553"/>
        </w:trPr>
        <w:tc>
          <w:tcPr>
            <w:tcW w:w="10030" w:type="dxa"/>
            <w:gridSpan w:val="3"/>
          </w:tcPr>
          <w:p w:rsidR="009E12AF" w:rsidRPr="00D178C0" w:rsidRDefault="009E12AF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9E12AF" w:rsidRPr="00D178C0" w:rsidTr="00D178C0">
        <w:trPr>
          <w:trHeight w:val="1488"/>
        </w:trPr>
        <w:tc>
          <w:tcPr>
            <w:tcW w:w="576" w:type="dxa"/>
          </w:tcPr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2AF" w:rsidRPr="00D178C0" w:rsidTr="00D178C0">
        <w:trPr>
          <w:trHeight w:val="344"/>
        </w:trPr>
        <w:tc>
          <w:tcPr>
            <w:tcW w:w="10030" w:type="dxa"/>
            <w:gridSpan w:val="3"/>
          </w:tcPr>
          <w:p w:rsidR="009E12AF" w:rsidRPr="00D178C0" w:rsidRDefault="009E12AF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9E12AF" w:rsidRPr="00A56DAC" w:rsidTr="00D178C0">
        <w:trPr>
          <w:trHeight w:val="845"/>
        </w:trPr>
        <w:tc>
          <w:tcPr>
            <w:tcW w:w="576" w:type="dxa"/>
          </w:tcPr>
          <w:p w:rsidR="009E12AF" w:rsidRPr="00D178C0" w:rsidRDefault="009E12AF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9E12AF" w:rsidRPr="00D178C0" w:rsidRDefault="009E12AF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9E12AF" w:rsidRDefault="009E12AF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Default="009E12AF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Default="009E12AF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Default="009E12AF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Default="009E12AF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E12AF" w:rsidRPr="00AE7CB4" w:rsidRDefault="009E12AF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9E12AF" w:rsidRPr="0085235B" w:rsidRDefault="009E12AF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9E12AF" w:rsidRPr="003B5890" w:rsidRDefault="009E12AF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2106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3B5890" w:rsidRDefault="009E12AF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9E12AF" w:rsidRPr="0085235B" w:rsidRDefault="009E12AF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9E12AF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9E12AF" w:rsidRPr="0085235B" w:rsidRDefault="009E12AF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9E12AF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2AF" w:rsidRPr="0085235B" w:rsidRDefault="009E12AF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2AF" w:rsidRPr="0085235B" w:rsidRDefault="009E12AF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9E12AF" w:rsidRPr="00442948" w:rsidRDefault="009E12AF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9E12AF" w:rsidRPr="00FA66D7" w:rsidRDefault="009E12AF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9E12AF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260AF"/>
    <w:rsid w:val="00035B55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35014"/>
    <w:rsid w:val="002410F6"/>
    <w:rsid w:val="00245542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42525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48B9"/>
    <w:rsid w:val="00765595"/>
    <w:rsid w:val="007672E1"/>
    <w:rsid w:val="00771238"/>
    <w:rsid w:val="00776608"/>
    <w:rsid w:val="007831E6"/>
    <w:rsid w:val="00790584"/>
    <w:rsid w:val="00791BBA"/>
    <w:rsid w:val="00792BAB"/>
    <w:rsid w:val="007B7FFB"/>
    <w:rsid w:val="007D1B92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36A1"/>
    <w:rsid w:val="008A7399"/>
    <w:rsid w:val="008B32BA"/>
    <w:rsid w:val="008B65F5"/>
    <w:rsid w:val="008C0265"/>
    <w:rsid w:val="008D11B2"/>
    <w:rsid w:val="00905BEA"/>
    <w:rsid w:val="009113EF"/>
    <w:rsid w:val="00922752"/>
    <w:rsid w:val="00937D91"/>
    <w:rsid w:val="00940391"/>
    <w:rsid w:val="00942C8B"/>
    <w:rsid w:val="009435AF"/>
    <w:rsid w:val="00943A97"/>
    <w:rsid w:val="00944400"/>
    <w:rsid w:val="00951DE0"/>
    <w:rsid w:val="00952DE5"/>
    <w:rsid w:val="009635E3"/>
    <w:rsid w:val="009B19AE"/>
    <w:rsid w:val="009B5CFF"/>
    <w:rsid w:val="009E12A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1C22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84AAA"/>
    <w:rsid w:val="00E9044B"/>
    <w:rsid w:val="00EA25AC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631</TotalTime>
  <Pages>6</Pages>
  <Words>2213</Words>
  <Characters>12615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16</cp:revision>
  <cp:lastPrinted>2019-11-20T10:32:00Z</cp:lastPrinted>
  <dcterms:created xsi:type="dcterms:W3CDTF">2020-01-28T11:34:00Z</dcterms:created>
  <dcterms:modified xsi:type="dcterms:W3CDTF">2020-02-21T09:25:00Z</dcterms:modified>
</cp:coreProperties>
</file>