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C4" w:rsidRPr="00555923" w:rsidRDefault="00964AC4" w:rsidP="00967E15">
      <w:pPr>
        <w:spacing w:after="0" w:line="240" w:lineRule="auto"/>
        <w:jc w:val="center"/>
        <w:rPr>
          <w:rFonts w:ascii="Times New Roman" w:hAnsi="Times New Roman" w:cs="Times New Roman"/>
          <w:b/>
          <w:bCs/>
          <w:sz w:val="24"/>
          <w:szCs w:val="24"/>
        </w:rPr>
      </w:pPr>
      <w:r w:rsidRPr="00555923">
        <w:rPr>
          <w:rFonts w:ascii="Times New Roman" w:hAnsi="Times New Roman" w:cs="Times New Roman"/>
          <w:b/>
          <w:bCs/>
          <w:sz w:val="24"/>
          <w:szCs w:val="24"/>
        </w:rPr>
        <w:t>ДОГОВІР ОРЕНДИ</w:t>
      </w:r>
    </w:p>
    <w:tbl>
      <w:tblPr>
        <w:tblpPr w:leftFromText="180" w:rightFromText="180" w:vertAnchor="text" w:horzAnchor="margin" w:tblpXSpec="center" w:tblpY="446"/>
        <w:tblW w:w="5718" w:type="pct"/>
        <w:tblCellSpacing w:w="22" w:type="dxa"/>
        <w:tblCellMar>
          <w:left w:w="0" w:type="dxa"/>
          <w:right w:w="0" w:type="dxa"/>
        </w:tblCellMar>
        <w:tblLook w:val="00A0"/>
      </w:tblPr>
      <w:tblGrid>
        <w:gridCol w:w="380"/>
        <w:gridCol w:w="3388"/>
        <w:gridCol w:w="3584"/>
        <w:gridCol w:w="3677"/>
        <w:gridCol w:w="71"/>
      </w:tblGrid>
      <w:tr w:rsidR="00964AC4" w:rsidRPr="004D1998" w:rsidTr="001F6C1C">
        <w:trPr>
          <w:tblCellSpacing w:w="22" w:type="dxa"/>
        </w:trPr>
        <w:tc>
          <w:tcPr>
            <w:tcW w:w="143" w:type="pct"/>
            <w:tcMar>
              <w:top w:w="60" w:type="dxa"/>
              <w:left w:w="60" w:type="dxa"/>
              <w:bottom w:w="60" w:type="dxa"/>
              <w:right w:w="60" w:type="dxa"/>
            </w:tcMar>
          </w:tcPr>
          <w:p w:rsidR="00964AC4" w:rsidRPr="004D1998" w:rsidRDefault="00964AC4" w:rsidP="001F6C1C">
            <w:pPr>
              <w:spacing w:after="0" w:line="240" w:lineRule="auto"/>
              <w:jc w:val="both"/>
              <w:rPr>
                <w:rFonts w:ascii="Times New Roman" w:hAnsi="Times New Roman" w:cs="Times New Roman"/>
                <w:sz w:val="18"/>
                <w:szCs w:val="18"/>
              </w:rPr>
            </w:pPr>
          </w:p>
        </w:tc>
        <w:tc>
          <w:tcPr>
            <w:tcW w:w="4797" w:type="pct"/>
            <w:gridSpan w:val="4"/>
            <w:tcMar>
              <w:top w:w="60" w:type="dxa"/>
              <w:left w:w="60" w:type="dxa"/>
              <w:bottom w:w="60" w:type="dxa"/>
              <w:right w:w="60" w:type="dxa"/>
            </w:tcMar>
          </w:tcPr>
          <w:p w:rsidR="00964AC4" w:rsidRPr="004D1998" w:rsidRDefault="00964AC4" w:rsidP="001F6C1C">
            <w:pPr>
              <w:spacing w:after="0" w:line="240" w:lineRule="auto"/>
              <w:jc w:val="both"/>
              <w:rPr>
                <w:rFonts w:ascii="Times New Roman" w:hAnsi="Times New Roman" w:cs="Times New Roman"/>
                <w:sz w:val="18"/>
                <w:szCs w:val="18"/>
              </w:rPr>
            </w:pPr>
            <w:r w:rsidRPr="004D1998">
              <w:rPr>
                <w:rFonts w:ascii="Times New Roman" w:hAnsi="Times New Roman" w:cs="Times New Roman"/>
                <w:b/>
                <w:bCs/>
                <w:sz w:val="24"/>
                <w:szCs w:val="24"/>
              </w:rPr>
              <w:t xml:space="preserve">                                                                                                                     «  » ________ 2021р.</w:t>
            </w:r>
          </w:p>
        </w:tc>
      </w:tr>
      <w:tr w:rsidR="00964AC4" w:rsidRPr="004D1998" w:rsidTr="001F6C1C">
        <w:trPr>
          <w:gridAfter w:val="1"/>
          <w:wAfter w:w="2" w:type="pct"/>
          <w:tblCellSpacing w:w="22" w:type="dxa"/>
        </w:trPr>
        <w:tc>
          <w:tcPr>
            <w:tcW w:w="4938" w:type="pct"/>
            <w:gridSpan w:val="4"/>
            <w:tcMar>
              <w:top w:w="60" w:type="dxa"/>
              <w:left w:w="60" w:type="dxa"/>
              <w:bottom w:w="60" w:type="dxa"/>
              <w:right w:w="60" w:type="dxa"/>
            </w:tcMar>
          </w:tcPr>
          <w:p w:rsidR="00964AC4" w:rsidRPr="004D1998" w:rsidRDefault="00964AC4" w:rsidP="001F6C1C">
            <w:pPr>
              <w:spacing w:after="0" w:line="240" w:lineRule="auto"/>
              <w:jc w:val="both"/>
              <w:rPr>
                <w:rFonts w:ascii="Times New Roman" w:hAnsi="Times New Roman" w:cs="Times New Roman"/>
                <w:color w:val="0070C0"/>
                <w:sz w:val="24"/>
                <w:szCs w:val="24"/>
              </w:rPr>
            </w:pPr>
            <w:r w:rsidRPr="004D1998">
              <w:rPr>
                <w:rFonts w:ascii="Times New Roman" w:hAnsi="Times New Roman" w:cs="Times New Roman"/>
                <w:b/>
                <w:bCs/>
                <w:sz w:val="24"/>
                <w:szCs w:val="24"/>
              </w:rPr>
              <w:t>Управління житлової політики і майна Хмельницької міської ради</w:t>
            </w:r>
            <w:r w:rsidRPr="004D1998">
              <w:rPr>
                <w:rFonts w:ascii="Times New Roman" w:hAnsi="Times New Roman" w:cs="Times New Roman"/>
                <w:sz w:val="24"/>
                <w:szCs w:val="24"/>
              </w:rPr>
              <w:t xml:space="preserve"> (далі - Орендодавець), ЄДРПОУ 26381695, вул. Проскурівська, 1, м. Хмельницький, 29013 (фактична адреса:                  вул. Кам’янецька, 2, м. Хмельницький, 29000), в особі заступника директора департаменту інфраструктури міста - начальника управління житлової політики і майна Вітковської Наталії Володимирівни, що діє на підставі Положення про управління, </w:t>
            </w:r>
            <w:r w:rsidRPr="004D1998">
              <w:rPr>
                <w:rFonts w:ascii="Times New Roman" w:hAnsi="Times New Roman" w:cs="Times New Roman"/>
                <w:sz w:val="24"/>
                <w:szCs w:val="24"/>
                <w:lang w:eastAsia="ru-RU"/>
              </w:rPr>
              <w:t xml:space="preserve">рішення </w:t>
            </w:r>
            <w:r w:rsidRPr="004D1998">
              <w:rPr>
                <w:rFonts w:ascii="Times New Roman" w:hAnsi="Times New Roman" w:cs="Times New Roman"/>
                <w:sz w:val="24"/>
                <w:szCs w:val="24"/>
              </w:rPr>
              <w:t>четвертої сесії Хмельницької міської ради від 17.02.2021 № 30 «Про особливості передачі в оренду   майна  Хмельницької  міської  територіальної  громади»  розпорядження  міського           голови від 05.01.2021</w:t>
            </w:r>
            <w:r w:rsidRPr="004D1998">
              <w:t> </w:t>
            </w:r>
            <w:r w:rsidRPr="004D1998">
              <w:rPr>
                <w:rFonts w:ascii="Times New Roman" w:hAnsi="Times New Roman" w:cs="Times New Roman"/>
                <w:sz w:val="24"/>
                <w:szCs w:val="24"/>
              </w:rPr>
              <w:t xml:space="preserve">№ 6-к, </w:t>
            </w:r>
            <w:hyperlink r:id="rId7" w:history="1">
              <w:r w:rsidRPr="004D1998">
                <w:rPr>
                  <w:rStyle w:val="Hyperlink"/>
                  <w:rFonts w:ascii="Times New Roman" w:hAnsi="Times New Roman" w:cs="Times New Roman"/>
                  <w:sz w:val="24"/>
                  <w:szCs w:val="24"/>
                </w:rPr>
                <w:t>ukm@khm.gov.ua</w:t>
              </w:r>
            </w:hyperlink>
            <w:r w:rsidRPr="004D1998">
              <w:rPr>
                <w:rFonts w:ascii="Times New Roman" w:hAnsi="Times New Roman" w:cs="Times New Roman"/>
                <w:color w:val="0070C0"/>
                <w:sz w:val="24"/>
                <w:szCs w:val="24"/>
              </w:rPr>
              <w:t>.</w:t>
            </w:r>
          </w:p>
          <w:p w:rsidR="00964AC4" w:rsidRPr="004D1998" w:rsidRDefault="00964AC4" w:rsidP="001F6C1C">
            <w:pPr>
              <w:spacing w:after="0" w:line="240" w:lineRule="auto"/>
              <w:jc w:val="both"/>
              <w:rPr>
                <w:rFonts w:ascii="Times New Roman" w:hAnsi="Times New Roman" w:cs="Times New Roman"/>
                <w:color w:val="0070C0"/>
                <w:sz w:val="24"/>
                <w:szCs w:val="24"/>
              </w:rPr>
            </w:pPr>
          </w:p>
          <w:p w:rsidR="00964AC4" w:rsidRPr="004D1998" w:rsidRDefault="00964AC4" w:rsidP="001F6C1C">
            <w:pPr>
              <w:tabs>
                <w:tab w:val="left" w:pos="-104"/>
              </w:tabs>
              <w:jc w:val="both"/>
              <w:rPr>
                <w:rFonts w:ascii="Times New Roman" w:hAnsi="Times New Roman" w:cs="Times New Roman"/>
                <w:sz w:val="18"/>
                <w:szCs w:val="18"/>
              </w:rPr>
            </w:pPr>
            <w:r w:rsidRPr="004D1998">
              <w:rPr>
                <w:rFonts w:ascii="Times New Roman" w:hAnsi="Times New Roman" w:cs="Times New Roman"/>
                <w:b/>
                <w:bCs/>
                <w:sz w:val="24"/>
                <w:szCs w:val="24"/>
              </w:rPr>
              <w:t>Орендар________________________________________________________________________</w:t>
            </w:r>
            <w:r w:rsidRPr="004D1998">
              <w:rPr>
                <w:rFonts w:ascii="Times New Roman" w:hAnsi="Times New Roman" w:cs="Times New Roman"/>
                <w:i/>
                <w:iCs/>
                <w:highlight w:val="yellow"/>
              </w:rPr>
              <w:t xml:space="preserve"> </w:t>
            </w:r>
            <w:r w:rsidRPr="004D1998">
              <w:rPr>
                <w:rFonts w:ascii="Times New Roman" w:hAnsi="Times New Roman" w:cs="Times New Roman"/>
                <w:i/>
                <w:iCs/>
                <w:sz w:val="24"/>
                <w:szCs w:val="24"/>
              </w:rPr>
              <w:t xml:space="preserve">(ідентифікаційні дані Орендаря: повна назва, код ЄДРПОУ/ідентифікаційний код (паспортні дані), адреса, місцезнаходження, прізвище, ім’я, по-батькові, посада особи, що підписала Договір, посилання на документ, що надає повноваження  на підписання, адреса електронної пошти тощо; </w:t>
            </w:r>
            <w:r w:rsidRPr="004D1998">
              <w:rPr>
                <w:rFonts w:ascii="Times New Roman" w:hAnsi="Times New Roman" w:cs="Times New Roman"/>
                <w:sz w:val="24"/>
                <w:szCs w:val="24"/>
              </w:rPr>
              <w:t xml:space="preserve">(далі - Орендар), </w:t>
            </w:r>
          </w:p>
          <w:p w:rsidR="00964AC4" w:rsidRPr="004D1998" w:rsidRDefault="00964AC4" w:rsidP="001F6C1C">
            <w:pPr>
              <w:jc w:val="both"/>
              <w:rPr>
                <w:sz w:val="24"/>
                <w:szCs w:val="24"/>
                <w:shd w:val="clear" w:color="auto" w:fill="FFFFFF"/>
              </w:rPr>
            </w:pPr>
            <w:r w:rsidRPr="004D1998">
              <w:rPr>
                <w:rFonts w:ascii="Times New Roman" w:hAnsi="Times New Roman" w:cs="Times New Roman"/>
                <w:b/>
                <w:bCs/>
                <w:sz w:val="24"/>
                <w:szCs w:val="24"/>
              </w:rPr>
              <w:t>Міське комунальне підприємство по утриманню нежитлових приміщень комунальної власності,</w:t>
            </w:r>
            <w:r w:rsidRPr="004D1998">
              <w:rPr>
                <w:rFonts w:ascii="Times New Roman" w:hAnsi="Times New Roman" w:cs="Times New Roman"/>
                <w:sz w:val="24"/>
                <w:szCs w:val="24"/>
              </w:rPr>
              <w:t xml:space="preserve"> ЄДРПОУ</w:t>
            </w:r>
            <w:r w:rsidRPr="004D1998">
              <w:rPr>
                <w:sz w:val="24"/>
                <w:szCs w:val="24"/>
                <w:shd w:val="clear" w:color="auto" w:fill="FFFFFF"/>
              </w:rPr>
              <w:t xml:space="preserve"> </w:t>
            </w:r>
            <w:r w:rsidRPr="004D1998">
              <w:rPr>
                <w:rFonts w:ascii="Times New Roman" w:hAnsi="Times New Roman" w:cs="Times New Roman"/>
                <w:sz w:val="24"/>
                <w:szCs w:val="24"/>
                <w:shd w:val="clear" w:color="auto" w:fill="FFFFFF"/>
              </w:rPr>
              <w:t>30579655,</w:t>
            </w:r>
            <w:r w:rsidRPr="004D1998">
              <w:rPr>
                <w:sz w:val="24"/>
                <w:szCs w:val="24"/>
                <w:shd w:val="clear" w:color="auto" w:fill="FFFFFF"/>
              </w:rPr>
              <w:t xml:space="preserve"> </w:t>
            </w:r>
            <w:r w:rsidRPr="004D1998">
              <w:rPr>
                <w:rFonts w:ascii="Times New Roman" w:hAnsi="Times New Roman" w:cs="Times New Roman"/>
                <w:sz w:val="24"/>
                <w:szCs w:val="24"/>
              </w:rPr>
              <w:t xml:space="preserve">вул. Кам’янецька, 2, м. Хмельницький, 29007 (далі - Балансоутримувач), в особі директора підприємства Гончара Дмитра Олександровича, що діє на підставі Статуту, електронна пошта </w:t>
            </w:r>
            <w:hyperlink r:id="rId8" w:history="1">
              <w:r w:rsidRPr="004D1998">
                <w:rPr>
                  <w:rStyle w:val="Hyperlink"/>
                  <w:rFonts w:ascii="Times New Roman" w:hAnsi="Times New Roman" w:cs="Times New Roman"/>
                  <w:sz w:val="24"/>
                  <w:szCs w:val="24"/>
                </w:rPr>
                <w:t>mkp_np@i.ua</w:t>
              </w:r>
            </w:hyperlink>
            <w:r w:rsidRPr="004D1998">
              <w:rPr>
                <w:rFonts w:ascii="Times New Roman" w:hAnsi="Times New Roman" w:cs="Times New Roman"/>
                <w:sz w:val="24"/>
                <w:szCs w:val="24"/>
              </w:rPr>
              <w:t>, уклали цей Договір про наведене нижче.</w:t>
            </w:r>
          </w:p>
          <w:p w:rsidR="00964AC4" w:rsidRPr="004D1998" w:rsidRDefault="00964AC4" w:rsidP="001F6C1C">
            <w:pPr>
              <w:pStyle w:val="ListParagraph"/>
              <w:numPr>
                <w:ilvl w:val="0"/>
                <w:numId w:val="9"/>
              </w:numPr>
              <w:spacing w:after="0" w:line="240" w:lineRule="auto"/>
              <w:jc w:val="both"/>
              <w:rPr>
                <w:rFonts w:ascii="Times New Roman" w:hAnsi="Times New Roman" w:cs="Times New Roman"/>
                <w:b/>
                <w:bCs/>
                <w:sz w:val="24"/>
                <w:szCs w:val="24"/>
              </w:rPr>
            </w:pPr>
            <w:r w:rsidRPr="004D1998">
              <w:rPr>
                <w:rFonts w:ascii="Times New Roman" w:hAnsi="Times New Roman" w:cs="Times New Roman"/>
                <w:b/>
                <w:bCs/>
                <w:sz w:val="24"/>
                <w:szCs w:val="24"/>
              </w:rPr>
              <w:t>Предмет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1.1. Орендодавець, Балансоутримувач передає, а Орендар приймає в строкове платне користування майно – </w:t>
            </w:r>
            <w:r w:rsidRPr="004D1998">
              <w:rPr>
                <w:rFonts w:ascii="Times New Roman" w:hAnsi="Times New Roman" w:cs="Times New Roman"/>
                <w:sz w:val="24"/>
                <w:szCs w:val="24"/>
                <w:shd w:val="clear" w:color="auto" w:fill="FFFFFF"/>
              </w:rPr>
              <w:t xml:space="preserve">нежитлове приміщення розташоване на другому поверсі нежитлової будівлі (торговий центр Дитячий світ)  </w:t>
            </w:r>
            <w:r w:rsidRPr="004D1998">
              <w:rPr>
                <w:rFonts w:ascii="Times New Roman" w:hAnsi="Times New Roman" w:cs="Times New Roman"/>
                <w:b/>
                <w:bCs/>
                <w:sz w:val="24"/>
                <w:szCs w:val="24"/>
                <w:shd w:val="clear" w:color="auto" w:fill="FFFFFF"/>
              </w:rPr>
              <w:t>корисною площею 9,0 кв.м</w:t>
            </w:r>
            <w:r w:rsidRPr="004D1998">
              <w:rPr>
                <w:rFonts w:ascii="Times New Roman" w:hAnsi="Times New Roman" w:cs="Times New Roman"/>
                <w:sz w:val="24"/>
                <w:szCs w:val="24"/>
                <w:shd w:val="clear" w:color="auto" w:fill="FFFFFF"/>
              </w:rPr>
              <w:t xml:space="preserve">., </w:t>
            </w:r>
            <w:r w:rsidRPr="004D1998">
              <w:rPr>
                <w:rFonts w:ascii="Times New Roman" w:hAnsi="Times New Roman" w:cs="Times New Roman"/>
                <w:b/>
                <w:bCs/>
                <w:sz w:val="24"/>
                <w:szCs w:val="24"/>
                <w:shd w:val="clear" w:color="auto" w:fill="FFFFFF"/>
              </w:rPr>
              <w:t>загальною площею 15,9 кв.м, за адресою: вулиця   Проскурівська, 4/3</w:t>
            </w:r>
            <w:r w:rsidRPr="004D1998">
              <w:rPr>
                <w:rFonts w:ascii="Times New Roman" w:hAnsi="Times New Roman" w:cs="Times New Roman"/>
                <w:sz w:val="24"/>
                <w:szCs w:val="24"/>
                <w:shd w:val="clear" w:color="auto" w:fill="FFFFFF"/>
              </w:rPr>
              <w:t>,</w:t>
            </w:r>
            <w:r w:rsidRPr="004D1998">
              <w:rPr>
                <w:rFonts w:ascii="Times New Roman" w:hAnsi="Times New Roman" w:cs="Times New Roman"/>
                <w:sz w:val="24"/>
                <w:szCs w:val="24"/>
              </w:rPr>
              <w:t xml:space="preserve"> м. Хмельницький (далі-Майно), на умовах визначених в цьому Договорі</w:t>
            </w:r>
            <w:r w:rsidRPr="004D1998">
              <w:rPr>
                <w:rFonts w:ascii="Times New Roman" w:hAnsi="Times New Roman" w:cs="Times New Roman"/>
                <w:b/>
                <w:bCs/>
                <w:sz w:val="24"/>
                <w:szCs w:val="24"/>
              </w:rPr>
              <w:t>.</w:t>
            </w:r>
            <w:r w:rsidRPr="004D1998">
              <w:rPr>
                <w:rFonts w:ascii="Times New Roman" w:hAnsi="Times New Roman" w:cs="Times New Roman"/>
                <w:sz w:val="24"/>
                <w:szCs w:val="24"/>
              </w:rPr>
              <w:t xml:space="preserve"> </w:t>
            </w:r>
          </w:p>
          <w:p w:rsidR="00964AC4" w:rsidRPr="004D1998" w:rsidRDefault="00964AC4" w:rsidP="001F6C1C">
            <w:pPr>
              <w:spacing w:after="0" w:line="240" w:lineRule="auto"/>
              <w:jc w:val="both"/>
              <w:rPr>
                <w:rFonts w:ascii="Times New Roman" w:hAnsi="Times New Roman" w:cs="Times New Roman"/>
                <w:color w:val="C00000"/>
                <w:sz w:val="24"/>
                <w:szCs w:val="24"/>
              </w:rPr>
            </w:pP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1.2. Вартість Майна -  первісна балансова вартість становить – </w:t>
            </w:r>
            <w:r w:rsidRPr="004D1998">
              <w:rPr>
                <w:rFonts w:ascii="Times New Roman" w:hAnsi="Times New Roman" w:cs="Times New Roman"/>
                <w:b/>
                <w:bCs/>
                <w:sz w:val="24"/>
                <w:szCs w:val="24"/>
              </w:rPr>
              <w:t>532889,27 грн</w:t>
            </w:r>
            <w:r w:rsidRPr="004D1998">
              <w:rPr>
                <w:rFonts w:ascii="Times New Roman" w:hAnsi="Times New Roman" w:cs="Times New Roman"/>
                <w:sz w:val="24"/>
                <w:szCs w:val="24"/>
              </w:rPr>
              <w:t xml:space="preserve">., залишкова </w:t>
            </w:r>
            <w:r w:rsidRPr="004D1998">
              <w:rPr>
                <w:rFonts w:ascii="Times New Roman" w:hAnsi="Times New Roman" w:cs="Times New Roman"/>
                <w:b/>
                <w:bCs/>
                <w:sz w:val="24"/>
                <w:szCs w:val="24"/>
              </w:rPr>
              <w:t>241613,56 грн</w:t>
            </w:r>
            <w:r w:rsidRPr="004D1998">
              <w:rPr>
                <w:rFonts w:ascii="Times New Roman" w:hAnsi="Times New Roman" w:cs="Times New Roman"/>
                <w:sz w:val="24"/>
                <w:szCs w:val="24"/>
              </w:rPr>
              <w:t xml:space="preserve"> (без ПДВ) станом на </w:t>
            </w:r>
            <w:r w:rsidRPr="004D1998">
              <w:rPr>
                <w:rFonts w:ascii="Times New Roman" w:hAnsi="Times New Roman" w:cs="Times New Roman"/>
                <w:b/>
                <w:bCs/>
                <w:sz w:val="24"/>
                <w:szCs w:val="24"/>
              </w:rPr>
              <w:t>«31» січня 2021</w:t>
            </w:r>
            <w:r w:rsidRPr="004D1998">
              <w:rPr>
                <w:rFonts w:ascii="Times New Roman" w:hAnsi="Times New Roman" w:cs="Times New Roman"/>
                <w:sz w:val="24"/>
                <w:szCs w:val="24"/>
              </w:rPr>
              <w:t>.</w:t>
            </w:r>
          </w:p>
          <w:p w:rsidR="00964AC4" w:rsidRPr="004D1998" w:rsidRDefault="00964AC4" w:rsidP="001F6C1C">
            <w:pPr>
              <w:spacing w:after="0" w:line="240" w:lineRule="auto"/>
              <w:jc w:val="both"/>
              <w:rPr>
                <w:rFonts w:ascii="Times New Roman" w:hAnsi="Times New Roman" w:cs="Times New Roman"/>
                <w:sz w:val="24"/>
                <w:szCs w:val="24"/>
              </w:rPr>
            </w:pP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b/>
                <w:bCs/>
                <w:sz w:val="24"/>
                <w:szCs w:val="24"/>
              </w:rPr>
              <w:t>1.3.</w:t>
            </w:r>
            <w:r w:rsidRPr="004D1998">
              <w:rPr>
                <w:rFonts w:ascii="Times New Roman" w:hAnsi="Times New Roman" w:cs="Times New Roman"/>
                <w:sz w:val="24"/>
                <w:szCs w:val="24"/>
              </w:rPr>
              <w:t> </w:t>
            </w:r>
            <w:r w:rsidRPr="004D1998">
              <w:rPr>
                <w:rFonts w:ascii="Times New Roman" w:hAnsi="Times New Roman" w:cs="Times New Roman"/>
                <w:b/>
                <w:bCs/>
                <w:sz w:val="24"/>
                <w:szCs w:val="24"/>
              </w:rPr>
              <w:t>Майно передається в оренду строком на п’ять років</w:t>
            </w:r>
            <w:r w:rsidRPr="004D1998">
              <w:rPr>
                <w:rFonts w:ascii="Times New Roman" w:hAnsi="Times New Roman" w:cs="Times New Roman"/>
                <w:sz w:val="24"/>
                <w:szCs w:val="24"/>
              </w:rPr>
              <w:t xml:space="preserve"> </w:t>
            </w:r>
            <w:r w:rsidRPr="004D1998">
              <w:rPr>
                <w:rFonts w:ascii="Times New Roman" w:hAnsi="Times New Roman" w:cs="Times New Roman"/>
                <w:b/>
                <w:bCs/>
                <w:sz w:val="24"/>
                <w:szCs w:val="24"/>
              </w:rPr>
              <w:t xml:space="preserve">за будь-яким цільовим призначенням, крім категорій, визначених Додатком 3 до Порядку передачі в оренду державного та комунального майна: </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     8 - заклади харчування, кафе, бари, ресторани, які здійснюють продаж товарів підакцизної групи. Торгівельні об’єкти, які здійснюють продаж товарів підакцизної групи;     </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     9 - заклади харчування, їдальні, буфети, кафе, які не здійснюють продаж товарів підакцизної групи. Торговельні об’єкти, які не здійснюють продаж товарів підакцизної групи;      </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    </w:t>
            </w:r>
            <w:bookmarkStart w:id="0" w:name="_GoBack"/>
            <w:bookmarkEnd w:id="0"/>
            <w:r w:rsidRPr="004D1998">
              <w:rPr>
                <w:rFonts w:ascii="Times New Roman" w:hAnsi="Times New Roman" w:cs="Times New Roman"/>
                <w:sz w:val="24"/>
                <w:szCs w:val="24"/>
              </w:rPr>
              <w:t>11 - 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p w:rsidR="00964AC4" w:rsidRPr="004D1998" w:rsidRDefault="00964AC4" w:rsidP="001F6C1C">
            <w:pPr>
              <w:spacing w:after="0" w:line="240" w:lineRule="auto"/>
              <w:jc w:val="both"/>
              <w:rPr>
                <w:rFonts w:ascii="Times New Roman" w:hAnsi="Times New Roman" w:cs="Times New Roman"/>
                <w:sz w:val="24"/>
                <w:szCs w:val="24"/>
              </w:rPr>
            </w:pPr>
          </w:p>
          <w:p w:rsidR="00964AC4" w:rsidRPr="004D1998" w:rsidRDefault="00964AC4" w:rsidP="001F6C1C">
            <w:pPr>
              <w:spacing w:after="0" w:line="240" w:lineRule="auto"/>
              <w:jc w:val="both"/>
              <w:rPr>
                <w:rFonts w:ascii="Times New Roman" w:hAnsi="Times New Roman" w:cs="Times New Roman"/>
                <w:b/>
                <w:bCs/>
              </w:rPr>
            </w:pPr>
            <w:r w:rsidRPr="004D1998">
              <w:rPr>
                <w:rFonts w:ascii="Times New Roman" w:hAnsi="Times New Roman" w:cs="Times New Roman"/>
              </w:rPr>
              <w:t xml:space="preserve">1.4. Процедура, за якою Майно отримано в оренду: </w:t>
            </w:r>
            <w:r>
              <w:rPr>
                <w:rFonts w:ascii="Times New Roman" w:hAnsi="Times New Roman" w:cs="Times New Roman"/>
                <w:b/>
                <w:bCs/>
              </w:rPr>
              <w:t>передача</w:t>
            </w:r>
            <w:r w:rsidRPr="004D1998">
              <w:rPr>
                <w:rFonts w:ascii="Times New Roman" w:hAnsi="Times New Roman" w:cs="Times New Roman"/>
                <w:b/>
                <w:bCs/>
              </w:rPr>
              <w:t xml:space="preserve"> за результатами аукціону.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1.5. Дозвіл на суборенду –  орендар має право передавати майно в суборенду.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1.6. Додаткові умови – визначені в п.1.3.</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1.7. Інформація про належність майна до пам’яток культурної спадщини -  майно не належить до пам’ятки культурної спадщини.</w:t>
            </w:r>
          </w:p>
          <w:p w:rsidR="00964AC4" w:rsidRPr="004D1998" w:rsidRDefault="00964AC4" w:rsidP="001F6C1C">
            <w:pPr>
              <w:spacing w:after="0" w:line="240" w:lineRule="auto"/>
              <w:jc w:val="both"/>
              <w:rPr>
                <w:rFonts w:ascii="Times New Roman" w:hAnsi="Times New Roman" w:cs="Times New Roman"/>
              </w:rPr>
            </w:pPr>
          </w:p>
          <w:p w:rsidR="00964AC4" w:rsidRPr="004D1998" w:rsidRDefault="00964AC4" w:rsidP="001F6C1C">
            <w:pPr>
              <w:spacing w:after="0" w:line="240" w:lineRule="auto"/>
              <w:jc w:val="both"/>
              <w:rPr>
                <w:rFonts w:ascii="Times New Roman" w:hAnsi="Times New Roman" w:cs="Times New Roman"/>
                <w:b/>
                <w:bCs/>
                <w:sz w:val="24"/>
                <w:szCs w:val="24"/>
              </w:rPr>
            </w:pPr>
            <w:r w:rsidRPr="004D1998">
              <w:rPr>
                <w:rFonts w:ascii="Times New Roman" w:hAnsi="Times New Roman" w:cs="Times New Roman"/>
                <w:b/>
                <w:bCs/>
                <w:sz w:val="24"/>
                <w:szCs w:val="24"/>
              </w:rPr>
              <w:t xml:space="preserve">                             2. Умови передачі та повернення орендованого майна.</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2.1. Орендар вступає у строкове платне користування Майном у термін, указаний у Договорі, але не раніше дати підписання акта приймання-передачі Майна з Балансоутримувачем.</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2.2. Передача Майна в оренду здійснюється за його </w:t>
            </w:r>
            <w:r w:rsidRPr="004D1998">
              <w:rPr>
                <w:rFonts w:ascii="Times New Roman" w:hAnsi="Times New Roman" w:cs="Times New Roman"/>
                <w:b/>
                <w:bCs/>
                <w:sz w:val="24"/>
                <w:szCs w:val="24"/>
              </w:rPr>
              <w:t>страховою вартістю</w:t>
            </w:r>
            <w:r w:rsidRPr="004D1998">
              <w:rPr>
                <w:rFonts w:ascii="Times New Roman" w:hAnsi="Times New Roman" w:cs="Times New Roman"/>
                <w:sz w:val="24"/>
                <w:szCs w:val="24"/>
              </w:rPr>
              <w:t xml:space="preserve"> </w:t>
            </w:r>
            <w:r w:rsidRPr="004D1998">
              <w:rPr>
                <w:rFonts w:ascii="Times New Roman" w:hAnsi="Times New Roman" w:cs="Times New Roman"/>
                <w:b/>
                <w:bCs/>
                <w:sz w:val="24"/>
                <w:szCs w:val="24"/>
              </w:rPr>
              <w:t>241613,56</w:t>
            </w:r>
            <w:r w:rsidRPr="004D1998">
              <w:rPr>
                <w:rFonts w:ascii="Times New Roman" w:hAnsi="Times New Roman" w:cs="Times New Roman"/>
                <w:sz w:val="24"/>
                <w:szCs w:val="24"/>
              </w:rPr>
              <w:t xml:space="preserve"> </w:t>
            </w:r>
            <w:r w:rsidRPr="004D1998">
              <w:rPr>
                <w:rFonts w:ascii="Times New Roman" w:hAnsi="Times New Roman" w:cs="Times New Roman"/>
                <w:b/>
                <w:bCs/>
                <w:sz w:val="24"/>
                <w:szCs w:val="24"/>
              </w:rPr>
              <w:t>грн</w:t>
            </w:r>
            <w:r w:rsidRPr="004D1998">
              <w:rPr>
                <w:rFonts w:ascii="Times New Roman" w:hAnsi="Times New Roman" w:cs="Times New Roman"/>
                <w:sz w:val="24"/>
                <w:szCs w:val="24"/>
              </w:rPr>
              <w:t>.</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2.3. У разі припинення, розірвання, відмови від Договору Майно повертається Орендарем Балансоутримувачу. Орендар повертає Майно аналогічно порядку, встановленому при передачі Майна Орендарю цим Договором. Майно вважається поверненим з моменту підписання сторонами акта приймання-передачі (акта повернення з оренди).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2.4.</w:t>
            </w:r>
            <w:r w:rsidRPr="004D1998">
              <w:rPr>
                <w:rFonts w:ascii="Times New Roman" w:hAnsi="Times New Roman" w:cs="Times New Roman"/>
                <w:sz w:val="24"/>
                <w:szCs w:val="24"/>
                <w:lang w:val="en-US"/>
              </w:rPr>
              <w:t> </w:t>
            </w:r>
            <w:r w:rsidRPr="004D1998">
              <w:rPr>
                <w:rFonts w:ascii="Times New Roman" w:hAnsi="Times New Roman" w:cs="Times New Roman"/>
                <w:sz w:val="24"/>
                <w:szCs w:val="24"/>
              </w:rPr>
              <w:t>Обов'язок по складанню акту приймання-передачі Майна в оренду та з оренди покладається на Балансоутримувача.</w:t>
            </w:r>
          </w:p>
          <w:p w:rsidR="00964AC4" w:rsidRPr="004D1998" w:rsidRDefault="00964AC4" w:rsidP="001F6C1C">
            <w:pPr>
              <w:pStyle w:val="ListParagraph"/>
              <w:numPr>
                <w:ilvl w:val="0"/>
                <w:numId w:val="10"/>
              </w:numPr>
              <w:spacing w:after="0" w:line="240" w:lineRule="auto"/>
              <w:jc w:val="both"/>
              <w:rPr>
                <w:rFonts w:ascii="Times New Roman" w:hAnsi="Times New Roman" w:cs="Times New Roman"/>
                <w:b/>
                <w:bCs/>
                <w:sz w:val="24"/>
                <w:szCs w:val="24"/>
              </w:rPr>
            </w:pPr>
            <w:r w:rsidRPr="004D1998">
              <w:rPr>
                <w:rFonts w:ascii="Times New Roman" w:hAnsi="Times New Roman" w:cs="Times New Roman"/>
                <w:b/>
                <w:bCs/>
                <w:sz w:val="24"/>
                <w:szCs w:val="24"/>
              </w:rPr>
              <w:t>Орендна плата.</w:t>
            </w:r>
          </w:p>
          <w:p w:rsidR="00964AC4" w:rsidRPr="004D1998" w:rsidRDefault="00964AC4" w:rsidP="001F6C1C">
            <w:pPr>
              <w:spacing w:after="0" w:line="240" w:lineRule="auto"/>
              <w:jc w:val="both"/>
              <w:rPr>
                <w:rFonts w:ascii="Times New Roman" w:hAnsi="Times New Roman" w:cs="Times New Roman"/>
                <w:i/>
                <w:iCs/>
                <w:sz w:val="24"/>
                <w:szCs w:val="24"/>
              </w:rPr>
            </w:pPr>
            <w:r w:rsidRPr="004D1998">
              <w:rPr>
                <w:rFonts w:ascii="Times New Roman" w:hAnsi="Times New Roman" w:cs="Times New Roman"/>
                <w:sz w:val="24"/>
                <w:szCs w:val="24"/>
              </w:rPr>
              <w:t>3.1. Орендна плата визначається відповідно до ч. 2 ст. 17 ЗУ «Про оренду державного та комунального майна»</w:t>
            </w:r>
            <w:r w:rsidRPr="004D1998">
              <w:rPr>
                <w:rFonts w:ascii="Times New Roman" w:hAnsi="Times New Roman" w:cs="Times New Roman"/>
                <w:i/>
                <w:iCs/>
              </w:rPr>
              <w:t xml:space="preserve"> </w:t>
            </w:r>
            <w:r w:rsidRPr="004D1998">
              <w:rPr>
                <w:rFonts w:ascii="Times New Roman" w:hAnsi="Times New Roman" w:cs="Times New Roman"/>
                <w:b/>
                <w:bCs/>
                <w:sz w:val="24"/>
                <w:szCs w:val="24"/>
              </w:rPr>
              <w:t>за результатами проведення аукціону</w:t>
            </w:r>
            <w:r w:rsidRPr="004D1998">
              <w:rPr>
                <w:rFonts w:ascii="Times New Roman" w:hAnsi="Times New Roman" w:cs="Times New Roman"/>
                <w:sz w:val="24"/>
                <w:szCs w:val="24"/>
              </w:rPr>
              <w:t xml:space="preserve"> за перший місяць оренди –___________________ </w:t>
            </w:r>
            <w:r w:rsidRPr="004D1998">
              <w:rPr>
                <w:rFonts w:ascii="Times New Roman" w:hAnsi="Times New Roman" w:cs="Times New Roman"/>
                <w:b/>
                <w:bCs/>
                <w:sz w:val="24"/>
                <w:szCs w:val="24"/>
              </w:rPr>
              <w:t>с</w:t>
            </w:r>
            <w:r w:rsidRPr="004D1998">
              <w:rPr>
                <w:rFonts w:ascii="Times New Roman" w:hAnsi="Times New Roman" w:cs="Times New Roman"/>
                <w:b/>
                <w:bCs/>
                <w:i/>
                <w:iCs/>
                <w:sz w:val="24"/>
                <w:szCs w:val="24"/>
              </w:rPr>
              <w:t>тановить ___________грн </w:t>
            </w:r>
            <w:r w:rsidRPr="004D1998">
              <w:rPr>
                <w:rFonts w:ascii="Times New Roman" w:hAnsi="Times New Roman" w:cs="Times New Roman"/>
                <w:i/>
                <w:iCs/>
                <w:sz w:val="24"/>
                <w:szCs w:val="24"/>
              </w:rPr>
              <w:t>*</w:t>
            </w:r>
          </w:p>
          <w:p w:rsidR="00964AC4" w:rsidRPr="004D1998" w:rsidRDefault="00964AC4" w:rsidP="001F6C1C">
            <w:pPr>
              <w:spacing w:after="0" w:line="240" w:lineRule="auto"/>
              <w:jc w:val="both"/>
              <w:rPr>
                <w:rFonts w:ascii="Times New Roman" w:hAnsi="Times New Roman" w:cs="Times New Roman"/>
                <w:color w:val="C00000"/>
                <w:sz w:val="24"/>
                <w:szCs w:val="24"/>
              </w:rPr>
            </w:pPr>
            <w:r w:rsidRPr="004D1998">
              <w:rPr>
                <w:rFonts w:ascii="Times New Roman" w:hAnsi="Times New Roman" w:cs="Times New Roman"/>
                <w:color w:val="C00000"/>
                <w:sz w:val="24"/>
                <w:szCs w:val="24"/>
              </w:rPr>
              <w:t>* Розмір орендної плати становитиме сума, визначена за результатами аукціону та скоригована на індекс інфляції відповідно до умов цього договору.</w:t>
            </w:r>
          </w:p>
          <w:p w:rsidR="00964AC4" w:rsidRPr="004D1998" w:rsidRDefault="00964AC4" w:rsidP="001F6C1C">
            <w:pPr>
              <w:spacing w:after="0" w:line="240" w:lineRule="auto"/>
              <w:jc w:val="both"/>
              <w:rPr>
                <w:rFonts w:ascii="Times New Roman" w:hAnsi="Times New Roman" w:cs="Times New Roman"/>
              </w:rPr>
            </w:pPr>
            <w:r w:rsidRPr="004D1998">
              <w:rPr>
                <w:rFonts w:ascii="Times New Roman" w:hAnsi="Times New Roman" w:cs="Times New Roman"/>
                <w:i/>
                <w:iCs/>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4.12 цього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3.2. Нарахування ПДВ на суму орендної плати здійснюється у порядку, визначеному чинним законодавством України.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3.3. Орендна плата за кожний наступний місяць визначається шляхом коригування орендної плати за попередній місяць на індекс інфляції за попередній місяць. </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3.4. Розмір орендної плати за перший місяць оренди підлягає коригуванню на індекс інфляції у місяцях, що минули з дати, на яку було визначено орендну плату за перший місяць оренди (базовий місяць) або стартову орендну плату, до дати підписання акта приймання-передачі Майна або додаткової угоди про продовження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3.5. У разі користування Майном протягом неповного календарного місяця (першого та/або останнього місяця оренди) орендна плата за дні користування визначається на основі орендної плати за відповідні місяці пропорційно кількості днів користування.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3.6. Орендна плата перераховується Балансоутримувачу до 25 числа поточного місяця на обумовлений договором рахунок або на підставі виставлених Балансоутримувачем рахунків.</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3.7. Орендна плата, перерахована несвоєчасно або не в повному обсязі, підлягає індексації і стягується Балансоутримувачем 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 включаючи день оплати.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3.8. Надміру сплачена сума орендної плати, що надійшла Балансоутримувачу, підлягає в установленому порядку поверненню Орендарю або заліку в рахунок наступних платежів.</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3.9. Розмір орендної плати може бути змінено на вимогу однієї з сторін, якщо з незалежних від них обставин істотно змінився стан об'єкта оренди, а також в інших випадках, встановлених законодавчими актами України або рішеннями органів місцевого самоврядування.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3.10. Зобов'язання Орендаря по сплаті орендної плати забезпечується авансовим платежем з орендної плати у розмірі подвійної найвищої цінової пропозиції, запропонованої ним на такому аукціоні, який вноситься Орендарем на рахунок Балансоутримувача р/р UA 42 3253 650000002600001266883, банк ПАТ «КРЕДОБАНК», р/р UA 77 315405 00000 26003060392453, банк ПАТ «ПРИВАТБАНК»_до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w:t>
            </w:r>
          </w:p>
          <w:p w:rsidR="00964AC4" w:rsidRPr="004D1998" w:rsidRDefault="00964AC4" w:rsidP="001F6C1C">
            <w:pPr>
              <w:spacing w:after="0" w:line="240" w:lineRule="auto"/>
              <w:jc w:val="both"/>
              <w:rPr>
                <w:rFonts w:ascii="Times New Roman" w:hAnsi="Times New Roman" w:cs="Times New Roman"/>
                <w:sz w:val="24"/>
                <w:szCs w:val="24"/>
              </w:rPr>
            </w:pPr>
          </w:p>
          <w:p w:rsidR="00964AC4" w:rsidRPr="004D1998" w:rsidRDefault="00964AC4" w:rsidP="001F6C1C">
            <w:pPr>
              <w:spacing w:after="0" w:line="240" w:lineRule="auto"/>
              <w:jc w:val="both"/>
              <w:rPr>
                <w:rFonts w:ascii="Times New Roman" w:hAnsi="Times New Roman" w:cs="Times New Roman"/>
                <w:b/>
                <w:bCs/>
                <w:sz w:val="24"/>
                <w:szCs w:val="24"/>
              </w:rPr>
            </w:pPr>
            <w:r w:rsidRPr="004D1998">
              <w:rPr>
                <w:rFonts w:ascii="Times New Roman" w:hAnsi="Times New Roman" w:cs="Times New Roman"/>
                <w:b/>
                <w:bCs/>
                <w:sz w:val="24"/>
                <w:szCs w:val="24"/>
              </w:rPr>
              <w:t xml:space="preserve">                                                         4. Обов'язки Орендаря.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Орендар зобов'язується: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4.1. Використовувати орендоване Майно відповідно до умов цього Договору, виконуючи заходи щодо дотримання спокою, безпечних і нешкідливих умов перебування (проживання) інших осіб поруч з приміщенням, переданим в оренду.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4.2. Дотримуватись Правил благоустрою, затверджених рішенням міської ради.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4.3. Сплачувати в повному обсязі орендну плату до 25 числа поточного місяця Балансоутримувачу. На вимогу Балансоутримувача проводити звіряння взаєморозрахунків по орендних платежах і оформляти відповідні акти звіряння.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4.5. Забезпечувати представникам Орендодавця, Балансоутримувача доступ на об'єкт оренди з метою контролю за його станом, використанням та виконанням Орендарем умов цього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4.6. Своєчасно здійснювати за власний рахунок поточний ремонт орендованого майна за згодою Балансоутримувача.</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4.7. Протягом 10 днів після укладення цього Договору застрахувати орендоване Майно на суму його страхової вартості, визначеної у пункті 2.2 цього Договору, на користь Балансоутримувача, який несе ризик випадкової загибелі чи пошкодження об'єкта оренди, у порядку, визначеному законодавством (зокрема від пожежі, затоплення, протиправних дій третіх осіб, стихійного лиха) та протягом 10 днів надати Балансоутримувачу копію договору страхування і платіжного доручення. Постійно поновлювати договір страхування таким чином, щоб увесь строк оренди Майно було застрахованим, і надавати Балансоутримувачу копії договорів страхування та платіжних доручень.</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Оплата послуг страховика здійснюється за рахунок орендаря.</w:t>
            </w:r>
          </w:p>
          <w:p w:rsidR="00964AC4" w:rsidRPr="004D1998" w:rsidRDefault="00964AC4" w:rsidP="001F6C1C">
            <w:pPr>
              <w:spacing w:after="0" w:line="240" w:lineRule="auto"/>
              <w:jc w:val="both"/>
              <w:rPr>
                <w:rFonts w:ascii="Times New Roman" w:hAnsi="Times New Roman" w:cs="Times New Roman"/>
                <w:i/>
                <w:iCs/>
                <w:sz w:val="24"/>
                <w:szCs w:val="24"/>
              </w:rPr>
            </w:pPr>
            <w:r w:rsidRPr="004D1998">
              <w:rPr>
                <w:rFonts w:ascii="Times New Roman" w:hAnsi="Times New Roman" w:cs="Times New Roman"/>
                <w:sz w:val="24"/>
                <w:szCs w:val="24"/>
              </w:rPr>
              <w:t>4.8. До дня укладення або в день укладення Договору сплатити авансовий платіж з орендної плати у розмірі подвійної найвищої цінової пропозиції, запропонованої ним на такому аукціоні, на рахунок Балансоутримувача р/р UA 42 3253 650000002600001266883, банк ПАТ «КРЕДОБАНК», р/р UA 77 315405 00000 26003060392453, банк ПАТ «ПРИВАТБАНК»</w:t>
            </w:r>
            <w:r w:rsidRPr="004D1998">
              <w:rPr>
                <w:rFonts w:ascii="Times New Roman" w:hAnsi="Times New Roman" w:cs="Times New Roman"/>
                <w:i/>
                <w:iCs/>
                <w:sz w:val="24"/>
                <w:szCs w:val="24"/>
              </w:rPr>
              <w:t>,</w:t>
            </w:r>
            <w:r w:rsidRPr="004D1998">
              <w:rPr>
                <w:rFonts w:ascii="Times New Roman" w:hAnsi="Times New Roman" w:cs="Times New Roman"/>
                <w:sz w:val="24"/>
                <w:szCs w:val="24"/>
              </w:rPr>
              <w:t xml:space="preserve">  </w:t>
            </w:r>
            <w:r w:rsidRPr="004D1998">
              <w:rPr>
                <w:rFonts w:ascii="Times New Roman" w:hAnsi="Times New Roman" w:cs="Times New Roman"/>
                <w:i/>
                <w:iCs/>
                <w:sz w:val="24"/>
                <w:szCs w:val="24"/>
              </w:rPr>
              <w:t>відшкодувати витрати, пов'язані з проведенням незалежної оцінки об'єкта оренди та її рецензування згідно з виставленими рахунками.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4.9. У разі припинення, розірвання або відмови Орендодавця від Договору протягом 3 робочих днів:</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звільнити орендоване Майно від належних Орендарю речей і повернути Балансоутримувачу орендоване Майно у належному стані, не гіршому ніж на момент передачі його в оренду, з врахуванням нормального фізичного зносу;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відшкодувати Балансоутримувачу збитки у разі погіршення стану або втрати (повної або часткової) орендованого Майна з вини Орендаря, а також у разі демонтажу або іншого вилучення невід’ємних поліпшень\капітального ремонту;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сплатити Балансоутримувачу орендну плату, пеню, неустойку, платежі за договором про відшкодування витрат Балансоутримувача на утримання орендованого Майна та надання комунальних послуг тощо, нарахованих до дати, що передує даті повернення Майна з оренди.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4.10. В разі невиконання Орендарем вимог щодо вчасного та в належному стані повернення Майна з оренди за актом приймання-передачі, та в разі користування приміщенням без Договору оренди сплатити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включно.</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4.11. У випадку передачі Майна в суборенду з порушенням вимог цього Договору Орендар зобов'язаний сплатити Балансоутримувачу штраф у розмірі 3-х місячної орендної плати.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4.12. Укласти з Балансоутримувачем будівлі (або відповідним управителем, що здійснює управління будинком), де розташоване орендоване Майно, договір про відшкодування витрат на утримання орендованого Майна (за отриманні послуги з управління багатоквартирним </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будинком). В разі створення в будинку, де розташоване орендоване Майно, ОСББ, сплачувати останньому платежі на утримання будинку. Орендарю укласти договори про надання комунальних послуг з відповідними підприємствами - надавачами послуг. У разі неможливості укладення таких договорів своєчасно сплачувати Балансоутримувачу за комунальні послуги та відшкодовувати витрати на утримання будівлі, де розташовано орендоване Майно, згідно з виставленими рахунками.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4.13. Відшкодовувати Балансоутримувачу витрати, пов'язані зі сплатою земельного податку, пропорційно займаній площі, згідно з виставленими рахунками.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4.14. Протягом 5 робочих днів письмово повідомити інші сторони цього Договору про зміни у найменуванні, юридичної адреси та банківських реквізитів, контактних даних, а також про визнання банкрутом та припинення юридичної особи Орендаря.</w:t>
            </w:r>
          </w:p>
          <w:p w:rsidR="00964AC4" w:rsidRPr="004D1998" w:rsidRDefault="00964AC4" w:rsidP="001F6C1C">
            <w:pPr>
              <w:spacing w:after="0" w:line="240" w:lineRule="auto"/>
              <w:jc w:val="both"/>
              <w:rPr>
                <w:rFonts w:ascii="Times New Roman" w:hAnsi="Times New Roman" w:cs="Times New Roman"/>
                <w:sz w:val="24"/>
                <w:szCs w:val="24"/>
              </w:rPr>
            </w:pP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b/>
                <w:bCs/>
                <w:sz w:val="24"/>
                <w:szCs w:val="24"/>
              </w:rPr>
              <w:t xml:space="preserve">                                                    5. Права Орендаря.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Орендар має право:</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5.1. Використовувати орендоване Майно відповідно до умов цього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5.2. За письмовою згодою Балансоутримувача проводити поточний/капітальний ремонт за рахунок власних коштів без зарахування витрат на здійснення такого ремонту в рахунок орендної плати.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5.3. У випадках та порядку, визначених законодавством з питань оренди комунального майна та на підставі відповідного рішення Орендодавця про надання згоди на здійснення капітального ремонту, який дає право на зарахування витрат в рахунок орендної плати, проводити такий капітальний ремонт.</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5.4. У випадках та порядку, визначених законодавством з питань оренди комунального майна та на підставі відповідних рішень органів місцевого самоврядування  про надання згоди на здійснення невід’ємних поліпшень об’єкта оренди, проводити такі поліпшення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5.5. Орендар має право передати в суборенду частину орендованого ним Майна та зобов’язаний протягом трьох робочих днів з моменту укладення договору суборенди надати Орендодавцю, Балансоутримувачу один примірник договору суборенди та інформацію про суборендаря в обсязі, визначеному законодавством для потенційного Орендаря для участі в електронному аукціоні (крім документів, що підтверджують сплату реєстраційного та гарантійного внеску на рахунок оператора електронного майданчика) та внести зміни в Договір оренди щодо врахування розміру плати за суборенду в розрахунку та сумі орендної плати. Плата за суборенду визначається у подвійному розмірі орендної плати. Договір суборенди набуває чинності не раніше дати його оприлюднення в електронній торговій системі.</w:t>
            </w:r>
          </w:p>
          <w:p w:rsidR="00964AC4" w:rsidRPr="004D1998" w:rsidRDefault="00964AC4" w:rsidP="001F6C1C">
            <w:pPr>
              <w:spacing w:after="0" w:line="240" w:lineRule="auto"/>
              <w:jc w:val="both"/>
              <w:rPr>
                <w:rFonts w:ascii="Times New Roman" w:hAnsi="Times New Roman" w:cs="Times New Roman"/>
                <w:sz w:val="24"/>
                <w:szCs w:val="24"/>
              </w:rPr>
            </w:pPr>
          </w:p>
          <w:p w:rsidR="00964AC4" w:rsidRPr="004D1998" w:rsidRDefault="00964AC4" w:rsidP="001F6C1C">
            <w:pPr>
              <w:spacing w:after="0" w:line="240" w:lineRule="auto"/>
              <w:jc w:val="both"/>
              <w:rPr>
                <w:rFonts w:ascii="Times New Roman" w:hAnsi="Times New Roman" w:cs="Times New Roman"/>
                <w:b/>
                <w:bCs/>
                <w:sz w:val="24"/>
                <w:szCs w:val="24"/>
              </w:rPr>
            </w:pPr>
            <w:r w:rsidRPr="004D1998">
              <w:rPr>
                <w:rFonts w:ascii="Times New Roman" w:hAnsi="Times New Roman" w:cs="Times New Roman"/>
                <w:b/>
                <w:bCs/>
                <w:sz w:val="24"/>
                <w:szCs w:val="24"/>
              </w:rPr>
              <w:t xml:space="preserve">                                  6. Обов'язки Орендодавця та Балансоутримувача.</w:t>
            </w:r>
          </w:p>
          <w:p w:rsidR="00964AC4" w:rsidRPr="004D1998" w:rsidRDefault="00964AC4" w:rsidP="001F6C1C">
            <w:pPr>
              <w:spacing w:after="0" w:line="240" w:lineRule="auto"/>
              <w:jc w:val="both"/>
              <w:rPr>
                <w:rFonts w:ascii="Times New Roman" w:hAnsi="Times New Roman" w:cs="Times New Roman"/>
                <w:sz w:val="24"/>
                <w:szCs w:val="24"/>
                <w:u w:val="single"/>
              </w:rPr>
            </w:pPr>
            <w:r w:rsidRPr="004D1998">
              <w:rPr>
                <w:rFonts w:ascii="Times New Roman" w:hAnsi="Times New Roman" w:cs="Times New Roman"/>
                <w:sz w:val="24"/>
                <w:szCs w:val="24"/>
                <w:u w:val="single"/>
              </w:rPr>
              <w:t>Орендодавець зобов'язаний:</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6.1. Не перешкоджати Орендарю користуватися орендованим Майном на умовах цього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6.2. Контролювати наявність, стан, напрями використання орендованого Майна відповідно до умов цього Договору, а також здійснювати інші контрольні функції відповідно до Порядку виконання контрольних функцій у сфері оренди комунального майна, затвердженого рішенням міської ради.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u w:val="single"/>
              </w:rPr>
              <w:t>Балансоутримувач зобов'язаний</w:t>
            </w:r>
            <w:r w:rsidRPr="004D1998">
              <w:rPr>
                <w:rFonts w:ascii="Times New Roman" w:hAnsi="Times New Roman" w:cs="Times New Roman"/>
                <w:sz w:val="24"/>
                <w:szCs w:val="24"/>
              </w:rPr>
              <w:t>:</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6.3. Забезпечити передачу Майна в оренду Орендарю згідно з цим Договором по акту приймання-передачі майна.</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6.4. Контролювати наявність, стан, напрями використання Майна, переданого в оренду за цим Договором шляхом обстеження орендованого Майна один раз на шість місяців зі складанням акта обстеження, в якому зазначається: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використання орендованого майна відповідно до умов цього Договору, в тому числі санітарний та технічний стан, здійснення заходів протипожежної безпеки тощо;</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факти суттєвого (більш ніж три місяці) прострочення сплати орендної плати чи інших обов’язкових за Договором платежів за період дії Договору оренди;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наявність діючого договору страхування (в тому числі відсутність заборгованості зі сплати страхових платежів).</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6.5. Контролювати стан сплати орендної плати та постійно вживати оперативних заходів щодо недопущення заборгованості зі сплати орендної плати.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6.6. У випадку не виконання Орендарем обов'язку щодо вчасного та в належному стані повернення Майна з оренди за актом приймання-передачі Балансоутримувач зобов'язаний нараховувати Орендарю неустойку у подвійному розмірі орендної плати за весь час безпідставного користування.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6.7. В разі передачі Орендарем Майна в суборенду з порушенням вимог цього Договору Балансоутримувач зобов'язаний нарахувати Орендарю штраф у розмірі 3-х місячної орендної плати.</w:t>
            </w:r>
          </w:p>
          <w:p w:rsidR="00964AC4" w:rsidRPr="004D1998" w:rsidRDefault="00964AC4" w:rsidP="001F6C1C">
            <w:pPr>
              <w:spacing w:after="0" w:line="240" w:lineRule="auto"/>
              <w:jc w:val="both"/>
              <w:rPr>
                <w:rFonts w:ascii="Times New Roman" w:hAnsi="Times New Roman" w:cs="Times New Roman"/>
                <w:sz w:val="24"/>
                <w:szCs w:val="24"/>
              </w:rPr>
            </w:pP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b/>
                <w:bCs/>
                <w:sz w:val="24"/>
                <w:szCs w:val="24"/>
              </w:rPr>
              <w:t xml:space="preserve">                              7. Права Орендодавця та Балансоутримувача.</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7.1. Виступати з ініціативою щодо внесення змін до цього Договору або його розірвання в разі погіршення стану орендованого Майна внаслідок неналежного виконання умов цього Договору, а також в разі невиконання Орендарем умов цього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7.2. Балансоутримувач має право зараховувати частину орендної плати в рахунок його витрат, пов’язаних із проведенням незалежної оцінки Майна.</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 </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b/>
                <w:bCs/>
                <w:sz w:val="24"/>
                <w:szCs w:val="24"/>
              </w:rPr>
              <w:t xml:space="preserve">                              8. Відповідальність і вирішення спорів за Договором</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8.1. За невиконання або неналежне виконання зобов'язань за цим Договором сторони несуть відповідальність згідно з чинним законодавством України та цим Договором.</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8.2. Орендар, який допустив погіршення стану орендованого Майна, відшкодовує Балансоутримувачу збитки, якщо не доведе, що погіршення сталися не з його вини.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8.3. У випадку передачі Майна в суборенду з порушенням вимог цього Договору Орендар сплачує Балансоутримувачу штраф у розмірі 3-х місячної орендної плати.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8.4. В разі невиконання Орендарем вимог, щодо вчасного та в належному стані повернення Майна з оренди за актом приймання-передачі, Орендар щомісячно сплачує Балансоутримувачу неустойку за фактичне використання приміщення у розмірі подвійної орендної плати за останній місяць оренди до дня повернення Майна за актом приймання-передачі за весь час безпідставного користування включно. Закінчення строку дії Договору оренди не звільняє Орендаря від обов'язку сплатити Балансоутримувачу заборгованість за орендною платою, якщо така виникла, у повному обсязі, враховуючи санкції, передбачені цим Договором.</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8.5. Орендодавець за письмової пропозиції Балансоутримувача має право достроково розірвати Договір оренди в порядку, передбаченому чинним законодавством, у разі передачі Орендарем Майна в користування третій особі в порушення умов цього Договору, несвоєчасної сплати орендної плати, як передбачено цим Договором та чинним законодавством з питань оренди, та в інших випадках порушення та невиконання Орендарем умов цього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8.6. Орендар несе відповідальність за дотримання Правил благоустрою, затверджених рішенням міської ради.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8.7. Спори, які виникають за цим Договором або в зв'язку з ним, не вирішені шляхом переговорів, вирішуються в судовому порядку.</w:t>
            </w:r>
          </w:p>
          <w:p w:rsidR="00964AC4" w:rsidRPr="004D1998" w:rsidRDefault="00964AC4" w:rsidP="001F6C1C">
            <w:pPr>
              <w:spacing w:after="0" w:line="240" w:lineRule="auto"/>
              <w:jc w:val="both"/>
              <w:rPr>
                <w:rFonts w:ascii="Times New Roman" w:hAnsi="Times New Roman" w:cs="Times New Roman"/>
                <w:sz w:val="24"/>
                <w:szCs w:val="24"/>
              </w:rPr>
            </w:pP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b/>
                <w:bCs/>
                <w:sz w:val="24"/>
                <w:szCs w:val="24"/>
              </w:rPr>
              <w:t xml:space="preserve">                                      9. Умови зміни та припинення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9.1. Умови цього Договору зберігають силу протягом всього терміну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та штрафних санкцій передбачених цим Договором - до виконання зобов'язань.</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9.2. Зміни і доповнення до цього Договору вносяться з урахуванням вимог чинного законодавства з питань оренди комунального майна та рішень органів місцевого самоврядування за взаємною згодою сторін до закінчення строку його дії.</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9.3. Продовження цього Договору на новий строк здійснюється з урахуванням вимог чинного законодавства з питань оренди комунального майна та рішень органів місцевого самоврядування. З заявою про продовження цього Договору на новий строк  Орендар повинен звернутися до Орендодавця </w:t>
            </w:r>
            <w:r w:rsidRPr="004D1998">
              <w:rPr>
                <w:rFonts w:ascii="Times New Roman" w:hAnsi="Times New Roman" w:cs="Times New Roman"/>
                <w:b/>
                <w:bCs/>
                <w:i/>
                <w:iCs/>
                <w:sz w:val="24"/>
                <w:szCs w:val="24"/>
              </w:rPr>
              <w:t>не раніше ніж за чотири місяці</w:t>
            </w:r>
            <w:r w:rsidRPr="004D1998">
              <w:rPr>
                <w:rFonts w:ascii="Times New Roman" w:hAnsi="Times New Roman" w:cs="Times New Roman"/>
                <w:sz w:val="24"/>
                <w:szCs w:val="24"/>
              </w:rPr>
              <w:t xml:space="preserve"> та не пізніше ніж </w:t>
            </w:r>
            <w:r w:rsidRPr="004D1998">
              <w:rPr>
                <w:rFonts w:ascii="Times New Roman" w:hAnsi="Times New Roman" w:cs="Times New Roman"/>
                <w:b/>
                <w:bCs/>
                <w:i/>
                <w:iCs/>
                <w:sz w:val="24"/>
                <w:szCs w:val="24"/>
              </w:rPr>
              <w:t xml:space="preserve">за три місяці </w:t>
            </w:r>
            <w:r w:rsidRPr="004D1998">
              <w:rPr>
                <w:rFonts w:ascii="Times New Roman" w:hAnsi="Times New Roman" w:cs="Times New Roman"/>
                <w:sz w:val="24"/>
                <w:szCs w:val="24"/>
              </w:rPr>
              <w:t>до закінчення строку дії Договору і подати документи, визначені законодавством з питань оренди комунального майна. Якщо чинний Орендар має заборгованість зі сплати орендної плати, він може звернутися із заявою про продовження Договору лише після погашення ним такої заборгованості, але не пізніше ніж за три місяці до закінчення строку дії Договору. У випадку пропуску Орендарем цього строку Договір припиняється на підставі закінчення строку, на який його було укладено  і Орендар втрачає переважне право на його продовження.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9.4. За ініціативою однієї із сторін цей Договір може бути розірвано рішенням господарського суду у випадках, передбачених чинним законодавством та цим Договором.</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9.5.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 З цієї підстави Договір вважається припиненим на 30 день після надіслання Орендодавцем листа Орендарю про дострокове припинення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9.6. Орендодавець за письмовою пропозицією Балансоутримувача  має право відмовитися від Договору оренди і вимагати повернення Майна, якщо Орендар не вносить плату за користування Майном протягом трьох місяців підряд. У разі відмови Орендодавця від цього Договору він є розірваним з моменту одержання Орендарем повідомлення Орендодавця про відмову від Договору.</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9.7. За згодою сторін Орендар має право достроково розірвати Договір оренди, повідомивши про це Орендодавця та Балансоутримувача.</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9.8. Питання компенсації Орендарю вартості витрат на проведення невід’ємних поліпшень у межах збільшення в результаті цих поліпшень вартості орендованого Майна вирішується відповідно до цього Договору, чинного законодавства з питань оренди комунального майна та відповідних рішень органів місцевого самоврядування, в тому числі рішень про надання згоди на здійснення цих невід’ємних поліпшень. </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9.9. Вартість невід’ємних поліпшень орендованого Майна, зроблених без дотримання вимог чинного законодавства з питань оренди комунального майна та без наявності чи всупереч відповідних рішень органів місцевого самоврядування  про надання згоди на здійснення цих невід’ємних поліпшень компенсації не підлягає, такі поліпшення є, відповідно комунальною власністю.</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9.10. У разі припинення Договору оренди у випадках припинення юридичної особи – Орендаря, смерті фізичної особи – Орендаря,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комунальною власністю. </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9.11. Ремонт об'єкта оренди з метою пристосування його до власних потреб здійснюється за згодою Балансоутримувача, проте витрати Орендаря по проведенню такого ремонту не підлягають відшкодуванню.</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9.12. Договір припиняється у разі:</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а) закінчення строку, на який його було укладено, якщо інше не визначено Порядком;</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б) знищення об’єкта оренди або його значне пошкодження;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в) приватизації об'єкта оренди Орендарем (за участю Орендаря);</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г) встановлення факту надання Орендарем недостовірної інформації про право бути Орендарем відповідно до положень частини 4 статті 4 Закону України «Про оренду державного та комунального майна»;</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д) в інших випадках, прямо передбачених чинним законодавством України з питань оренди комунального майна та цим Договором.</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 xml:space="preserve">9.13. Цей Договір укладено в трьох примірниках, кожен з яких має однакову юридичну силу, один зберігається у Орендодавця, другий видається Орендарю, третій - Балансоутримувачу. </w:t>
            </w:r>
          </w:p>
          <w:p w:rsidR="00964AC4" w:rsidRPr="004D1998" w:rsidRDefault="00964AC4" w:rsidP="001F6C1C">
            <w:pPr>
              <w:spacing w:after="0" w:line="240" w:lineRule="auto"/>
              <w:jc w:val="both"/>
              <w:rPr>
                <w:rFonts w:ascii="Times New Roman" w:hAnsi="Times New Roman" w:cs="Times New Roman"/>
                <w:sz w:val="24"/>
                <w:szCs w:val="24"/>
              </w:rPr>
            </w:pP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b/>
                <w:bCs/>
                <w:sz w:val="24"/>
                <w:szCs w:val="24"/>
              </w:rPr>
              <w:t xml:space="preserve">                                                                      Додатки:</w:t>
            </w:r>
          </w:p>
          <w:p w:rsidR="00964AC4" w:rsidRPr="004D1998" w:rsidRDefault="00964AC4" w:rsidP="001F6C1C">
            <w:pPr>
              <w:spacing w:after="0" w:line="240" w:lineRule="auto"/>
              <w:jc w:val="both"/>
              <w:rPr>
                <w:rFonts w:ascii="Times New Roman" w:hAnsi="Times New Roman" w:cs="Times New Roman"/>
                <w:sz w:val="24"/>
                <w:szCs w:val="24"/>
              </w:rPr>
            </w:pPr>
            <w:r w:rsidRPr="004D1998">
              <w:rPr>
                <w:rFonts w:ascii="Times New Roman" w:hAnsi="Times New Roman" w:cs="Times New Roman"/>
                <w:sz w:val="24"/>
                <w:szCs w:val="24"/>
              </w:rPr>
              <w:t>Додатки до цього Договору є його невід'ємною і складовою частиною. До цього Договору додається: Акт приймання-передачі орендованого майна.</w:t>
            </w:r>
          </w:p>
        </w:tc>
      </w:tr>
      <w:tr w:rsidR="00964AC4" w:rsidRPr="004D1998" w:rsidTr="001F6C1C">
        <w:trPr>
          <w:tblCellSpacing w:w="22" w:type="dxa"/>
        </w:trPr>
        <w:tc>
          <w:tcPr>
            <w:tcW w:w="1668" w:type="pct"/>
            <w:gridSpan w:val="2"/>
            <w:tcMar>
              <w:top w:w="60" w:type="dxa"/>
              <w:left w:w="60" w:type="dxa"/>
              <w:bottom w:w="60" w:type="dxa"/>
              <w:right w:w="60" w:type="dxa"/>
            </w:tcMar>
          </w:tcPr>
          <w:tbl>
            <w:tblPr>
              <w:tblW w:w="3582" w:type="dxa"/>
              <w:jc w:val="center"/>
              <w:tblCellSpacing w:w="22" w:type="dxa"/>
              <w:tblCellMar>
                <w:left w:w="0" w:type="dxa"/>
                <w:right w:w="0" w:type="dxa"/>
              </w:tblCellMar>
              <w:tblLook w:val="00A0"/>
            </w:tblPr>
            <w:tblGrid>
              <w:gridCol w:w="3582"/>
            </w:tblGrid>
            <w:tr w:rsidR="00964AC4" w:rsidRPr="004D1998" w:rsidTr="00513890">
              <w:trPr>
                <w:tblCellSpacing w:w="22" w:type="dxa"/>
                <w:jc w:val="center"/>
              </w:trPr>
              <w:tc>
                <w:tcPr>
                  <w:tcW w:w="4877" w:type="pct"/>
                  <w:tcMar>
                    <w:top w:w="60" w:type="dxa"/>
                    <w:left w:w="60" w:type="dxa"/>
                    <w:bottom w:w="60" w:type="dxa"/>
                    <w:right w:w="60" w:type="dxa"/>
                  </w:tcMar>
                </w:tcPr>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b/>
                      <w:bCs/>
                    </w:rPr>
                  </w:pPr>
                  <w:r w:rsidRPr="004D1998">
                    <w:rPr>
                      <w:rFonts w:ascii="Times New Roman" w:hAnsi="Times New Roman" w:cs="Times New Roman"/>
                      <w:b/>
                      <w:bCs/>
                    </w:rPr>
                    <w:t>Орендодавець:</w:t>
                  </w:r>
                </w:p>
                <w:p w:rsidR="00964AC4" w:rsidRPr="004D1998" w:rsidRDefault="00964AC4" w:rsidP="001F6C1C">
                  <w:pPr>
                    <w:framePr w:hSpace="180" w:wrap="around" w:vAnchor="text" w:hAnchor="margin" w:xAlign="center" w:y="446"/>
                    <w:spacing w:after="0" w:line="240" w:lineRule="auto"/>
                    <w:ind w:left="75"/>
                    <w:rPr>
                      <w:rFonts w:ascii="Times New Roman" w:hAnsi="Times New Roman" w:cs="Times New Roman"/>
                    </w:rPr>
                  </w:pPr>
                  <w:r w:rsidRPr="004D1998">
                    <w:rPr>
                      <w:rFonts w:ascii="Times New Roman" w:hAnsi="Times New Roman" w:cs="Times New Roman"/>
                    </w:rPr>
                    <w:t>Управління житлової політики і майна ХМР</w:t>
                  </w:r>
                </w:p>
                <w:p w:rsidR="00964AC4" w:rsidRPr="004D1998" w:rsidRDefault="00964AC4" w:rsidP="001F6C1C">
                  <w:pPr>
                    <w:framePr w:hSpace="180" w:wrap="around" w:vAnchor="text" w:hAnchor="margin" w:xAlign="center" w:y="446"/>
                    <w:spacing w:after="0" w:line="240" w:lineRule="auto"/>
                    <w:ind w:left="75"/>
                    <w:rPr>
                      <w:rFonts w:ascii="Times New Roman" w:hAnsi="Times New Roman" w:cs="Times New Roman"/>
                    </w:rPr>
                  </w:pPr>
                  <w:r w:rsidRPr="004D1998">
                    <w:rPr>
                      <w:rFonts w:ascii="Times New Roman" w:hAnsi="Times New Roman" w:cs="Times New Roman"/>
                    </w:rPr>
                    <w:t>вул. Проскурівська, 1</w:t>
                  </w:r>
                </w:p>
                <w:p w:rsidR="00964AC4" w:rsidRPr="004D1998" w:rsidRDefault="00964AC4" w:rsidP="001F6C1C">
                  <w:pPr>
                    <w:framePr w:hSpace="180" w:wrap="around" w:vAnchor="text" w:hAnchor="margin" w:xAlign="center" w:y="446"/>
                    <w:spacing w:after="0" w:line="240" w:lineRule="auto"/>
                    <w:ind w:left="75"/>
                    <w:rPr>
                      <w:rFonts w:ascii="Times New Roman" w:hAnsi="Times New Roman" w:cs="Times New Roman"/>
                    </w:rPr>
                  </w:pPr>
                  <w:r w:rsidRPr="004D1998">
                    <w:rPr>
                      <w:rFonts w:ascii="Times New Roman" w:hAnsi="Times New Roman" w:cs="Times New Roman"/>
                    </w:rPr>
                    <w:t>м. Хмельницький, 29013</w:t>
                  </w:r>
                </w:p>
                <w:p w:rsidR="00964AC4" w:rsidRPr="004D1998" w:rsidRDefault="00964AC4" w:rsidP="001F6C1C">
                  <w:pPr>
                    <w:framePr w:hSpace="180" w:wrap="around" w:vAnchor="text" w:hAnchor="margin" w:xAlign="center" w:y="446"/>
                    <w:spacing w:after="0" w:line="240" w:lineRule="auto"/>
                    <w:ind w:left="75"/>
                    <w:rPr>
                      <w:rFonts w:ascii="Times New Roman" w:hAnsi="Times New Roman" w:cs="Times New Roman"/>
                    </w:rPr>
                  </w:pPr>
                  <w:r w:rsidRPr="004D1998">
                    <w:rPr>
                      <w:rFonts w:ascii="Times New Roman" w:hAnsi="Times New Roman" w:cs="Times New Roman"/>
                    </w:rPr>
                    <w:t>(фактична адреса:                                вул. Кам’янецька, 2</w:t>
                  </w:r>
                </w:p>
                <w:p w:rsidR="00964AC4" w:rsidRPr="004D1998" w:rsidRDefault="00964AC4" w:rsidP="001F6C1C">
                  <w:pPr>
                    <w:framePr w:hSpace="180" w:wrap="around" w:vAnchor="text" w:hAnchor="margin" w:xAlign="center" w:y="446"/>
                    <w:spacing w:after="0" w:line="240" w:lineRule="auto"/>
                    <w:ind w:left="75"/>
                    <w:rPr>
                      <w:rFonts w:ascii="Times New Roman" w:hAnsi="Times New Roman" w:cs="Times New Roman"/>
                    </w:rPr>
                  </w:pPr>
                  <w:r w:rsidRPr="004D1998">
                    <w:rPr>
                      <w:rFonts w:ascii="Times New Roman" w:hAnsi="Times New Roman" w:cs="Times New Roman"/>
                    </w:rPr>
                    <w:t>м. Хмельницький, 29007)</w:t>
                  </w:r>
                </w:p>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rPr>
                  </w:pPr>
                  <w:r w:rsidRPr="004D1998">
                    <w:rPr>
                      <w:rFonts w:ascii="Times New Roman" w:hAnsi="Times New Roman" w:cs="Times New Roman"/>
                    </w:rPr>
                    <w:t>т. 65-13-33</w:t>
                  </w:r>
                </w:p>
              </w:tc>
            </w:tr>
            <w:tr w:rsidR="00964AC4" w:rsidRPr="004D1998" w:rsidTr="00513890">
              <w:trPr>
                <w:tblCellSpacing w:w="22" w:type="dxa"/>
                <w:jc w:val="center"/>
              </w:trPr>
              <w:tc>
                <w:tcPr>
                  <w:tcW w:w="4877" w:type="pct"/>
                  <w:tcMar>
                    <w:top w:w="60" w:type="dxa"/>
                    <w:left w:w="60" w:type="dxa"/>
                    <w:bottom w:w="60" w:type="dxa"/>
                    <w:right w:w="60" w:type="dxa"/>
                  </w:tcMar>
                </w:tcPr>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rPr>
                  </w:pPr>
                </w:p>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rPr>
                  </w:pPr>
                </w:p>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rPr>
                  </w:pPr>
                </w:p>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rPr>
                  </w:pPr>
                </w:p>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rPr>
                  </w:pPr>
                </w:p>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rPr>
                  </w:pPr>
                </w:p>
                <w:p w:rsidR="00964AC4" w:rsidRPr="004D1998" w:rsidRDefault="00964AC4" w:rsidP="001F6C1C">
                  <w:pPr>
                    <w:framePr w:hSpace="180" w:wrap="around" w:vAnchor="text" w:hAnchor="margin" w:xAlign="center" w:y="446"/>
                    <w:spacing w:after="0" w:line="240" w:lineRule="auto"/>
                    <w:ind w:left="75"/>
                    <w:jc w:val="both"/>
                    <w:rPr>
                      <w:rFonts w:ascii="Times New Roman" w:hAnsi="Times New Roman" w:cs="Times New Roman"/>
                    </w:rPr>
                  </w:pPr>
                  <w:r w:rsidRPr="004D1998">
                    <w:rPr>
                      <w:rFonts w:ascii="Times New Roman" w:hAnsi="Times New Roman" w:cs="Times New Roman"/>
                    </w:rPr>
                    <w:t>Керівник</w:t>
                  </w:r>
                </w:p>
              </w:tc>
            </w:tr>
          </w:tbl>
          <w:p w:rsidR="00964AC4" w:rsidRPr="004D1998" w:rsidRDefault="00964AC4" w:rsidP="001F6C1C">
            <w:pPr>
              <w:spacing w:after="0" w:line="240" w:lineRule="auto"/>
              <w:ind w:left="-66"/>
              <w:jc w:val="both"/>
              <w:rPr>
                <w:rFonts w:ascii="Times New Roman" w:hAnsi="Times New Roman" w:cs="Times New Roman"/>
                <w:highlight w:val="yellow"/>
              </w:rPr>
            </w:pPr>
            <w:r w:rsidRPr="004D1998">
              <w:rPr>
                <w:rFonts w:ascii="Times New Roman" w:hAnsi="Times New Roman" w:cs="Times New Roman"/>
              </w:rPr>
              <w:t xml:space="preserve">  _______________Н. Вітковська</w:t>
            </w:r>
          </w:p>
        </w:tc>
        <w:tc>
          <w:tcPr>
            <w:tcW w:w="1595" w:type="pct"/>
            <w:tcMar>
              <w:top w:w="60" w:type="dxa"/>
              <w:left w:w="60" w:type="dxa"/>
              <w:bottom w:w="60" w:type="dxa"/>
              <w:right w:w="60" w:type="dxa"/>
            </w:tcMar>
          </w:tcPr>
          <w:tbl>
            <w:tblPr>
              <w:tblW w:w="5000" w:type="pct"/>
              <w:jc w:val="center"/>
              <w:tblCellSpacing w:w="22" w:type="dxa"/>
              <w:tblCellMar>
                <w:left w:w="0" w:type="dxa"/>
                <w:right w:w="0" w:type="dxa"/>
              </w:tblCellMar>
              <w:tblLook w:val="00A0"/>
            </w:tblPr>
            <w:tblGrid>
              <w:gridCol w:w="3420"/>
            </w:tblGrid>
            <w:tr w:rsidR="00964AC4" w:rsidRPr="004D1998" w:rsidTr="00513890">
              <w:trPr>
                <w:tblCellSpacing w:w="22" w:type="dxa"/>
                <w:jc w:val="center"/>
              </w:trPr>
              <w:tc>
                <w:tcPr>
                  <w:tcW w:w="1641" w:type="pct"/>
                  <w:tcMar>
                    <w:top w:w="60" w:type="dxa"/>
                    <w:left w:w="60" w:type="dxa"/>
                    <w:bottom w:w="60" w:type="dxa"/>
                    <w:right w:w="60" w:type="dxa"/>
                  </w:tcMar>
                </w:tcPr>
                <w:tbl>
                  <w:tblPr>
                    <w:tblW w:w="3212" w:type="dxa"/>
                    <w:jc w:val="center"/>
                    <w:tblCellSpacing w:w="22" w:type="dxa"/>
                    <w:tblCellMar>
                      <w:left w:w="0" w:type="dxa"/>
                      <w:right w:w="0" w:type="dxa"/>
                    </w:tblCellMar>
                    <w:tblLook w:val="00A0"/>
                  </w:tblPr>
                  <w:tblGrid>
                    <w:gridCol w:w="3212"/>
                  </w:tblGrid>
                  <w:tr w:rsidR="00964AC4" w:rsidRPr="004D1998" w:rsidTr="00513890">
                    <w:trPr>
                      <w:tblCellSpacing w:w="22" w:type="dxa"/>
                      <w:jc w:val="center"/>
                    </w:trPr>
                    <w:tc>
                      <w:tcPr>
                        <w:tcW w:w="4863" w:type="pct"/>
                        <w:tcMar>
                          <w:top w:w="60" w:type="dxa"/>
                          <w:left w:w="60" w:type="dxa"/>
                          <w:bottom w:w="60" w:type="dxa"/>
                          <w:right w:w="60" w:type="dxa"/>
                        </w:tcMar>
                      </w:tcPr>
                      <w:p w:rsidR="00964AC4" w:rsidRPr="004D1998" w:rsidRDefault="00964AC4" w:rsidP="001F6C1C">
                        <w:pPr>
                          <w:framePr w:hSpace="180" w:wrap="around" w:vAnchor="text" w:hAnchor="margin" w:xAlign="center" w:y="446"/>
                          <w:spacing w:after="0" w:line="240" w:lineRule="auto"/>
                          <w:ind w:firstLine="544"/>
                          <w:jc w:val="both"/>
                          <w:rPr>
                            <w:rFonts w:ascii="Times New Roman" w:hAnsi="Times New Roman" w:cs="Times New Roman"/>
                            <w:b/>
                            <w:bCs/>
                          </w:rPr>
                        </w:pPr>
                        <w:r w:rsidRPr="004D1998">
                          <w:rPr>
                            <w:rFonts w:ascii="Times New Roman" w:hAnsi="Times New Roman" w:cs="Times New Roman"/>
                            <w:b/>
                            <w:bCs/>
                          </w:rPr>
                          <w:t>Орендар:</w:t>
                        </w:r>
                      </w:p>
                      <w:p w:rsidR="00964AC4" w:rsidRPr="004D1998" w:rsidRDefault="00964AC4" w:rsidP="001F6C1C">
                        <w:pPr>
                          <w:framePr w:hSpace="180" w:wrap="around" w:vAnchor="text" w:hAnchor="margin" w:xAlign="center" w:y="446"/>
                          <w:spacing w:after="0" w:line="240" w:lineRule="auto"/>
                          <w:ind w:left="269"/>
                          <w:rPr>
                            <w:rFonts w:ascii="Times New Roman" w:hAnsi="Times New Roman" w:cs="Times New Roman"/>
                          </w:rPr>
                        </w:pPr>
                        <w:r w:rsidRPr="004D1998">
                          <w:rPr>
                            <w:rFonts w:ascii="Times New Roman" w:hAnsi="Times New Roman" w:cs="Times New Roman"/>
                          </w:rPr>
                          <w:t>______________________</w:t>
                        </w:r>
                      </w:p>
                      <w:p w:rsidR="00964AC4" w:rsidRPr="004D1998" w:rsidRDefault="00964AC4" w:rsidP="001F6C1C">
                        <w:pPr>
                          <w:framePr w:hSpace="180" w:wrap="around" w:vAnchor="text" w:hAnchor="margin" w:xAlign="center" w:y="446"/>
                          <w:spacing w:after="0" w:line="240" w:lineRule="auto"/>
                          <w:ind w:left="269"/>
                          <w:rPr>
                            <w:rFonts w:ascii="Times New Roman" w:hAnsi="Times New Roman" w:cs="Times New Roman"/>
                          </w:rPr>
                        </w:pPr>
                        <w:r w:rsidRPr="004D1998">
                          <w:rPr>
                            <w:rFonts w:ascii="Times New Roman" w:hAnsi="Times New Roman" w:cs="Times New Roman"/>
                          </w:rPr>
                          <w:t>______________________</w:t>
                        </w:r>
                      </w:p>
                      <w:p w:rsidR="00964AC4" w:rsidRPr="004D1998" w:rsidRDefault="00964AC4" w:rsidP="001F6C1C">
                        <w:pPr>
                          <w:framePr w:hSpace="180" w:wrap="around" w:vAnchor="text" w:hAnchor="margin" w:xAlign="center" w:y="446"/>
                          <w:spacing w:after="0" w:line="240" w:lineRule="auto"/>
                          <w:ind w:left="269"/>
                          <w:rPr>
                            <w:rFonts w:ascii="Times New Roman" w:hAnsi="Times New Roman" w:cs="Times New Roman"/>
                          </w:rPr>
                        </w:pPr>
                        <w:r w:rsidRPr="004D1998">
                          <w:rPr>
                            <w:rFonts w:ascii="Times New Roman" w:hAnsi="Times New Roman" w:cs="Times New Roman"/>
                          </w:rPr>
                          <w:t xml:space="preserve">вул.__________________ </w:t>
                        </w:r>
                      </w:p>
                      <w:p w:rsidR="00964AC4" w:rsidRPr="004D1998" w:rsidRDefault="00964AC4" w:rsidP="001F6C1C">
                        <w:pPr>
                          <w:framePr w:hSpace="180" w:wrap="around" w:vAnchor="text" w:hAnchor="margin" w:xAlign="center" w:y="446"/>
                          <w:spacing w:after="0" w:line="240" w:lineRule="auto"/>
                          <w:ind w:left="269"/>
                          <w:rPr>
                            <w:rFonts w:ascii="Times New Roman" w:hAnsi="Times New Roman" w:cs="Times New Roman"/>
                          </w:rPr>
                        </w:pPr>
                        <w:r w:rsidRPr="004D1998">
                          <w:rPr>
                            <w:rFonts w:ascii="Times New Roman" w:hAnsi="Times New Roman" w:cs="Times New Roman"/>
                          </w:rPr>
                          <w:t>м. ___________________</w:t>
                        </w:r>
                      </w:p>
                      <w:p w:rsidR="00964AC4" w:rsidRPr="004D1998" w:rsidRDefault="00964AC4" w:rsidP="001F6C1C">
                        <w:pPr>
                          <w:framePr w:hSpace="180" w:wrap="around" w:vAnchor="text" w:hAnchor="margin" w:xAlign="center" w:y="446"/>
                          <w:spacing w:after="0" w:line="240" w:lineRule="auto"/>
                          <w:ind w:left="269"/>
                          <w:rPr>
                            <w:rFonts w:ascii="Times New Roman" w:hAnsi="Times New Roman" w:cs="Times New Roman"/>
                          </w:rPr>
                        </w:pPr>
                        <w:r w:rsidRPr="004D1998">
                          <w:rPr>
                            <w:rFonts w:ascii="Times New Roman" w:hAnsi="Times New Roman" w:cs="Times New Roman"/>
                          </w:rPr>
                          <w:t>іден. код _____________</w:t>
                        </w:r>
                      </w:p>
                      <w:p w:rsidR="00964AC4" w:rsidRPr="004D1998" w:rsidRDefault="00964AC4" w:rsidP="001F6C1C">
                        <w:pPr>
                          <w:framePr w:hSpace="180" w:wrap="around" w:vAnchor="text" w:hAnchor="margin" w:xAlign="center" w:y="446"/>
                          <w:ind w:left="269"/>
                          <w:rPr>
                            <w:rFonts w:ascii="Times New Roman" w:hAnsi="Times New Roman" w:cs="Times New Roman"/>
                          </w:rPr>
                        </w:pPr>
                        <w:r w:rsidRPr="004D1998">
                          <w:rPr>
                            <w:rFonts w:ascii="Times New Roman" w:hAnsi="Times New Roman" w:cs="Times New Roman"/>
                          </w:rPr>
                          <w:t>т. _______________</w:t>
                        </w:r>
                      </w:p>
                      <w:p w:rsidR="00964AC4" w:rsidRPr="004D1998" w:rsidRDefault="00964AC4" w:rsidP="001F6C1C">
                        <w:pPr>
                          <w:framePr w:hSpace="180" w:wrap="around" w:vAnchor="text" w:hAnchor="margin" w:xAlign="center" w:y="446"/>
                          <w:rPr>
                            <w:rFonts w:ascii="Times New Roman" w:hAnsi="Times New Roman" w:cs="Times New Roman"/>
                          </w:rPr>
                        </w:pPr>
                      </w:p>
                      <w:p w:rsidR="00964AC4" w:rsidRPr="004D1998" w:rsidRDefault="00964AC4" w:rsidP="001F6C1C">
                        <w:pPr>
                          <w:framePr w:hSpace="180" w:wrap="around" w:vAnchor="text" w:hAnchor="margin" w:xAlign="center" w:y="446"/>
                          <w:ind w:hanging="14"/>
                          <w:rPr>
                            <w:rFonts w:ascii="Times New Roman" w:hAnsi="Times New Roman" w:cs="Times New Roman"/>
                          </w:rPr>
                        </w:pPr>
                      </w:p>
                      <w:p w:rsidR="00964AC4" w:rsidRPr="004D1998" w:rsidRDefault="00964AC4" w:rsidP="001F6C1C">
                        <w:pPr>
                          <w:framePr w:hSpace="180" w:wrap="around" w:vAnchor="text" w:hAnchor="margin" w:xAlign="center" w:y="446"/>
                          <w:ind w:firstLine="708"/>
                          <w:rPr>
                            <w:rFonts w:ascii="Times New Roman" w:hAnsi="Times New Roman" w:cs="Times New Roman"/>
                          </w:rPr>
                        </w:pPr>
                        <w:r w:rsidRPr="004D1998">
                          <w:rPr>
                            <w:rFonts w:ascii="Times New Roman" w:hAnsi="Times New Roman" w:cs="Times New Roman"/>
                          </w:rPr>
                          <w:t xml:space="preserve">                                                                                                                                                                                                          </w:t>
                        </w:r>
                      </w:p>
                      <w:p w:rsidR="00964AC4" w:rsidRPr="004D1998" w:rsidRDefault="00964AC4" w:rsidP="001F6C1C">
                        <w:pPr>
                          <w:framePr w:hSpace="180" w:wrap="around" w:vAnchor="text" w:hAnchor="margin" w:xAlign="center" w:y="446"/>
                          <w:ind w:hanging="14"/>
                          <w:rPr>
                            <w:rFonts w:ascii="Times New Roman" w:hAnsi="Times New Roman" w:cs="Times New Roman"/>
                          </w:rPr>
                        </w:pPr>
                      </w:p>
                      <w:p w:rsidR="00964AC4" w:rsidRPr="004D1998" w:rsidRDefault="00964AC4" w:rsidP="001F6C1C">
                        <w:pPr>
                          <w:framePr w:hSpace="180" w:wrap="around" w:vAnchor="text" w:hAnchor="margin" w:xAlign="center" w:y="446"/>
                          <w:tabs>
                            <w:tab w:val="left" w:pos="908"/>
                          </w:tabs>
                          <w:rPr>
                            <w:rFonts w:ascii="Times New Roman" w:hAnsi="Times New Roman" w:cs="Times New Roman"/>
                          </w:rPr>
                        </w:pPr>
                        <w:r w:rsidRPr="004D1998">
                          <w:rPr>
                            <w:rFonts w:ascii="Times New Roman" w:hAnsi="Times New Roman" w:cs="Times New Roman"/>
                          </w:rPr>
                          <w:t xml:space="preserve">    </w:t>
                        </w:r>
                      </w:p>
                      <w:p w:rsidR="00964AC4" w:rsidRPr="004D1998" w:rsidRDefault="00964AC4" w:rsidP="001F6C1C">
                        <w:pPr>
                          <w:framePr w:hSpace="180" w:wrap="around" w:vAnchor="text" w:hAnchor="margin" w:xAlign="center" w:y="446"/>
                          <w:tabs>
                            <w:tab w:val="left" w:pos="908"/>
                          </w:tabs>
                          <w:ind w:left="269"/>
                          <w:rPr>
                            <w:rFonts w:ascii="Times New Roman" w:hAnsi="Times New Roman" w:cs="Times New Roman"/>
                          </w:rPr>
                        </w:pPr>
                        <w:r w:rsidRPr="004D1998">
                          <w:rPr>
                            <w:rFonts w:ascii="Times New Roman" w:hAnsi="Times New Roman" w:cs="Times New Roman"/>
                          </w:rPr>
                          <w:t xml:space="preserve"> ______________</w:t>
                        </w:r>
                      </w:p>
                      <w:p w:rsidR="00964AC4" w:rsidRPr="004D1998" w:rsidRDefault="00964AC4" w:rsidP="001F6C1C">
                        <w:pPr>
                          <w:framePr w:hSpace="180" w:wrap="around" w:vAnchor="text" w:hAnchor="margin" w:xAlign="center" w:y="446"/>
                          <w:tabs>
                            <w:tab w:val="left" w:pos="908"/>
                          </w:tabs>
                          <w:rPr>
                            <w:rFonts w:ascii="Times New Roman" w:hAnsi="Times New Roman" w:cs="Times New Roman"/>
                          </w:rPr>
                        </w:pPr>
                      </w:p>
                    </w:tc>
                  </w:tr>
                  <w:tr w:rsidR="00964AC4" w:rsidRPr="004D1998" w:rsidTr="00513890">
                    <w:trPr>
                      <w:tblCellSpacing w:w="22" w:type="dxa"/>
                      <w:jc w:val="center"/>
                    </w:trPr>
                    <w:tc>
                      <w:tcPr>
                        <w:tcW w:w="4863" w:type="pct"/>
                        <w:tcMar>
                          <w:top w:w="60" w:type="dxa"/>
                          <w:left w:w="60" w:type="dxa"/>
                          <w:bottom w:w="60" w:type="dxa"/>
                          <w:right w:w="60" w:type="dxa"/>
                        </w:tcMar>
                      </w:tcPr>
                      <w:p w:rsidR="00964AC4" w:rsidRPr="004D1998" w:rsidRDefault="00964AC4" w:rsidP="001F6C1C">
                        <w:pPr>
                          <w:framePr w:hSpace="180" w:wrap="around" w:vAnchor="text" w:hAnchor="margin" w:xAlign="center" w:y="446"/>
                          <w:spacing w:after="0" w:line="240" w:lineRule="auto"/>
                          <w:jc w:val="both"/>
                          <w:rPr>
                            <w:rFonts w:ascii="Times New Roman" w:hAnsi="Times New Roman" w:cs="Times New Roman"/>
                          </w:rPr>
                        </w:pPr>
                      </w:p>
                      <w:p w:rsidR="00964AC4" w:rsidRPr="004D1998" w:rsidRDefault="00964AC4" w:rsidP="001F6C1C">
                        <w:pPr>
                          <w:framePr w:hSpace="180" w:wrap="around" w:vAnchor="text" w:hAnchor="margin" w:xAlign="center" w:y="446"/>
                          <w:spacing w:after="0" w:line="240" w:lineRule="auto"/>
                          <w:jc w:val="both"/>
                          <w:rPr>
                            <w:rFonts w:ascii="Times New Roman" w:hAnsi="Times New Roman" w:cs="Times New Roman"/>
                          </w:rPr>
                        </w:pPr>
                        <w:r w:rsidRPr="004D1998">
                          <w:rPr>
                            <w:rFonts w:ascii="Times New Roman" w:hAnsi="Times New Roman" w:cs="Times New Roman"/>
                          </w:rPr>
                          <w:t xml:space="preserve">   </w:t>
                        </w:r>
                      </w:p>
                    </w:tc>
                  </w:tr>
                  <w:tr w:rsidR="00964AC4" w:rsidRPr="004D1998" w:rsidTr="00513890">
                    <w:trPr>
                      <w:tblCellSpacing w:w="22" w:type="dxa"/>
                      <w:jc w:val="center"/>
                    </w:trPr>
                    <w:tc>
                      <w:tcPr>
                        <w:tcW w:w="4863" w:type="pct"/>
                        <w:tcMar>
                          <w:top w:w="60" w:type="dxa"/>
                          <w:left w:w="60" w:type="dxa"/>
                          <w:bottom w:w="60" w:type="dxa"/>
                          <w:right w:w="60" w:type="dxa"/>
                        </w:tcMar>
                      </w:tcPr>
                      <w:p w:rsidR="00964AC4" w:rsidRPr="004D1998" w:rsidRDefault="00964AC4" w:rsidP="001F6C1C">
                        <w:pPr>
                          <w:framePr w:hSpace="180" w:wrap="around" w:vAnchor="text" w:hAnchor="margin" w:xAlign="center" w:y="446"/>
                          <w:spacing w:after="0" w:line="240" w:lineRule="auto"/>
                          <w:jc w:val="both"/>
                          <w:rPr>
                            <w:rFonts w:ascii="Times New Roman" w:hAnsi="Times New Roman" w:cs="Times New Roman"/>
                          </w:rPr>
                        </w:pPr>
                        <w:r w:rsidRPr="004D1998">
                          <w:rPr>
                            <w:rFonts w:ascii="Times New Roman" w:hAnsi="Times New Roman" w:cs="Times New Roman"/>
                          </w:rPr>
                          <w:t xml:space="preserve">  </w:t>
                        </w:r>
                      </w:p>
                    </w:tc>
                  </w:tr>
                </w:tbl>
                <w:p w:rsidR="00964AC4" w:rsidRPr="004D1998" w:rsidRDefault="00964AC4" w:rsidP="001F6C1C">
                  <w:pPr>
                    <w:framePr w:hSpace="180" w:wrap="around" w:vAnchor="text" w:hAnchor="margin" w:xAlign="center" w:y="446"/>
                    <w:rPr>
                      <w:rFonts w:ascii="Times New Roman" w:hAnsi="Times New Roman" w:cs="Times New Roman"/>
                    </w:rPr>
                  </w:pPr>
                </w:p>
                <w:p w:rsidR="00964AC4" w:rsidRPr="004D1998" w:rsidRDefault="00964AC4" w:rsidP="001F6C1C">
                  <w:pPr>
                    <w:framePr w:hSpace="180" w:wrap="around" w:vAnchor="text" w:hAnchor="margin" w:xAlign="center" w:y="446"/>
                    <w:rPr>
                      <w:rFonts w:ascii="Times New Roman" w:hAnsi="Times New Roman" w:cs="Times New Roman"/>
                    </w:rPr>
                  </w:pPr>
                </w:p>
                <w:p w:rsidR="00964AC4" w:rsidRPr="004D1998" w:rsidRDefault="00964AC4" w:rsidP="001F6C1C">
                  <w:pPr>
                    <w:framePr w:hSpace="180" w:wrap="around" w:vAnchor="text" w:hAnchor="margin" w:xAlign="center" w:y="446"/>
                    <w:rPr>
                      <w:rFonts w:ascii="Times New Roman" w:hAnsi="Times New Roman" w:cs="Times New Roman"/>
                    </w:rPr>
                  </w:pPr>
                </w:p>
              </w:tc>
            </w:tr>
            <w:tr w:rsidR="00964AC4" w:rsidRPr="004D1998" w:rsidTr="00513890">
              <w:trPr>
                <w:tblCellSpacing w:w="22" w:type="dxa"/>
                <w:jc w:val="center"/>
              </w:trPr>
              <w:tc>
                <w:tcPr>
                  <w:tcW w:w="1641" w:type="pct"/>
                  <w:tcMar>
                    <w:top w:w="60" w:type="dxa"/>
                    <w:left w:w="60" w:type="dxa"/>
                    <w:bottom w:w="60" w:type="dxa"/>
                    <w:right w:w="60" w:type="dxa"/>
                  </w:tcMar>
                </w:tcPr>
                <w:p w:rsidR="00964AC4" w:rsidRPr="004D1998" w:rsidRDefault="00964AC4" w:rsidP="001F6C1C">
                  <w:pPr>
                    <w:framePr w:hSpace="180" w:wrap="around" w:vAnchor="text" w:hAnchor="margin" w:xAlign="center" w:y="446"/>
                    <w:spacing w:after="0" w:line="240" w:lineRule="auto"/>
                    <w:jc w:val="both"/>
                    <w:rPr>
                      <w:rFonts w:ascii="Times New Roman" w:hAnsi="Times New Roman" w:cs="Times New Roman"/>
                    </w:rPr>
                  </w:pPr>
                </w:p>
              </w:tc>
            </w:tr>
          </w:tbl>
          <w:p w:rsidR="00964AC4" w:rsidRPr="004D1998" w:rsidRDefault="00964AC4" w:rsidP="001F6C1C">
            <w:pPr>
              <w:spacing w:after="0" w:line="240" w:lineRule="auto"/>
              <w:jc w:val="both"/>
              <w:rPr>
                <w:rFonts w:ascii="Times New Roman" w:hAnsi="Times New Roman" w:cs="Times New Roman"/>
                <w:highlight w:val="yellow"/>
              </w:rPr>
            </w:pPr>
          </w:p>
        </w:tc>
        <w:tc>
          <w:tcPr>
            <w:tcW w:w="1658" w:type="pct"/>
            <w:gridSpan w:val="2"/>
            <w:tcMar>
              <w:top w:w="60" w:type="dxa"/>
              <w:left w:w="60" w:type="dxa"/>
              <w:bottom w:w="60" w:type="dxa"/>
              <w:right w:w="60" w:type="dxa"/>
            </w:tcMar>
          </w:tcPr>
          <w:tbl>
            <w:tblPr>
              <w:tblW w:w="3560" w:type="dxa"/>
              <w:jc w:val="center"/>
              <w:tblCellSpacing w:w="22" w:type="dxa"/>
              <w:tblCellMar>
                <w:left w:w="0" w:type="dxa"/>
                <w:right w:w="0" w:type="dxa"/>
              </w:tblCellMar>
              <w:tblLook w:val="00A0"/>
            </w:tblPr>
            <w:tblGrid>
              <w:gridCol w:w="3560"/>
            </w:tblGrid>
            <w:tr w:rsidR="00964AC4" w:rsidRPr="004D1998" w:rsidTr="00513890">
              <w:trPr>
                <w:tblCellSpacing w:w="22" w:type="dxa"/>
                <w:jc w:val="center"/>
              </w:trPr>
              <w:tc>
                <w:tcPr>
                  <w:tcW w:w="4876" w:type="pct"/>
                  <w:tcMar>
                    <w:top w:w="60" w:type="dxa"/>
                    <w:left w:w="60" w:type="dxa"/>
                    <w:bottom w:w="60" w:type="dxa"/>
                    <w:right w:w="60" w:type="dxa"/>
                  </w:tcMar>
                </w:tcPr>
                <w:p w:rsidR="00964AC4" w:rsidRPr="004D1998" w:rsidRDefault="00964AC4" w:rsidP="001F6C1C">
                  <w:pPr>
                    <w:framePr w:hSpace="180" w:wrap="around" w:vAnchor="text" w:hAnchor="margin" w:xAlign="center" w:y="446"/>
                    <w:spacing w:after="0" w:line="240" w:lineRule="auto"/>
                    <w:ind w:left="-228" w:firstLine="225"/>
                    <w:jc w:val="both"/>
                    <w:rPr>
                      <w:rFonts w:ascii="Times New Roman" w:hAnsi="Times New Roman" w:cs="Times New Roman"/>
                      <w:b/>
                      <w:bCs/>
                    </w:rPr>
                  </w:pPr>
                  <w:r w:rsidRPr="004D1998">
                    <w:rPr>
                      <w:rFonts w:ascii="Times New Roman" w:hAnsi="Times New Roman" w:cs="Times New Roman"/>
                      <w:b/>
                      <w:bCs/>
                    </w:rPr>
                    <w:t>Балансоутримувач:</w:t>
                  </w:r>
                </w:p>
                <w:p w:rsidR="00964AC4" w:rsidRPr="004D1998" w:rsidRDefault="00964AC4" w:rsidP="001F6C1C">
                  <w:pPr>
                    <w:framePr w:hSpace="180" w:wrap="around" w:vAnchor="text" w:hAnchor="margin" w:xAlign="center" w:y="446"/>
                    <w:rPr>
                      <w:rFonts w:ascii="Times New Roman" w:hAnsi="Times New Roman" w:cs="Times New Roman"/>
                    </w:rPr>
                  </w:pPr>
                  <w:r w:rsidRPr="004D1998">
                    <w:rPr>
                      <w:rFonts w:ascii="Times New Roman" w:hAnsi="Times New Roman" w:cs="Times New Roman"/>
                    </w:rPr>
                    <w:t xml:space="preserve">Міське комунальне підприємство по утриманню нежитлових приміщень комунальної власності вул. Кам’янецька, 2,                                м. Хмельницький, 29007                    UA </w:t>
                  </w:r>
                  <w:r w:rsidRPr="004D1998">
                    <w:rPr>
                      <w:rFonts w:ascii="Times New Roman" w:hAnsi="Times New Roman" w:cs="Times New Roman"/>
                      <w:sz w:val="20"/>
                      <w:szCs w:val="20"/>
                    </w:rPr>
                    <w:t>42 3253 650000002600001266883,</w:t>
                  </w:r>
                  <w:r w:rsidRPr="004D1998">
                    <w:rPr>
                      <w:rFonts w:ascii="Times New Roman" w:hAnsi="Times New Roman" w:cs="Times New Roman"/>
                    </w:rPr>
                    <w:t xml:space="preserve">             банк ПАТ «КРЕДОБАНК»                    UA </w:t>
                  </w:r>
                  <w:r w:rsidRPr="004D1998">
                    <w:rPr>
                      <w:rFonts w:ascii="Times New Roman" w:hAnsi="Times New Roman" w:cs="Times New Roman"/>
                      <w:sz w:val="20"/>
                      <w:szCs w:val="20"/>
                    </w:rPr>
                    <w:t>77 315405 00000 26003060392453,</w:t>
                  </w:r>
                  <w:r w:rsidRPr="004D1998">
                    <w:rPr>
                      <w:rFonts w:ascii="Times New Roman" w:hAnsi="Times New Roman" w:cs="Times New Roman"/>
                    </w:rPr>
                    <w:t xml:space="preserve">                         банк ПАТ «ПРИВАТБАНК»                </w:t>
                  </w:r>
                  <w:r w:rsidRPr="004D1998">
                    <w:t xml:space="preserve"> </w:t>
                  </w:r>
                  <w:r w:rsidRPr="004D1998">
                    <w:rPr>
                      <w:rFonts w:ascii="Times New Roman" w:hAnsi="Times New Roman" w:cs="Times New Roman"/>
                    </w:rPr>
                    <w:t xml:space="preserve">ЄДРПОУ </w:t>
                  </w:r>
                  <w:r w:rsidRPr="004D1998">
                    <w:rPr>
                      <w:rFonts w:ascii="Times New Roman" w:hAnsi="Times New Roman" w:cs="Times New Roman"/>
                      <w:shd w:val="clear" w:color="auto" w:fill="FFFFFF"/>
                    </w:rPr>
                    <w:t>30579655</w:t>
                  </w:r>
                  <w:r w:rsidRPr="004D1998">
                    <w:rPr>
                      <w:rFonts w:ascii="Times New Roman" w:hAnsi="Times New Roman" w:cs="Times New Roman"/>
                    </w:rPr>
                    <w:t xml:space="preserve">                                  т. 78-32-02</w:t>
                  </w:r>
                </w:p>
                <w:p w:rsidR="00964AC4" w:rsidRPr="004D1998" w:rsidRDefault="00964AC4" w:rsidP="001F6C1C">
                  <w:pPr>
                    <w:framePr w:hSpace="180" w:wrap="around" w:vAnchor="text" w:hAnchor="margin" w:xAlign="center" w:y="446"/>
                    <w:rPr>
                      <w:rFonts w:ascii="Times New Roman" w:hAnsi="Times New Roman" w:cs="Times New Roman"/>
                    </w:rPr>
                  </w:pPr>
                  <w:r w:rsidRPr="004D1998">
                    <w:rPr>
                      <w:rFonts w:ascii="Times New Roman" w:hAnsi="Times New Roman" w:cs="Times New Roman"/>
                    </w:rPr>
                    <w:t xml:space="preserve"> </w:t>
                  </w:r>
                </w:p>
                <w:p w:rsidR="00964AC4" w:rsidRPr="004D1998" w:rsidRDefault="00964AC4" w:rsidP="001F6C1C">
                  <w:pPr>
                    <w:framePr w:hSpace="180" w:wrap="around" w:vAnchor="text" w:hAnchor="margin" w:xAlign="center" w:y="446"/>
                    <w:rPr>
                      <w:rFonts w:ascii="Times New Roman" w:hAnsi="Times New Roman" w:cs="Times New Roman"/>
                    </w:rPr>
                  </w:pPr>
                  <w:r w:rsidRPr="004D1998">
                    <w:rPr>
                      <w:rFonts w:ascii="Times New Roman" w:hAnsi="Times New Roman" w:cs="Times New Roman"/>
                    </w:rPr>
                    <w:t>Директор</w:t>
                  </w:r>
                </w:p>
                <w:p w:rsidR="00964AC4" w:rsidRPr="004D1998" w:rsidRDefault="00964AC4" w:rsidP="001F6C1C">
                  <w:pPr>
                    <w:framePr w:hSpace="180" w:wrap="around" w:vAnchor="text" w:hAnchor="margin" w:xAlign="center" w:y="446"/>
                    <w:rPr>
                      <w:rFonts w:ascii="Times New Roman" w:hAnsi="Times New Roman" w:cs="Times New Roman"/>
                    </w:rPr>
                  </w:pPr>
                  <w:r w:rsidRPr="004D1998">
                    <w:rPr>
                      <w:rFonts w:ascii="Times New Roman" w:hAnsi="Times New Roman" w:cs="Times New Roman"/>
                    </w:rPr>
                    <w:t xml:space="preserve"> __________________Д. Гончар  </w:t>
                  </w:r>
                </w:p>
              </w:tc>
            </w:tr>
            <w:tr w:rsidR="00964AC4" w:rsidRPr="004D1998" w:rsidTr="00513890">
              <w:trPr>
                <w:tblCellSpacing w:w="22" w:type="dxa"/>
                <w:jc w:val="center"/>
              </w:trPr>
              <w:tc>
                <w:tcPr>
                  <w:tcW w:w="4876" w:type="pct"/>
                  <w:tcMar>
                    <w:top w:w="60" w:type="dxa"/>
                    <w:left w:w="60" w:type="dxa"/>
                    <w:bottom w:w="60" w:type="dxa"/>
                    <w:right w:w="60" w:type="dxa"/>
                  </w:tcMar>
                </w:tcPr>
                <w:p w:rsidR="00964AC4" w:rsidRPr="004D1998" w:rsidRDefault="00964AC4" w:rsidP="001F6C1C">
                  <w:pPr>
                    <w:framePr w:hSpace="180" w:wrap="around" w:vAnchor="text" w:hAnchor="margin" w:xAlign="center" w:y="446"/>
                    <w:spacing w:after="0" w:line="240" w:lineRule="auto"/>
                    <w:jc w:val="both"/>
                    <w:rPr>
                      <w:rFonts w:ascii="Times New Roman" w:hAnsi="Times New Roman" w:cs="Times New Roman"/>
                    </w:rPr>
                  </w:pPr>
                </w:p>
              </w:tc>
            </w:tr>
          </w:tbl>
          <w:p w:rsidR="00964AC4" w:rsidRPr="004D1998" w:rsidRDefault="00964AC4" w:rsidP="001F6C1C">
            <w:pPr>
              <w:spacing w:after="0" w:line="240" w:lineRule="auto"/>
              <w:jc w:val="both"/>
              <w:rPr>
                <w:rFonts w:ascii="Times New Roman" w:hAnsi="Times New Roman" w:cs="Times New Roman"/>
                <w:highlight w:val="yellow"/>
              </w:rPr>
            </w:pPr>
          </w:p>
        </w:tc>
      </w:tr>
      <w:tr w:rsidR="00964AC4" w:rsidRPr="004D1998" w:rsidTr="001F6C1C">
        <w:trPr>
          <w:tblCellSpacing w:w="22" w:type="dxa"/>
        </w:trPr>
        <w:tc>
          <w:tcPr>
            <w:tcW w:w="1668" w:type="pct"/>
            <w:gridSpan w:val="2"/>
            <w:tcMar>
              <w:top w:w="60" w:type="dxa"/>
              <w:left w:w="60" w:type="dxa"/>
              <w:bottom w:w="60" w:type="dxa"/>
              <w:right w:w="60" w:type="dxa"/>
            </w:tcMar>
          </w:tcPr>
          <w:p w:rsidR="00964AC4" w:rsidRPr="004D1998" w:rsidRDefault="00964AC4" w:rsidP="001F6C1C">
            <w:pPr>
              <w:spacing w:after="0" w:line="240" w:lineRule="auto"/>
              <w:jc w:val="both"/>
              <w:rPr>
                <w:rFonts w:ascii="Times New Roman" w:hAnsi="Times New Roman" w:cs="Times New Roman"/>
                <w:sz w:val="24"/>
                <w:szCs w:val="24"/>
                <w:highlight w:val="yellow"/>
              </w:rPr>
            </w:pPr>
          </w:p>
        </w:tc>
        <w:tc>
          <w:tcPr>
            <w:tcW w:w="1595" w:type="pct"/>
            <w:tcMar>
              <w:top w:w="60" w:type="dxa"/>
              <w:left w:w="60" w:type="dxa"/>
              <w:bottom w:w="60" w:type="dxa"/>
              <w:right w:w="60" w:type="dxa"/>
            </w:tcMar>
          </w:tcPr>
          <w:p w:rsidR="00964AC4" w:rsidRPr="004D1998" w:rsidRDefault="00964AC4" w:rsidP="001F6C1C">
            <w:pPr>
              <w:spacing w:after="0" w:line="240" w:lineRule="auto"/>
              <w:jc w:val="both"/>
              <w:rPr>
                <w:rFonts w:ascii="Times New Roman" w:hAnsi="Times New Roman" w:cs="Times New Roman"/>
                <w:sz w:val="24"/>
                <w:szCs w:val="24"/>
                <w:highlight w:val="yellow"/>
              </w:rPr>
            </w:pPr>
          </w:p>
        </w:tc>
        <w:tc>
          <w:tcPr>
            <w:tcW w:w="1658" w:type="pct"/>
            <w:gridSpan w:val="2"/>
            <w:tcMar>
              <w:top w:w="60" w:type="dxa"/>
              <w:left w:w="60" w:type="dxa"/>
              <w:bottom w:w="60" w:type="dxa"/>
              <w:right w:w="60" w:type="dxa"/>
            </w:tcMar>
          </w:tcPr>
          <w:p w:rsidR="00964AC4" w:rsidRPr="004D1998" w:rsidRDefault="00964AC4" w:rsidP="001F6C1C">
            <w:pPr>
              <w:spacing w:after="0" w:line="240" w:lineRule="auto"/>
              <w:jc w:val="both"/>
              <w:rPr>
                <w:rFonts w:ascii="Times New Roman" w:hAnsi="Times New Roman" w:cs="Times New Roman"/>
                <w:sz w:val="24"/>
                <w:szCs w:val="24"/>
              </w:rPr>
            </w:pPr>
          </w:p>
        </w:tc>
      </w:tr>
    </w:tbl>
    <w:p w:rsidR="00964AC4" w:rsidRDefault="00964AC4" w:rsidP="00967E15">
      <w:pPr>
        <w:spacing w:after="0" w:line="240" w:lineRule="auto"/>
        <w:jc w:val="center"/>
        <w:rPr>
          <w:rFonts w:ascii="Times New Roman" w:hAnsi="Times New Roman" w:cs="Times New Roman"/>
          <w:sz w:val="24"/>
          <w:szCs w:val="24"/>
        </w:rPr>
      </w:pPr>
      <w:r w:rsidRPr="00555923">
        <w:rPr>
          <w:rFonts w:ascii="Times New Roman" w:hAnsi="Times New Roman" w:cs="Times New Roman"/>
          <w:b/>
          <w:bCs/>
          <w:sz w:val="24"/>
          <w:szCs w:val="24"/>
        </w:rPr>
        <w:t xml:space="preserve">нерухомого або </w:t>
      </w:r>
      <w:r w:rsidRPr="00BD4C80">
        <w:rPr>
          <w:rFonts w:ascii="Times New Roman" w:hAnsi="Times New Roman" w:cs="Times New Roman"/>
          <w:b/>
          <w:bCs/>
          <w:sz w:val="24"/>
          <w:szCs w:val="24"/>
        </w:rPr>
        <w:t xml:space="preserve">іншого окремого індивідуально визначеного майна, що належить до комунальної власності Хмельницької міської територіальної громади </w:t>
      </w:r>
      <w:r w:rsidRPr="00BD4C80">
        <w:rPr>
          <w:rFonts w:ascii="Times New Roman" w:hAnsi="Times New Roman" w:cs="Times New Roman"/>
          <w:sz w:val="24"/>
          <w:szCs w:val="24"/>
        </w:rPr>
        <w:t>(далі</w:t>
      </w:r>
      <w:r w:rsidRPr="00555923">
        <w:rPr>
          <w:rFonts w:ascii="Times New Roman" w:hAnsi="Times New Roman" w:cs="Times New Roman"/>
          <w:sz w:val="24"/>
          <w:szCs w:val="24"/>
        </w:rPr>
        <w:t xml:space="preserve"> - Договір)</w:t>
      </w:r>
    </w:p>
    <w:p w:rsidR="00964AC4" w:rsidRPr="00555923" w:rsidRDefault="00964AC4" w:rsidP="00967E15">
      <w:pPr>
        <w:spacing w:after="0" w:line="240" w:lineRule="auto"/>
        <w:jc w:val="center"/>
        <w:rPr>
          <w:rFonts w:ascii="Times New Roman" w:hAnsi="Times New Roman" w:cs="Times New Roman"/>
          <w:sz w:val="24"/>
          <w:szCs w:val="24"/>
        </w:rPr>
      </w:pPr>
    </w:p>
    <w:p w:rsidR="00964AC4" w:rsidRPr="00555923" w:rsidRDefault="00964AC4" w:rsidP="00FB7D58">
      <w:pPr>
        <w:spacing w:after="0" w:line="240" w:lineRule="auto"/>
        <w:jc w:val="both"/>
        <w:rPr>
          <w:rFonts w:ascii="Times New Roman" w:hAnsi="Times New Roman" w:cs="Times New Roman"/>
          <w:sz w:val="24"/>
          <w:szCs w:val="24"/>
        </w:rPr>
      </w:pPr>
    </w:p>
    <w:sectPr w:rsidR="00964AC4" w:rsidRPr="00555923" w:rsidSect="000E1CAF">
      <w:pgSz w:w="11906" w:h="16838"/>
      <w:pgMar w:top="567"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C4" w:rsidRDefault="00964AC4" w:rsidP="00A70218">
      <w:pPr>
        <w:spacing w:after="0" w:line="240" w:lineRule="auto"/>
      </w:pPr>
      <w:r>
        <w:separator/>
      </w:r>
    </w:p>
  </w:endnote>
  <w:endnote w:type="continuationSeparator" w:id="0">
    <w:p w:rsidR="00964AC4" w:rsidRDefault="00964AC4" w:rsidP="00A70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C4" w:rsidRDefault="00964AC4" w:rsidP="00A70218">
      <w:pPr>
        <w:spacing w:after="0" w:line="240" w:lineRule="auto"/>
      </w:pPr>
      <w:r>
        <w:separator/>
      </w:r>
    </w:p>
  </w:footnote>
  <w:footnote w:type="continuationSeparator" w:id="0">
    <w:p w:rsidR="00964AC4" w:rsidRDefault="00964AC4" w:rsidP="00A70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0F7"/>
    <w:multiLevelType w:val="hybridMultilevel"/>
    <w:tmpl w:val="073E1628"/>
    <w:lvl w:ilvl="0" w:tplc="A9AE12E4">
      <w:start w:val="6"/>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start w:val="1"/>
      <w:numFmt w:val="lowerRoman"/>
      <w:lvlText w:val="%3."/>
      <w:lvlJc w:val="right"/>
      <w:pPr>
        <w:ind w:left="2220" w:hanging="180"/>
      </w:pPr>
    </w:lvl>
    <w:lvl w:ilvl="3" w:tplc="0422000F">
      <w:start w:val="1"/>
      <w:numFmt w:val="decimal"/>
      <w:lvlText w:val="%4."/>
      <w:lvlJc w:val="left"/>
      <w:pPr>
        <w:ind w:left="2940" w:hanging="360"/>
      </w:pPr>
    </w:lvl>
    <w:lvl w:ilvl="4" w:tplc="04220019">
      <w:start w:val="1"/>
      <w:numFmt w:val="lowerLetter"/>
      <w:lvlText w:val="%5."/>
      <w:lvlJc w:val="left"/>
      <w:pPr>
        <w:ind w:left="3660" w:hanging="360"/>
      </w:pPr>
    </w:lvl>
    <w:lvl w:ilvl="5" w:tplc="0422001B">
      <w:start w:val="1"/>
      <w:numFmt w:val="lowerRoman"/>
      <w:lvlText w:val="%6."/>
      <w:lvlJc w:val="right"/>
      <w:pPr>
        <w:ind w:left="4380" w:hanging="180"/>
      </w:pPr>
    </w:lvl>
    <w:lvl w:ilvl="6" w:tplc="0422000F">
      <w:start w:val="1"/>
      <w:numFmt w:val="decimal"/>
      <w:lvlText w:val="%7."/>
      <w:lvlJc w:val="left"/>
      <w:pPr>
        <w:ind w:left="5100" w:hanging="360"/>
      </w:pPr>
    </w:lvl>
    <w:lvl w:ilvl="7" w:tplc="04220019">
      <w:start w:val="1"/>
      <w:numFmt w:val="lowerLetter"/>
      <w:lvlText w:val="%8."/>
      <w:lvlJc w:val="left"/>
      <w:pPr>
        <w:ind w:left="5820" w:hanging="360"/>
      </w:pPr>
    </w:lvl>
    <w:lvl w:ilvl="8" w:tplc="0422001B">
      <w:start w:val="1"/>
      <w:numFmt w:val="lowerRoman"/>
      <w:lvlText w:val="%9."/>
      <w:lvlJc w:val="right"/>
      <w:pPr>
        <w:ind w:left="6540" w:hanging="180"/>
      </w:pPr>
    </w:lvl>
  </w:abstractNum>
  <w:abstractNum w:abstractNumId="1">
    <w:nsid w:val="0CD16231"/>
    <w:multiLevelType w:val="hybridMultilevel"/>
    <w:tmpl w:val="13EC980C"/>
    <w:lvl w:ilvl="0" w:tplc="4642BD12">
      <w:start w:val="6"/>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7067801"/>
    <w:multiLevelType w:val="hybridMultilevel"/>
    <w:tmpl w:val="E02EF7AC"/>
    <w:lvl w:ilvl="0" w:tplc="5E020C94">
      <w:start w:val="6"/>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C0318CF"/>
    <w:multiLevelType w:val="hybridMultilevel"/>
    <w:tmpl w:val="28D4B8C2"/>
    <w:lvl w:ilvl="0" w:tplc="840C51A8">
      <w:start w:val="2"/>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571D62"/>
    <w:multiLevelType w:val="hybridMultilevel"/>
    <w:tmpl w:val="B762BA14"/>
    <w:lvl w:ilvl="0" w:tplc="F536A7C4">
      <w:start w:val="2"/>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30F3903"/>
    <w:multiLevelType w:val="hybridMultilevel"/>
    <w:tmpl w:val="A6243BC4"/>
    <w:lvl w:ilvl="0" w:tplc="1EB67734">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6">
    <w:nsid w:val="69C02AF3"/>
    <w:multiLevelType w:val="hybridMultilevel"/>
    <w:tmpl w:val="649C5200"/>
    <w:lvl w:ilvl="0" w:tplc="97984A44">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9F81FF4"/>
    <w:multiLevelType w:val="hybridMultilevel"/>
    <w:tmpl w:val="477E01B6"/>
    <w:lvl w:ilvl="0" w:tplc="F260E900">
      <w:start w:val="3"/>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6BC652A7"/>
    <w:multiLevelType w:val="hybridMultilevel"/>
    <w:tmpl w:val="6B8449A2"/>
    <w:lvl w:ilvl="0" w:tplc="49B64BB2">
      <w:start w:val="1"/>
      <w:numFmt w:val="decimal"/>
      <w:lvlText w:val="%1."/>
      <w:lvlJc w:val="left"/>
      <w:pPr>
        <w:ind w:left="3780" w:hanging="360"/>
      </w:pPr>
      <w:rPr>
        <w:rFonts w:hint="default"/>
      </w:rPr>
    </w:lvl>
    <w:lvl w:ilvl="1" w:tplc="04190019">
      <w:start w:val="1"/>
      <w:numFmt w:val="lowerLetter"/>
      <w:lvlText w:val="%2."/>
      <w:lvlJc w:val="left"/>
      <w:pPr>
        <w:ind w:left="4500" w:hanging="360"/>
      </w:pPr>
    </w:lvl>
    <w:lvl w:ilvl="2" w:tplc="0419001B">
      <w:start w:val="1"/>
      <w:numFmt w:val="lowerRoman"/>
      <w:lvlText w:val="%3."/>
      <w:lvlJc w:val="right"/>
      <w:pPr>
        <w:ind w:left="5220" w:hanging="180"/>
      </w:pPr>
    </w:lvl>
    <w:lvl w:ilvl="3" w:tplc="0419000F">
      <w:start w:val="1"/>
      <w:numFmt w:val="decimal"/>
      <w:lvlText w:val="%4."/>
      <w:lvlJc w:val="left"/>
      <w:pPr>
        <w:ind w:left="5940" w:hanging="360"/>
      </w:pPr>
    </w:lvl>
    <w:lvl w:ilvl="4" w:tplc="04190019">
      <w:start w:val="1"/>
      <w:numFmt w:val="lowerLetter"/>
      <w:lvlText w:val="%5."/>
      <w:lvlJc w:val="left"/>
      <w:pPr>
        <w:ind w:left="6660" w:hanging="360"/>
      </w:pPr>
    </w:lvl>
    <w:lvl w:ilvl="5" w:tplc="0419001B">
      <w:start w:val="1"/>
      <w:numFmt w:val="lowerRoman"/>
      <w:lvlText w:val="%6."/>
      <w:lvlJc w:val="right"/>
      <w:pPr>
        <w:ind w:left="7380" w:hanging="180"/>
      </w:pPr>
    </w:lvl>
    <w:lvl w:ilvl="6" w:tplc="0419000F">
      <w:start w:val="1"/>
      <w:numFmt w:val="decimal"/>
      <w:lvlText w:val="%7."/>
      <w:lvlJc w:val="left"/>
      <w:pPr>
        <w:ind w:left="8100" w:hanging="360"/>
      </w:pPr>
    </w:lvl>
    <w:lvl w:ilvl="7" w:tplc="04190019">
      <w:start w:val="1"/>
      <w:numFmt w:val="lowerLetter"/>
      <w:lvlText w:val="%8."/>
      <w:lvlJc w:val="left"/>
      <w:pPr>
        <w:ind w:left="8820" w:hanging="360"/>
      </w:pPr>
    </w:lvl>
    <w:lvl w:ilvl="8" w:tplc="0419001B">
      <w:start w:val="1"/>
      <w:numFmt w:val="lowerRoman"/>
      <w:lvlText w:val="%9."/>
      <w:lvlJc w:val="right"/>
      <w:pPr>
        <w:ind w:left="9540" w:hanging="180"/>
      </w:pPr>
    </w:lvl>
  </w:abstractNum>
  <w:abstractNum w:abstractNumId="9">
    <w:nsid w:val="6EFF7D11"/>
    <w:multiLevelType w:val="hybridMultilevel"/>
    <w:tmpl w:val="456CA934"/>
    <w:lvl w:ilvl="0" w:tplc="FF46B12A">
      <w:start w:val="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6"/>
  </w:num>
  <w:num w:numId="6">
    <w:abstractNumId w:val="1"/>
  </w:num>
  <w:num w:numId="7">
    <w:abstractNumId w:val="2"/>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376"/>
    <w:rsid w:val="00001345"/>
    <w:rsid w:val="00002335"/>
    <w:rsid w:val="000039E6"/>
    <w:rsid w:val="000116C3"/>
    <w:rsid w:val="00011CBE"/>
    <w:rsid w:val="000128CB"/>
    <w:rsid w:val="00025587"/>
    <w:rsid w:val="00055E2A"/>
    <w:rsid w:val="00080F44"/>
    <w:rsid w:val="00091323"/>
    <w:rsid w:val="000A79B4"/>
    <w:rsid w:val="000B6101"/>
    <w:rsid w:val="000C70B0"/>
    <w:rsid w:val="000C7C17"/>
    <w:rsid w:val="000D1860"/>
    <w:rsid w:val="000D2194"/>
    <w:rsid w:val="000D3380"/>
    <w:rsid w:val="000D41DE"/>
    <w:rsid w:val="000D5DE0"/>
    <w:rsid w:val="000D61B5"/>
    <w:rsid w:val="000D64CC"/>
    <w:rsid w:val="000E1CAF"/>
    <w:rsid w:val="00101D0E"/>
    <w:rsid w:val="00104C24"/>
    <w:rsid w:val="00115B02"/>
    <w:rsid w:val="00122732"/>
    <w:rsid w:val="001343D3"/>
    <w:rsid w:val="00134DD0"/>
    <w:rsid w:val="001368B4"/>
    <w:rsid w:val="0015383E"/>
    <w:rsid w:val="001566B2"/>
    <w:rsid w:val="001567D4"/>
    <w:rsid w:val="00161688"/>
    <w:rsid w:val="00165FF2"/>
    <w:rsid w:val="00184CE8"/>
    <w:rsid w:val="00193555"/>
    <w:rsid w:val="0019463F"/>
    <w:rsid w:val="00196BFE"/>
    <w:rsid w:val="001A731D"/>
    <w:rsid w:val="001A7EA1"/>
    <w:rsid w:val="001B1034"/>
    <w:rsid w:val="001B7F11"/>
    <w:rsid w:val="001C3220"/>
    <w:rsid w:val="001D49D0"/>
    <w:rsid w:val="001F6C1C"/>
    <w:rsid w:val="002064DB"/>
    <w:rsid w:val="00206C7D"/>
    <w:rsid w:val="00226CEE"/>
    <w:rsid w:val="0023120D"/>
    <w:rsid w:val="00233926"/>
    <w:rsid w:val="00234799"/>
    <w:rsid w:val="00236115"/>
    <w:rsid w:val="00255A8C"/>
    <w:rsid w:val="00266BB9"/>
    <w:rsid w:val="00277CE8"/>
    <w:rsid w:val="00280BDA"/>
    <w:rsid w:val="002A3566"/>
    <w:rsid w:val="002B5728"/>
    <w:rsid w:val="002C2E9B"/>
    <w:rsid w:val="002C3838"/>
    <w:rsid w:val="002C789F"/>
    <w:rsid w:val="002D3688"/>
    <w:rsid w:val="002D4A15"/>
    <w:rsid w:val="002D5150"/>
    <w:rsid w:val="002E5BC1"/>
    <w:rsid w:val="002F4C67"/>
    <w:rsid w:val="002F5BE6"/>
    <w:rsid w:val="0030201E"/>
    <w:rsid w:val="00314878"/>
    <w:rsid w:val="0031540F"/>
    <w:rsid w:val="00315AC7"/>
    <w:rsid w:val="0033341A"/>
    <w:rsid w:val="00333881"/>
    <w:rsid w:val="003503CF"/>
    <w:rsid w:val="00352388"/>
    <w:rsid w:val="00353A56"/>
    <w:rsid w:val="00353CF9"/>
    <w:rsid w:val="00354476"/>
    <w:rsid w:val="003573A5"/>
    <w:rsid w:val="003632F3"/>
    <w:rsid w:val="00364178"/>
    <w:rsid w:val="00365805"/>
    <w:rsid w:val="00376122"/>
    <w:rsid w:val="003778AD"/>
    <w:rsid w:val="00382B8E"/>
    <w:rsid w:val="0038457B"/>
    <w:rsid w:val="003A056A"/>
    <w:rsid w:val="003A2CB6"/>
    <w:rsid w:val="003A3968"/>
    <w:rsid w:val="003A734D"/>
    <w:rsid w:val="003B0B4F"/>
    <w:rsid w:val="003B1F68"/>
    <w:rsid w:val="003B78B2"/>
    <w:rsid w:val="003C70F4"/>
    <w:rsid w:val="003C75DA"/>
    <w:rsid w:val="003D00C6"/>
    <w:rsid w:val="003D0862"/>
    <w:rsid w:val="003E466B"/>
    <w:rsid w:val="003F1CDD"/>
    <w:rsid w:val="004001C0"/>
    <w:rsid w:val="00410755"/>
    <w:rsid w:val="004119F4"/>
    <w:rsid w:val="004122FC"/>
    <w:rsid w:val="00412A44"/>
    <w:rsid w:val="0041606A"/>
    <w:rsid w:val="00416BEF"/>
    <w:rsid w:val="004172BF"/>
    <w:rsid w:val="004215DE"/>
    <w:rsid w:val="0043123F"/>
    <w:rsid w:val="004323B1"/>
    <w:rsid w:val="004571C3"/>
    <w:rsid w:val="00484869"/>
    <w:rsid w:val="00484871"/>
    <w:rsid w:val="00484A3D"/>
    <w:rsid w:val="004952E4"/>
    <w:rsid w:val="004A2FB7"/>
    <w:rsid w:val="004B4846"/>
    <w:rsid w:val="004B67F1"/>
    <w:rsid w:val="004C0F2F"/>
    <w:rsid w:val="004D1998"/>
    <w:rsid w:val="004E5B95"/>
    <w:rsid w:val="004F130B"/>
    <w:rsid w:val="00513890"/>
    <w:rsid w:val="005225C7"/>
    <w:rsid w:val="005237C6"/>
    <w:rsid w:val="00530BF7"/>
    <w:rsid w:val="00533E40"/>
    <w:rsid w:val="005377A3"/>
    <w:rsid w:val="00542B8B"/>
    <w:rsid w:val="00554090"/>
    <w:rsid w:val="00555923"/>
    <w:rsid w:val="005570C5"/>
    <w:rsid w:val="00557181"/>
    <w:rsid w:val="0056077A"/>
    <w:rsid w:val="005616F9"/>
    <w:rsid w:val="005637C6"/>
    <w:rsid w:val="00571C42"/>
    <w:rsid w:val="0057209A"/>
    <w:rsid w:val="005735F4"/>
    <w:rsid w:val="00586423"/>
    <w:rsid w:val="00586F5C"/>
    <w:rsid w:val="00593AA4"/>
    <w:rsid w:val="0059588C"/>
    <w:rsid w:val="005960FD"/>
    <w:rsid w:val="005A11B3"/>
    <w:rsid w:val="005B4EAA"/>
    <w:rsid w:val="005C4ECB"/>
    <w:rsid w:val="005D2807"/>
    <w:rsid w:val="005D4F27"/>
    <w:rsid w:val="005D7AC7"/>
    <w:rsid w:val="005E70A3"/>
    <w:rsid w:val="005F51EE"/>
    <w:rsid w:val="0060343D"/>
    <w:rsid w:val="00615ACC"/>
    <w:rsid w:val="0061739D"/>
    <w:rsid w:val="0062078F"/>
    <w:rsid w:val="00621C61"/>
    <w:rsid w:val="006222B4"/>
    <w:rsid w:val="0062421A"/>
    <w:rsid w:val="00626FDF"/>
    <w:rsid w:val="00627C62"/>
    <w:rsid w:val="00633EEA"/>
    <w:rsid w:val="006350BA"/>
    <w:rsid w:val="006402AE"/>
    <w:rsid w:val="00642213"/>
    <w:rsid w:val="006449AF"/>
    <w:rsid w:val="00653788"/>
    <w:rsid w:val="006568A8"/>
    <w:rsid w:val="00656BAC"/>
    <w:rsid w:val="00657AFC"/>
    <w:rsid w:val="00661967"/>
    <w:rsid w:val="006626E8"/>
    <w:rsid w:val="00674FAB"/>
    <w:rsid w:val="00675002"/>
    <w:rsid w:val="00675B2A"/>
    <w:rsid w:val="00677853"/>
    <w:rsid w:val="00680B6A"/>
    <w:rsid w:val="00681240"/>
    <w:rsid w:val="00685335"/>
    <w:rsid w:val="006863BA"/>
    <w:rsid w:val="006A15B8"/>
    <w:rsid w:val="006B51BB"/>
    <w:rsid w:val="006B69B0"/>
    <w:rsid w:val="006C0901"/>
    <w:rsid w:val="006C3A5A"/>
    <w:rsid w:val="006D26E3"/>
    <w:rsid w:val="006D2C89"/>
    <w:rsid w:val="006D5EAB"/>
    <w:rsid w:val="006F060E"/>
    <w:rsid w:val="006F5B00"/>
    <w:rsid w:val="006F63C2"/>
    <w:rsid w:val="00703337"/>
    <w:rsid w:val="007052FD"/>
    <w:rsid w:val="00707E2D"/>
    <w:rsid w:val="00710E70"/>
    <w:rsid w:val="00712AEC"/>
    <w:rsid w:val="007165D4"/>
    <w:rsid w:val="0071795F"/>
    <w:rsid w:val="00730F66"/>
    <w:rsid w:val="00735882"/>
    <w:rsid w:val="007402A4"/>
    <w:rsid w:val="0074561D"/>
    <w:rsid w:val="00747345"/>
    <w:rsid w:val="00752376"/>
    <w:rsid w:val="00752965"/>
    <w:rsid w:val="00762966"/>
    <w:rsid w:val="007828FC"/>
    <w:rsid w:val="0078306F"/>
    <w:rsid w:val="00790215"/>
    <w:rsid w:val="007922D8"/>
    <w:rsid w:val="007A3F77"/>
    <w:rsid w:val="007A5B51"/>
    <w:rsid w:val="007B3F3D"/>
    <w:rsid w:val="007B61CA"/>
    <w:rsid w:val="007C41E8"/>
    <w:rsid w:val="00810962"/>
    <w:rsid w:val="0081212B"/>
    <w:rsid w:val="00812BB1"/>
    <w:rsid w:val="00813BDA"/>
    <w:rsid w:val="00813CE0"/>
    <w:rsid w:val="008140C2"/>
    <w:rsid w:val="0081585C"/>
    <w:rsid w:val="00817F5B"/>
    <w:rsid w:val="008221F6"/>
    <w:rsid w:val="00827120"/>
    <w:rsid w:val="00843BBF"/>
    <w:rsid w:val="00843C24"/>
    <w:rsid w:val="0084524C"/>
    <w:rsid w:val="0084660F"/>
    <w:rsid w:val="00855847"/>
    <w:rsid w:val="00865D58"/>
    <w:rsid w:val="00871F78"/>
    <w:rsid w:val="00885ACC"/>
    <w:rsid w:val="00886CFE"/>
    <w:rsid w:val="00890F49"/>
    <w:rsid w:val="008A210A"/>
    <w:rsid w:val="008A22BB"/>
    <w:rsid w:val="008A24EB"/>
    <w:rsid w:val="008A287F"/>
    <w:rsid w:val="008A418E"/>
    <w:rsid w:val="008A4BA5"/>
    <w:rsid w:val="008B2971"/>
    <w:rsid w:val="008E2785"/>
    <w:rsid w:val="008E2A27"/>
    <w:rsid w:val="008E465C"/>
    <w:rsid w:val="008E4FE6"/>
    <w:rsid w:val="008F2F56"/>
    <w:rsid w:val="009041AC"/>
    <w:rsid w:val="00906D01"/>
    <w:rsid w:val="009124CA"/>
    <w:rsid w:val="009161F2"/>
    <w:rsid w:val="00924C03"/>
    <w:rsid w:val="0094042C"/>
    <w:rsid w:val="00951C18"/>
    <w:rsid w:val="00956865"/>
    <w:rsid w:val="0095726D"/>
    <w:rsid w:val="0096268E"/>
    <w:rsid w:val="00964AC4"/>
    <w:rsid w:val="00967E15"/>
    <w:rsid w:val="00976F14"/>
    <w:rsid w:val="00993366"/>
    <w:rsid w:val="009A024A"/>
    <w:rsid w:val="009A4D6D"/>
    <w:rsid w:val="009B185C"/>
    <w:rsid w:val="009B5E93"/>
    <w:rsid w:val="009C1F9A"/>
    <w:rsid w:val="009C2580"/>
    <w:rsid w:val="009C3162"/>
    <w:rsid w:val="009C7583"/>
    <w:rsid w:val="009D0FDE"/>
    <w:rsid w:val="009F3CD1"/>
    <w:rsid w:val="009F5B17"/>
    <w:rsid w:val="00A12762"/>
    <w:rsid w:val="00A139A9"/>
    <w:rsid w:val="00A20ADD"/>
    <w:rsid w:val="00A25A6C"/>
    <w:rsid w:val="00A35493"/>
    <w:rsid w:val="00A35B24"/>
    <w:rsid w:val="00A3639B"/>
    <w:rsid w:val="00A3723B"/>
    <w:rsid w:val="00A462DB"/>
    <w:rsid w:val="00A50A84"/>
    <w:rsid w:val="00A63BEB"/>
    <w:rsid w:val="00A66034"/>
    <w:rsid w:val="00A70218"/>
    <w:rsid w:val="00A86DDC"/>
    <w:rsid w:val="00A92CFC"/>
    <w:rsid w:val="00A96DCD"/>
    <w:rsid w:val="00AC1289"/>
    <w:rsid w:val="00AC513A"/>
    <w:rsid w:val="00AC5AF1"/>
    <w:rsid w:val="00AC6874"/>
    <w:rsid w:val="00AC7F20"/>
    <w:rsid w:val="00AE23A8"/>
    <w:rsid w:val="00AE7334"/>
    <w:rsid w:val="00AF5A28"/>
    <w:rsid w:val="00B0137B"/>
    <w:rsid w:val="00B032D7"/>
    <w:rsid w:val="00B038BA"/>
    <w:rsid w:val="00B03D49"/>
    <w:rsid w:val="00B13536"/>
    <w:rsid w:val="00B165E3"/>
    <w:rsid w:val="00B34C45"/>
    <w:rsid w:val="00B350E4"/>
    <w:rsid w:val="00B4027A"/>
    <w:rsid w:val="00B40586"/>
    <w:rsid w:val="00B44488"/>
    <w:rsid w:val="00B4643B"/>
    <w:rsid w:val="00B51A9A"/>
    <w:rsid w:val="00B643D6"/>
    <w:rsid w:val="00B761DB"/>
    <w:rsid w:val="00B8088D"/>
    <w:rsid w:val="00B808C9"/>
    <w:rsid w:val="00B812CF"/>
    <w:rsid w:val="00BA194A"/>
    <w:rsid w:val="00BA6239"/>
    <w:rsid w:val="00BA7C71"/>
    <w:rsid w:val="00BB1D94"/>
    <w:rsid w:val="00BB1F5C"/>
    <w:rsid w:val="00BC18F7"/>
    <w:rsid w:val="00BC67B0"/>
    <w:rsid w:val="00BD1F21"/>
    <w:rsid w:val="00BD3F93"/>
    <w:rsid w:val="00BD4C80"/>
    <w:rsid w:val="00BE25F1"/>
    <w:rsid w:val="00BE2F86"/>
    <w:rsid w:val="00BE6DCA"/>
    <w:rsid w:val="00BE7F06"/>
    <w:rsid w:val="00C04B1E"/>
    <w:rsid w:val="00C065A6"/>
    <w:rsid w:val="00C1157A"/>
    <w:rsid w:val="00C11FEE"/>
    <w:rsid w:val="00C14428"/>
    <w:rsid w:val="00C14C2B"/>
    <w:rsid w:val="00C2217F"/>
    <w:rsid w:val="00C43020"/>
    <w:rsid w:val="00C7776C"/>
    <w:rsid w:val="00C8422B"/>
    <w:rsid w:val="00C845EE"/>
    <w:rsid w:val="00C935C3"/>
    <w:rsid w:val="00C95510"/>
    <w:rsid w:val="00C97C92"/>
    <w:rsid w:val="00CA4AEA"/>
    <w:rsid w:val="00CA509C"/>
    <w:rsid w:val="00CA5352"/>
    <w:rsid w:val="00CB1C3A"/>
    <w:rsid w:val="00CB2F69"/>
    <w:rsid w:val="00CC4C74"/>
    <w:rsid w:val="00CF2F8B"/>
    <w:rsid w:val="00D028C9"/>
    <w:rsid w:val="00D06633"/>
    <w:rsid w:val="00D21DBA"/>
    <w:rsid w:val="00D26D23"/>
    <w:rsid w:val="00D32DEF"/>
    <w:rsid w:val="00D45FB4"/>
    <w:rsid w:val="00D50BE6"/>
    <w:rsid w:val="00D777D7"/>
    <w:rsid w:val="00D873A5"/>
    <w:rsid w:val="00D94539"/>
    <w:rsid w:val="00DA3A49"/>
    <w:rsid w:val="00DA6BFF"/>
    <w:rsid w:val="00DB16FF"/>
    <w:rsid w:val="00DC1674"/>
    <w:rsid w:val="00DC4DB0"/>
    <w:rsid w:val="00DD18C2"/>
    <w:rsid w:val="00DE4A19"/>
    <w:rsid w:val="00DE5EFB"/>
    <w:rsid w:val="00DF159F"/>
    <w:rsid w:val="00DF7827"/>
    <w:rsid w:val="00E12295"/>
    <w:rsid w:val="00E20BD7"/>
    <w:rsid w:val="00E27C55"/>
    <w:rsid w:val="00E36DFA"/>
    <w:rsid w:val="00E40035"/>
    <w:rsid w:val="00E413A6"/>
    <w:rsid w:val="00E418A7"/>
    <w:rsid w:val="00E420FE"/>
    <w:rsid w:val="00E4352E"/>
    <w:rsid w:val="00E56A3C"/>
    <w:rsid w:val="00E5780B"/>
    <w:rsid w:val="00E8431B"/>
    <w:rsid w:val="00E849E7"/>
    <w:rsid w:val="00E86B6F"/>
    <w:rsid w:val="00E91695"/>
    <w:rsid w:val="00E939E3"/>
    <w:rsid w:val="00E9414A"/>
    <w:rsid w:val="00EA5E1A"/>
    <w:rsid w:val="00EC7537"/>
    <w:rsid w:val="00ED02F8"/>
    <w:rsid w:val="00ED10FB"/>
    <w:rsid w:val="00ED3139"/>
    <w:rsid w:val="00ED5CE3"/>
    <w:rsid w:val="00EE1DE5"/>
    <w:rsid w:val="00EF046C"/>
    <w:rsid w:val="00EF0A8F"/>
    <w:rsid w:val="00EF19D2"/>
    <w:rsid w:val="00EF5EB2"/>
    <w:rsid w:val="00EF6309"/>
    <w:rsid w:val="00F05D53"/>
    <w:rsid w:val="00F06EB7"/>
    <w:rsid w:val="00F112E6"/>
    <w:rsid w:val="00F12D58"/>
    <w:rsid w:val="00F15209"/>
    <w:rsid w:val="00F16165"/>
    <w:rsid w:val="00F21A57"/>
    <w:rsid w:val="00F223A6"/>
    <w:rsid w:val="00F4187E"/>
    <w:rsid w:val="00F568BC"/>
    <w:rsid w:val="00F60854"/>
    <w:rsid w:val="00F64905"/>
    <w:rsid w:val="00F70DD7"/>
    <w:rsid w:val="00F7347B"/>
    <w:rsid w:val="00F7601A"/>
    <w:rsid w:val="00F8551A"/>
    <w:rsid w:val="00F869F2"/>
    <w:rsid w:val="00F87F51"/>
    <w:rsid w:val="00FA1282"/>
    <w:rsid w:val="00FA3F53"/>
    <w:rsid w:val="00FA5274"/>
    <w:rsid w:val="00FB28ED"/>
    <w:rsid w:val="00FB2D68"/>
    <w:rsid w:val="00FB7D58"/>
    <w:rsid w:val="00FC3E95"/>
    <w:rsid w:val="00FD1E4E"/>
    <w:rsid w:val="00FD33A8"/>
    <w:rsid w:val="00FE17E4"/>
    <w:rsid w:val="00FE38D9"/>
    <w:rsid w:val="00FE53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5"/>
    <w:pPr>
      <w:spacing w:after="160" w:line="259"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5B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567D4"/>
    <w:pPr>
      <w:ind w:left="720"/>
    </w:pPr>
  </w:style>
  <w:style w:type="paragraph" w:styleId="BalloonText">
    <w:name w:val="Balloon Text"/>
    <w:basedOn w:val="Normal"/>
    <w:link w:val="BalloonTextChar"/>
    <w:uiPriority w:val="99"/>
    <w:semiHidden/>
    <w:rsid w:val="005A1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11B3"/>
    <w:rPr>
      <w:rFonts w:ascii="Segoe UI" w:hAnsi="Segoe UI" w:cs="Segoe UI"/>
      <w:sz w:val="18"/>
      <w:szCs w:val="18"/>
    </w:rPr>
  </w:style>
  <w:style w:type="character" w:styleId="Hyperlink">
    <w:name w:val="Hyperlink"/>
    <w:basedOn w:val="DefaultParagraphFont"/>
    <w:uiPriority w:val="99"/>
    <w:rsid w:val="00956865"/>
    <w:rPr>
      <w:color w:val="0563C1"/>
      <w:u w:val="single"/>
    </w:rPr>
  </w:style>
  <w:style w:type="paragraph" w:styleId="Header">
    <w:name w:val="header"/>
    <w:basedOn w:val="Normal"/>
    <w:link w:val="HeaderChar"/>
    <w:uiPriority w:val="99"/>
    <w:rsid w:val="00A7021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0218"/>
  </w:style>
  <w:style w:type="paragraph" w:styleId="Footer">
    <w:name w:val="footer"/>
    <w:basedOn w:val="Normal"/>
    <w:link w:val="FooterChar"/>
    <w:uiPriority w:val="99"/>
    <w:rsid w:val="00A7021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0218"/>
  </w:style>
  <w:style w:type="paragraph" w:customStyle="1" w:styleId="a">
    <w:name w:val="Нормальний текст"/>
    <w:basedOn w:val="Normal"/>
    <w:uiPriority w:val="99"/>
    <w:rsid w:val="00C1157A"/>
    <w:pPr>
      <w:spacing w:before="120" w:after="0" w:line="240" w:lineRule="auto"/>
      <w:ind w:firstLine="567"/>
    </w:pPr>
    <w:rPr>
      <w:rFonts w:ascii="Antiqua" w:eastAsia="Times New Roman" w:hAnsi="Antiqua" w:cs="Antiqua"/>
      <w:sz w:val="26"/>
      <w:szCs w:val="26"/>
      <w:lang w:eastAsia="ru-RU"/>
    </w:rPr>
  </w:style>
</w:styles>
</file>

<file path=word/webSettings.xml><?xml version="1.0" encoding="utf-8"?>
<w:webSettings xmlns:r="http://schemas.openxmlformats.org/officeDocument/2006/relationships" xmlns:w="http://schemas.openxmlformats.org/wordprocessingml/2006/main">
  <w:divs>
    <w:div w:id="44111877">
      <w:marLeft w:val="0"/>
      <w:marRight w:val="0"/>
      <w:marTop w:val="0"/>
      <w:marBottom w:val="0"/>
      <w:divBdr>
        <w:top w:val="none" w:sz="0" w:space="0" w:color="auto"/>
        <w:left w:val="none" w:sz="0" w:space="0" w:color="auto"/>
        <w:bottom w:val="none" w:sz="0" w:space="0" w:color="auto"/>
        <w:right w:val="none" w:sz="0" w:space="0" w:color="auto"/>
      </w:divBdr>
    </w:div>
    <w:div w:id="44111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p_np@i.ua" TargetMode="External"/><Relationship Id="rId3" Type="http://schemas.openxmlformats.org/officeDocument/2006/relationships/settings" Target="settings.xml"/><Relationship Id="rId7" Type="http://schemas.openxmlformats.org/officeDocument/2006/relationships/hyperlink" Target="mailto:ukm@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3640</Words>
  <Characters>20751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Стасишена Ірина Миколаївна</dc:creator>
  <cp:keywords/>
  <dc:description/>
  <cp:lastModifiedBy>pc</cp:lastModifiedBy>
  <cp:revision>7</cp:revision>
  <cp:lastPrinted>2021-03-03T08:24:00Z</cp:lastPrinted>
  <dcterms:created xsi:type="dcterms:W3CDTF">2021-03-16T14:24:00Z</dcterms:created>
  <dcterms:modified xsi:type="dcterms:W3CDTF">2021-04-12T17:42:00Z</dcterms:modified>
</cp:coreProperties>
</file>